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397" w:rsidRPr="00F7327B" w:rsidRDefault="001C4397" w:rsidP="001C4397">
      <w:pPr>
        <w:pStyle w:val="Heading2"/>
        <w:spacing w:before="0"/>
        <w:rPr>
          <w:rFonts w:ascii="Verdana" w:hAnsi="Verdana"/>
          <w:b/>
          <w:sz w:val="36"/>
          <w:szCs w:val="36"/>
        </w:rPr>
      </w:pPr>
    </w:p>
    <w:p w:rsidR="00F7327B" w:rsidRPr="00F7327B" w:rsidRDefault="00F7327B" w:rsidP="00F7327B">
      <w:pPr>
        <w:pStyle w:val="Title"/>
        <w:rPr>
          <w:rFonts w:ascii="Verdana" w:hAnsi="Verdana"/>
        </w:rPr>
      </w:pPr>
    </w:p>
    <w:p w:rsidR="00F7327B" w:rsidRPr="00F7327B" w:rsidRDefault="00F7327B" w:rsidP="00F7327B">
      <w:pPr>
        <w:pStyle w:val="Title"/>
        <w:rPr>
          <w:rFonts w:ascii="Verdana" w:hAnsi="Verdana"/>
        </w:rPr>
      </w:pPr>
    </w:p>
    <w:p w:rsidR="00F7327B" w:rsidRPr="00F7327B" w:rsidRDefault="00F7327B" w:rsidP="00F7327B">
      <w:pPr>
        <w:pStyle w:val="Title"/>
        <w:rPr>
          <w:rFonts w:ascii="Verdana" w:hAnsi="Verdana"/>
        </w:rPr>
      </w:pPr>
    </w:p>
    <w:p w:rsidR="00F7327B" w:rsidRPr="00F7327B" w:rsidRDefault="00F7327B" w:rsidP="00F7327B">
      <w:pPr>
        <w:pStyle w:val="Title"/>
        <w:rPr>
          <w:rFonts w:ascii="Verdana" w:hAnsi="Verdana"/>
        </w:rPr>
      </w:pPr>
    </w:p>
    <w:p w:rsidR="00F7327B" w:rsidRPr="00F7327B" w:rsidRDefault="00F7327B" w:rsidP="00F7327B">
      <w:pPr>
        <w:pStyle w:val="Title"/>
        <w:ind w:left="0"/>
        <w:jc w:val="left"/>
        <w:rPr>
          <w:rFonts w:ascii="Verdana" w:hAnsi="Verdana"/>
        </w:rPr>
      </w:pPr>
    </w:p>
    <w:p w:rsidR="00F7327B" w:rsidRPr="00F7327B" w:rsidRDefault="00F7327B" w:rsidP="00F7327B">
      <w:pPr>
        <w:pStyle w:val="Title"/>
        <w:rPr>
          <w:rFonts w:ascii="Verdana" w:hAnsi="Verdana"/>
        </w:rPr>
      </w:pPr>
    </w:p>
    <w:p w:rsidR="00F7327B" w:rsidRPr="00F7327B" w:rsidRDefault="00F7327B" w:rsidP="00F7327B">
      <w:pPr>
        <w:pStyle w:val="Title"/>
        <w:rPr>
          <w:rFonts w:ascii="Verdana" w:hAnsi="Verdana"/>
        </w:rPr>
      </w:pPr>
    </w:p>
    <w:p w:rsidR="00F7327B" w:rsidRPr="00F7327B" w:rsidRDefault="00EC7768" w:rsidP="00F7327B">
      <w:pPr>
        <w:pStyle w:val="Title"/>
        <w:rPr>
          <w:rFonts w:ascii="Verdana" w:hAnsi="Verdana"/>
        </w:rPr>
      </w:pPr>
      <w:r w:rsidRPr="00F7327B">
        <w:rPr>
          <w:rFonts w:ascii="Verdana" w:hAnsi="Verdana"/>
          <w:sz w:val="36"/>
          <w:szCs w:val="36"/>
        </w:rPr>
        <w:t>Surf Life Saving New Zealand</w:t>
      </w:r>
    </w:p>
    <w:p w:rsidR="00EC7768" w:rsidRDefault="00EC7768" w:rsidP="00F7327B">
      <w:pPr>
        <w:pStyle w:val="Title"/>
        <w:rPr>
          <w:rFonts w:ascii="Verdana" w:hAnsi="Verdana"/>
        </w:rPr>
      </w:pPr>
    </w:p>
    <w:p w:rsidR="00F7327B" w:rsidRPr="00EC7768" w:rsidRDefault="00F7327B" w:rsidP="00EC7768">
      <w:pPr>
        <w:pStyle w:val="Title"/>
        <w:rPr>
          <w:rFonts w:ascii="Verdana" w:hAnsi="Verdana"/>
          <w:sz w:val="36"/>
          <w:szCs w:val="36"/>
        </w:rPr>
      </w:pPr>
      <w:r w:rsidRPr="00F7327B">
        <w:rPr>
          <w:rFonts w:ascii="Verdana" w:hAnsi="Verdana"/>
        </w:rPr>
        <w:t>Capital Coast Awards</w:t>
      </w:r>
      <w:r w:rsidRPr="00F7327B">
        <w:rPr>
          <w:rFonts w:ascii="Verdana" w:hAnsi="Verdana"/>
        </w:rPr>
        <w:br/>
        <w:t>Nomination Form</w:t>
      </w:r>
      <w:bookmarkStart w:id="0" w:name="_Toc316385369"/>
      <w:bookmarkStart w:id="1" w:name="_Toc316385472"/>
      <w:bookmarkStart w:id="2" w:name="_Toc384125819"/>
      <w:bookmarkStart w:id="3" w:name="_Toc384132049"/>
      <w:bookmarkStart w:id="4" w:name="_Toc412445622"/>
      <w:r w:rsidRPr="00F7327B">
        <w:rPr>
          <w:rFonts w:ascii="Verdana" w:hAnsi="Verdana"/>
        </w:rPr>
        <w:br/>
      </w:r>
      <w:bookmarkEnd w:id="0"/>
      <w:bookmarkEnd w:id="1"/>
      <w:bookmarkEnd w:id="2"/>
      <w:bookmarkEnd w:id="3"/>
      <w:bookmarkEnd w:id="4"/>
    </w:p>
    <w:p w:rsidR="00F7327B" w:rsidRPr="00F7327B" w:rsidRDefault="00F7327B" w:rsidP="00F7327B">
      <w:pPr>
        <w:pStyle w:val="Heading3"/>
        <w:jc w:val="right"/>
        <w:rPr>
          <w:rFonts w:ascii="Verdana" w:hAnsi="Verdana" w:cs="Arial"/>
          <w:b/>
          <w:color w:val="auto"/>
          <w:szCs w:val="36"/>
        </w:rPr>
      </w:pPr>
      <w:bookmarkStart w:id="5" w:name="_Toc316385370"/>
      <w:bookmarkStart w:id="6" w:name="_Toc316385473"/>
      <w:bookmarkStart w:id="7" w:name="_Toc384125820"/>
      <w:bookmarkStart w:id="8" w:name="_Toc384132050"/>
      <w:bookmarkStart w:id="9" w:name="_Toc412445623"/>
    </w:p>
    <w:p w:rsidR="00F7327B" w:rsidRPr="00F7327B" w:rsidRDefault="00F7327B" w:rsidP="00F7327B">
      <w:pPr>
        <w:pStyle w:val="Heading3"/>
        <w:jc w:val="right"/>
        <w:rPr>
          <w:rFonts w:ascii="Verdana" w:hAnsi="Verdana" w:cs="Arial"/>
          <w:b/>
          <w:color w:val="auto"/>
          <w:szCs w:val="36"/>
        </w:rPr>
      </w:pPr>
      <w:r w:rsidRPr="00F7327B">
        <w:rPr>
          <w:rFonts w:ascii="Verdana" w:hAnsi="Verdana" w:cs="Arial"/>
          <w:b/>
          <w:color w:val="auto"/>
          <w:szCs w:val="36"/>
        </w:rPr>
        <w:t xml:space="preserve">Updated </w:t>
      </w:r>
      <w:r w:rsidRPr="00B0414C">
        <w:rPr>
          <w:rFonts w:ascii="Verdana" w:hAnsi="Verdana" w:cs="Arial"/>
          <w:b/>
          <w:color w:val="auto"/>
          <w:szCs w:val="36"/>
        </w:rPr>
        <w:t xml:space="preserve">March </w:t>
      </w:r>
      <w:bookmarkEnd w:id="5"/>
      <w:bookmarkEnd w:id="6"/>
      <w:bookmarkEnd w:id="7"/>
      <w:bookmarkEnd w:id="8"/>
      <w:bookmarkEnd w:id="9"/>
      <w:r w:rsidR="004E1A61">
        <w:rPr>
          <w:rFonts w:ascii="Verdana" w:hAnsi="Verdana" w:cs="Arial"/>
          <w:b/>
          <w:color w:val="auto"/>
          <w:szCs w:val="36"/>
        </w:rPr>
        <w:t>2023</w:t>
      </w:r>
    </w:p>
    <w:p w:rsidR="00F7327B" w:rsidRPr="00F7327B" w:rsidRDefault="00F7327B" w:rsidP="00F7327B">
      <w:pPr>
        <w:rPr>
          <w:rFonts w:ascii="Verdana" w:hAnsi="Verdana"/>
        </w:rPr>
      </w:pPr>
    </w:p>
    <w:p w:rsidR="00F7327B" w:rsidRPr="00F7327B" w:rsidRDefault="00F7327B" w:rsidP="00F7327B">
      <w:pPr>
        <w:rPr>
          <w:rFonts w:ascii="Verdana" w:hAnsi="Verdana"/>
        </w:rPr>
      </w:pPr>
    </w:p>
    <w:p w:rsidR="00F7327B" w:rsidRPr="00F7327B" w:rsidRDefault="00F7327B" w:rsidP="00F7327B">
      <w:pPr>
        <w:rPr>
          <w:rFonts w:ascii="Verdana" w:hAnsi="Verdana"/>
        </w:rPr>
      </w:pPr>
    </w:p>
    <w:p w:rsidR="001C4397" w:rsidRPr="00F7327B" w:rsidRDefault="00F7327B" w:rsidP="00F7327B">
      <w:pPr>
        <w:spacing w:after="160" w:line="259" w:lineRule="auto"/>
        <w:jc w:val="right"/>
        <w:rPr>
          <w:rFonts w:ascii="Verdana" w:hAnsi="Verdana" w:cs="Arial"/>
          <w:b/>
          <w:bCs/>
          <w:iCs/>
          <w:sz w:val="36"/>
          <w:szCs w:val="36"/>
        </w:rPr>
      </w:pPr>
      <w:r w:rsidRPr="00F7327B">
        <w:rPr>
          <w:rFonts w:ascii="Verdana" w:hAnsi="Verdana"/>
          <w:b/>
          <w:sz w:val="24"/>
        </w:rPr>
        <w:t>NB – Please fill out and return all forms in Microsoft Word (NO PDF’s</w:t>
      </w:r>
      <w:r w:rsidR="00EC7768">
        <w:rPr>
          <w:rFonts w:ascii="Verdana" w:hAnsi="Verdana"/>
          <w:b/>
          <w:sz w:val="24"/>
        </w:rPr>
        <w:t>)</w:t>
      </w:r>
      <w:r w:rsidRPr="00F7327B">
        <w:rPr>
          <w:rFonts w:ascii="Verdana" w:hAnsi="Verdana"/>
          <w:b/>
          <w:sz w:val="36"/>
          <w:szCs w:val="36"/>
        </w:rPr>
        <w:t xml:space="preserve"> </w:t>
      </w:r>
    </w:p>
    <w:p w:rsidR="00F7327B" w:rsidRPr="00F7327B" w:rsidRDefault="00F7327B">
      <w:pPr>
        <w:spacing w:after="160" w:line="259" w:lineRule="auto"/>
        <w:rPr>
          <w:rFonts w:ascii="Verdana" w:hAnsi="Verdana" w:cs="Arial"/>
          <w:b/>
          <w:bCs/>
          <w:iCs/>
          <w:sz w:val="36"/>
          <w:szCs w:val="36"/>
        </w:rPr>
      </w:pPr>
      <w:r w:rsidRPr="00F7327B">
        <w:rPr>
          <w:rFonts w:ascii="Verdana" w:hAnsi="Verdana"/>
          <w:b/>
          <w:sz w:val="36"/>
          <w:szCs w:val="36"/>
        </w:rPr>
        <w:br w:type="page"/>
      </w:r>
    </w:p>
    <w:p w:rsidR="001C4397" w:rsidRPr="00750985" w:rsidRDefault="001C4397" w:rsidP="001C4397">
      <w:pPr>
        <w:pStyle w:val="Heading2"/>
        <w:spacing w:before="0"/>
        <w:rPr>
          <w:rFonts w:ascii="Verdana" w:hAnsi="Verdana"/>
          <w:b/>
          <w:sz w:val="32"/>
          <w:szCs w:val="32"/>
        </w:rPr>
      </w:pPr>
      <w:r w:rsidRPr="00750985">
        <w:rPr>
          <w:rFonts w:ascii="Verdana" w:hAnsi="Verdana"/>
          <w:b/>
          <w:sz w:val="32"/>
          <w:szCs w:val="32"/>
        </w:rPr>
        <w:lastRenderedPageBreak/>
        <w:t xml:space="preserve">Nomination Form Lifeguard of the Year </w:t>
      </w:r>
    </w:p>
    <w:p w:rsidR="001C4397" w:rsidRPr="00750985" w:rsidRDefault="001C4397" w:rsidP="001C4397">
      <w:pPr>
        <w:ind w:right="-613"/>
        <w:rPr>
          <w:rFonts w:ascii="Verdana" w:hAnsi="Verdana"/>
          <w:sz w:val="20"/>
          <w:szCs w:val="20"/>
        </w:rPr>
      </w:pPr>
      <w:r w:rsidRPr="00750985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1C4397" w:rsidRPr="00750985" w:rsidRDefault="001C4397" w:rsidP="001C4397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3"/>
        <w:gridCol w:w="129"/>
        <w:gridCol w:w="6520"/>
      </w:tblGrid>
      <w:tr w:rsidR="001C4397" w:rsidRPr="00750985" w:rsidTr="00D6523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397" w:rsidRPr="00750985" w:rsidRDefault="00D65237" w:rsidP="00D6523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Nominee details</w:t>
            </w:r>
          </w:p>
        </w:tc>
      </w:tr>
      <w:tr w:rsidR="00D65237" w:rsidRPr="00750985" w:rsidTr="00D65237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Name of nominee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SLSNZ membership number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Current club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Contact phone number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Contact email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Nominator details</w:t>
            </w:r>
          </w:p>
        </w:tc>
      </w:tr>
      <w:tr w:rsidR="00D65237" w:rsidRPr="00750985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Your name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1C4397" w:rsidRPr="00750985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club and position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1C4397" w:rsidRPr="00750985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email address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1C4397" w:rsidRPr="00750985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phone number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1C4397" w:rsidRPr="00750985" w:rsidTr="00D65237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1C4397" w:rsidRPr="00750985" w:rsidRDefault="001C4397" w:rsidP="00D65237">
            <w:pPr>
              <w:rPr>
                <w:rFonts w:ascii="Verdana" w:hAnsi="Verdana"/>
                <w:b/>
                <w:szCs w:val="20"/>
              </w:rPr>
            </w:pPr>
            <w:r w:rsidRPr="00750985">
              <w:rPr>
                <w:rFonts w:ascii="Verdana" w:hAnsi="Verdana"/>
                <w:b/>
                <w:szCs w:val="20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 xml:space="preserve">Detail the relevant contribution the nominee has made in the following areas. </w:t>
            </w:r>
          </w:p>
        </w:tc>
      </w:tr>
      <w:tr w:rsidR="001C4397" w:rsidRPr="00750985" w:rsidTr="00D6523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7" w:rsidRPr="00750985" w:rsidRDefault="001C4397" w:rsidP="00ED4F23">
            <w:pPr>
              <w:rPr>
                <w:rFonts w:ascii="Verdana" w:hAnsi="Verdana"/>
                <w:i/>
                <w:szCs w:val="20"/>
              </w:rPr>
            </w:pPr>
            <w:r w:rsidRPr="00750985">
              <w:rPr>
                <w:rFonts w:ascii="Verdana" w:hAnsi="Verdana"/>
                <w:i/>
                <w:szCs w:val="20"/>
              </w:rPr>
              <w:t xml:space="preserve">The most important area of selection is the contribution to surf lifesaving during the period from May 1 </w:t>
            </w:r>
            <w:r w:rsidR="004E1A61">
              <w:rPr>
                <w:rFonts w:ascii="Verdana" w:hAnsi="Verdana"/>
                <w:i/>
                <w:szCs w:val="20"/>
              </w:rPr>
              <w:t>2022</w:t>
            </w:r>
            <w:r w:rsidRPr="00750985">
              <w:rPr>
                <w:rFonts w:ascii="Verdana" w:hAnsi="Verdana"/>
                <w:i/>
                <w:szCs w:val="20"/>
              </w:rPr>
              <w:t xml:space="preserve"> to April 30 </w:t>
            </w:r>
            <w:r w:rsidR="004E1A61">
              <w:rPr>
                <w:rFonts w:ascii="Verdana" w:hAnsi="Verdana"/>
                <w:i/>
                <w:szCs w:val="20"/>
              </w:rPr>
              <w:t>2023</w:t>
            </w:r>
            <w:r w:rsidRPr="00750985">
              <w:rPr>
                <w:rFonts w:ascii="Verdana" w:hAnsi="Verdana"/>
                <w:i/>
                <w:szCs w:val="20"/>
              </w:rPr>
              <w:t>. The successful nominee will be seen as a role model for surf lifeguards and therefore should portray a picture of health, knowledge, capability, credibility and leadership.</w:t>
            </w:r>
          </w:p>
        </w:tc>
      </w:tr>
      <w:tr w:rsidR="001C4397" w:rsidRPr="00750985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750985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1C4397" w:rsidRPr="00750985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Patrolling duties</w:t>
            </w:r>
          </w:p>
          <w:p w:rsidR="001C4397" w:rsidRPr="00750985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1C4397" w:rsidRPr="00750985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750985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1C4397" w:rsidRPr="00750985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Award training duties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1C4397" w:rsidRPr="00750985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750985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1C4397" w:rsidRPr="00750985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Instructional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1C4397" w:rsidRPr="00750985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750985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1C4397" w:rsidRPr="00750985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Examining duties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1C4397" w:rsidRPr="00750985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7" w:rsidRPr="00750985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1C4397" w:rsidRPr="00750985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Club activities specific to surf lifesaving services</w:t>
            </w:r>
          </w:p>
          <w:p w:rsidR="001C4397" w:rsidRPr="00750985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1C4397" w:rsidRPr="00750985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7" w:rsidRPr="00750985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1C4397" w:rsidRPr="00750985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Regional activities specific to surf lifesaving services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1C4397" w:rsidRPr="00750985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750985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1C4397" w:rsidRPr="00750985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Rescue related activities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1C4397" w:rsidRPr="00750985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7" w:rsidRPr="00750985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1C4397" w:rsidRPr="00750985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 xml:space="preserve">Personal award development to improve lifesaving </w:t>
            </w:r>
          </w:p>
          <w:p w:rsidR="001C4397" w:rsidRPr="00750985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Capability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1C4397" w:rsidRPr="00750985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7" w:rsidRPr="00750985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1C4397" w:rsidRPr="00750985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Advocacy of surf lifesaving / beach safety in the community</w:t>
            </w:r>
          </w:p>
          <w:p w:rsidR="001C4397" w:rsidRPr="00750985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1C4397" w:rsidRPr="00750985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750985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1C4397" w:rsidRPr="00750985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Leadership of self and others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</w:p>
        </w:tc>
      </w:tr>
    </w:tbl>
    <w:p w:rsidR="001C4397" w:rsidRPr="00750985" w:rsidRDefault="001C4397" w:rsidP="00D312A5">
      <w:pPr>
        <w:rPr>
          <w:rFonts w:ascii="Verdana" w:hAnsi="Verdana"/>
          <w:sz w:val="20"/>
          <w:szCs w:val="20"/>
        </w:rPr>
      </w:pPr>
    </w:p>
    <w:p w:rsidR="001C4397" w:rsidRPr="00750985" w:rsidRDefault="001C4397" w:rsidP="00750985">
      <w:pPr>
        <w:rPr>
          <w:rFonts w:ascii="Verdana" w:hAnsi="Verdana"/>
          <w:sz w:val="20"/>
          <w:szCs w:val="20"/>
        </w:rPr>
      </w:pPr>
      <w:r w:rsidRPr="00750985">
        <w:rPr>
          <w:rFonts w:ascii="Verdana" w:hAnsi="Verdana"/>
          <w:sz w:val="20"/>
          <w:szCs w:val="20"/>
        </w:rPr>
        <w:t xml:space="preserve">Please return all nominations to </w:t>
      </w:r>
      <w:hyperlink r:id="rId8" w:history="1">
        <w:r w:rsidRPr="00750985">
          <w:rPr>
            <w:rStyle w:val="Hyperlink"/>
            <w:rFonts w:ascii="Verdana" w:hAnsi="Verdana"/>
            <w:sz w:val="20"/>
            <w:szCs w:val="20"/>
          </w:rPr>
          <w:t>joss.urbahn@surflifesaving.org.nz</w:t>
        </w:r>
      </w:hyperlink>
      <w:r w:rsidRPr="00750985">
        <w:rPr>
          <w:rFonts w:ascii="Verdana" w:hAnsi="Verdana"/>
          <w:sz w:val="20"/>
          <w:szCs w:val="20"/>
        </w:rPr>
        <w:t xml:space="preserve"> by </w:t>
      </w:r>
      <w:r w:rsidR="00C5776F">
        <w:rPr>
          <w:rFonts w:ascii="Verdana" w:hAnsi="Verdana"/>
          <w:sz w:val="20"/>
          <w:szCs w:val="20"/>
        </w:rPr>
        <w:t>Friday</w:t>
      </w:r>
      <w:r w:rsidR="00BE5EBC">
        <w:rPr>
          <w:rFonts w:ascii="Verdana" w:hAnsi="Verdana"/>
          <w:sz w:val="20"/>
          <w:szCs w:val="20"/>
        </w:rPr>
        <w:t xml:space="preserve"> </w:t>
      </w:r>
      <w:r w:rsidR="004E1A61">
        <w:rPr>
          <w:rFonts w:ascii="Verdana" w:hAnsi="Verdana"/>
          <w:sz w:val="20"/>
          <w:szCs w:val="20"/>
        </w:rPr>
        <w:t>28</w:t>
      </w:r>
      <w:r w:rsidR="00D8255A">
        <w:rPr>
          <w:rFonts w:ascii="Verdana" w:hAnsi="Verdana"/>
          <w:sz w:val="20"/>
          <w:szCs w:val="20"/>
        </w:rPr>
        <w:t xml:space="preserve"> April</w:t>
      </w:r>
      <w:r w:rsidR="00BE5EBC">
        <w:rPr>
          <w:rFonts w:ascii="Verdana" w:hAnsi="Verdana"/>
          <w:sz w:val="20"/>
          <w:szCs w:val="20"/>
        </w:rPr>
        <w:t>,</w:t>
      </w:r>
      <w:r w:rsidR="00462D79">
        <w:rPr>
          <w:rFonts w:ascii="Verdana" w:hAnsi="Verdana"/>
          <w:sz w:val="20"/>
          <w:szCs w:val="20"/>
        </w:rPr>
        <w:t xml:space="preserve"> </w:t>
      </w:r>
      <w:r w:rsidR="004E1A61">
        <w:rPr>
          <w:rFonts w:ascii="Verdana" w:hAnsi="Verdana"/>
          <w:sz w:val="20"/>
          <w:szCs w:val="20"/>
        </w:rPr>
        <w:t>2023</w:t>
      </w:r>
    </w:p>
    <w:p w:rsidR="001C4397" w:rsidRPr="00F7327B" w:rsidRDefault="001C4397" w:rsidP="001C4397">
      <w:pPr>
        <w:pStyle w:val="Heading2"/>
        <w:rPr>
          <w:rFonts w:ascii="Verdana" w:hAnsi="Verdana"/>
          <w:b/>
          <w:sz w:val="32"/>
          <w:szCs w:val="32"/>
        </w:rPr>
      </w:pPr>
      <w:r w:rsidRPr="00F7327B">
        <w:rPr>
          <w:rFonts w:ascii="Verdana" w:hAnsi="Verdana"/>
          <w:b/>
          <w:sz w:val="32"/>
          <w:szCs w:val="32"/>
        </w:rPr>
        <w:lastRenderedPageBreak/>
        <w:t xml:space="preserve">Nomination Form </w:t>
      </w:r>
      <w:r w:rsidR="006855D2">
        <w:rPr>
          <w:rFonts w:ascii="Verdana" w:hAnsi="Verdana"/>
          <w:b/>
          <w:sz w:val="32"/>
          <w:szCs w:val="32"/>
        </w:rPr>
        <w:t>Junior (</w:t>
      </w:r>
      <w:r w:rsidR="00FB1836">
        <w:rPr>
          <w:rFonts w:ascii="Verdana" w:hAnsi="Verdana"/>
          <w:b/>
          <w:sz w:val="32"/>
          <w:szCs w:val="32"/>
        </w:rPr>
        <w:t>U19</w:t>
      </w:r>
      <w:r w:rsidR="006855D2">
        <w:rPr>
          <w:rFonts w:ascii="Verdana" w:hAnsi="Verdana"/>
          <w:b/>
          <w:sz w:val="32"/>
          <w:szCs w:val="32"/>
        </w:rPr>
        <w:t>)</w:t>
      </w:r>
      <w:r w:rsidRPr="00F7327B">
        <w:rPr>
          <w:rFonts w:ascii="Verdana" w:hAnsi="Verdana"/>
          <w:b/>
          <w:sz w:val="32"/>
          <w:szCs w:val="32"/>
        </w:rPr>
        <w:t xml:space="preserve"> Lifeguard of the Year </w:t>
      </w:r>
    </w:p>
    <w:p w:rsidR="001C4397" w:rsidRPr="00F7327B" w:rsidRDefault="001C4397" w:rsidP="001C4397">
      <w:pPr>
        <w:ind w:right="-613"/>
        <w:rPr>
          <w:rFonts w:ascii="Verdana" w:hAnsi="Verdana"/>
          <w:sz w:val="20"/>
          <w:szCs w:val="20"/>
        </w:rPr>
      </w:pPr>
      <w:r w:rsidRPr="00F7327B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1C4397" w:rsidRPr="00F7327B" w:rsidRDefault="001C4397" w:rsidP="001C4397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10307" w:type="dxa"/>
        <w:tblLook w:val="04A0" w:firstRow="1" w:lastRow="0" w:firstColumn="1" w:lastColumn="0" w:noHBand="0" w:noVBand="1"/>
      </w:tblPr>
      <w:tblGrid>
        <w:gridCol w:w="3645"/>
        <w:gridCol w:w="142"/>
        <w:gridCol w:w="6507"/>
        <w:gridCol w:w="13"/>
      </w:tblGrid>
      <w:tr w:rsidR="00D65237" w:rsidRPr="00F7327B" w:rsidTr="00D65237">
        <w:tc>
          <w:tcPr>
            <w:tcW w:w="10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5237" w:rsidRPr="00F7327B" w:rsidRDefault="00D65237" w:rsidP="00D65237">
            <w:pPr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b/>
                <w:szCs w:val="20"/>
              </w:rPr>
              <w:t>Nominee details</w:t>
            </w:r>
            <w:r>
              <w:rPr>
                <w:rFonts w:ascii="Verdana" w:hAnsi="Verdana"/>
                <w:szCs w:val="20"/>
              </w:rPr>
              <w:t xml:space="preserve"> </w:t>
            </w:r>
          </w:p>
        </w:tc>
      </w:tr>
      <w:tr w:rsidR="00D65237" w:rsidRPr="00F7327B" w:rsidTr="00D65237">
        <w:trPr>
          <w:gridAfter w:val="1"/>
          <w:wAfter w:w="13" w:type="dxa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37" w:rsidRPr="00F7327B" w:rsidRDefault="00D65237" w:rsidP="00D65237">
            <w:pPr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Name of nominee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F7327B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F7327B" w:rsidTr="00D65237">
        <w:trPr>
          <w:gridAfter w:val="1"/>
          <w:wAfter w:w="13" w:type="dxa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37" w:rsidRPr="00F7327B" w:rsidRDefault="00D65237" w:rsidP="00D65237">
            <w:pPr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SLSNZ membership number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F7327B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F7327B" w:rsidTr="00D65237">
        <w:trPr>
          <w:gridAfter w:val="1"/>
          <w:wAfter w:w="13" w:type="dxa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37" w:rsidRPr="00F7327B" w:rsidRDefault="00D65237" w:rsidP="00D65237">
            <w:pPr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Current club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F7327B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F7327B" w:rsidTr="00D65237">
        <w:trPr>
          <w:gridAfter w:val="1"/>
          <w:wAfter w:w="13" w:type="dxa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37" w:rsidRPr="00F7327B" w:rsidRDefault="00D65237" w:rsidP="00D65237">
            <w:pPr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Contact phone number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F7327B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F7327B" w:rsidTr="00D65237">
        <w:trPr>
          <w:gridAfter w:val="1"/>
          <w:wAfter w:w="13" w:type="dxa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37" w:rsidRPr="00F7327B" w:rsidRDefault="00D65237" w:rsidP="00D65237">
            <w:pPr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Contact email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F7327B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F7327B" w:rsidTr="00F7327B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F7327B" w:rsidRDefault="00D65237" w:rsidP="00D65237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F7327B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F7327B" w:rsidTr="00D65237">
        <w:tc>
          <w:tcPr>
            <w:tcW w:w="10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5237" w:rsidRPr="00F7327B" w:rsidRDefault="00D65237" w:rsidP="00D6523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Nominator details</w:t>
            </w:r>
          </w:p>
        </w:tc>
      </w:tr>
      <w:tr w:rsidR="00D65237" w:rsidRPr="00F7327B" w:rsidTr="00F7327B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F7327B" w:rsidRDefault="00D65237" w:rsidP="00D6523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Your name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F7327B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1C4397" w:rsidRPr="00F7327B" w:rsidTr="00F7327B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Your club and position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1C4397" w:rsidRPr="00F7327B" w:rsidTr="00F7327B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Your email address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1C4397" w:rsidRPr="00F7327B" w:rsidTr="00F7327B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Your phone number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1C4397" w:rsidRPr="00F7327B" w:rsidTr="00F7327B"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1C4397" w:rsidRPr="00F7327B" w:rsidRDefault="001C4397" w:rsidP="00D65237">
            <w:pPr>
              <w:rPr>
                <w:rFonts w:ascii="Verdana" w:hAnsi="Verdana"/>
                <w:b/>
                <w:szCs w:val="20"/>
              </w:rPr>
            </w:pPr>
            <w:r w:rsidRPr="00F7327B">
              <w:rPr>
                <w:rFonts w:ascii="Verdana" w:hAnsi="Verdana"/>
                <w:b/>
                <w:szCs w:val="20"/>
              </w:rPr>
              <w:t>Application Details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 xml:space="preserve">Detail the relevant contribution the nominee has made in the following areas. </w:t>
            </w:r>
          </w:p>
        </w:tc>
      </w:tr>
      <w:tr w:rsidR="001C4397" w:rsidRPr="00F7327B" w:rsidTr="00F7327B">
        <w:tc>
          <w:tcPr>
            <w:tcW w:w="10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7" w:rsidRPr="00F7327B" w:rsidRDefault="001C4397" w:rsidP="00ED4F23">
            <w:pPr>
              <w:rPr>
                <w:rFonts w:ascii="Verdana" w:hAnsi="Verdana"/>
                <w:i/>
                <w:szCs w:val="20"/>
              </w:rPr>
            </w:pPr>
            <w:r w:rsidRPr="00F7327B">
              <w:rPr>
                <w:rFonts w:ascii="Verdana" w:hAnsi="Verdana"/>
                <w:i/>
                <w:szCs w:val="20"/>
              </w:rPr>
              <w:t xml:space="preserve">The most important area of selection is the contribution to surf lifesaving during the period from May 1 </w:t>
            </w:r>
            <w:r w:rsidR="004E1A61">
              <w:rPr>
                <w:rFonts w:ascii="Verdana" w:hAnsi="Verdana"/>
                <w:i/>
                <w:szCs w:val="20"/>
              </w:rPr>
              <w:t>2022</w:t>
            </w:r>
            <w:r w:rsidRPr="00F7327B">
              <w:rPr>
                <w:rFonts w:ascii="Verdana" w:hAnsi="Verdana"/>
                <w:i/>
                <w:szCs w:val="20"/>
              </w:rPr>
              <w:t xml:space="preserve"> to April 30 </w:t>
            </w:r>
            <w:r w:rsidR="004E1A61">
              <w:rPr>
                <w:rFonts w:ascii="Verdana" w:hAnsi="Verdana"/>
                <w:i/>
                <w:szCs w:val="20"/>
              </w:rPr>
              <w:t>2023</w:t>
            </w:r>
            <w:r w:rsidRPr="00F7327B">
              <w:rPr>
                <w:rFonts w:ascii="Verdana" w:hAnsi="Verdana"/>
                <w:i/>
                <w:szCs w:val="20"/>
              </w:rPr>
              <w:t xml:space="preserve">. The successful nominee will be seen as a role model for surf lifeguards and therefore should portray a picture of health, knowledge, capability, credibility and leadership. </w:t>
            </w:r>
            <w:r w:rsidRPr="00F7327B">
              <w:rPr>
                <w:rFonts w:ascii="Verdana" w:hAnsi="Verdana"/>
                <w:b/>
                <w:i/>
                <w:szCs w:val="20"/>
              </w:rPr>
              <w:t>Nominees must be Under 19.</w:t>
            </w:r>
          </w:p>
        </w:tc>
      </w:tr>
      <w:tr w:rsidR="001C4397" w:rsidRPr="00F7327B" w:rsidTr="00F7327B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F7327B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1C4397" w:rsidRPr="00F7327B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Patrolling duties</w:t>
            </w:r>
          </w:p>
          <w:p w:rsidR="001C4397" w:rsidRPr="00F7327B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1C4397" w:rsidRPr="00F7327B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1C4397" w:rsidRPr="00F7327B" w:rsidTr="00F7327B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F7327B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1C4397" w:rsidRPr="00F7327B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Award training duties</w:t>
            </w:r>
          </w:p>
          <w:p w:rsidR="001C4397" w:rsidRPr="00F7327B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1C4397" w:rsidRPr="00F7327B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1C4397" w:rsidRPr="00F7327B" w:rsidTr="00F7327B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F7327B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1C4397" w:rsidRPr="00F7327B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Instructional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1C4397" w:rsidRPr="00F7327B" w:rsidTr="00F7327B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F7327B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1C4397" w:rsidRPr="00F7327B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Examining duties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1C4397" w:rsidRPr="00F7327B" w:rsidTr="00F7327B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7" w:rsidRPr="00F7327B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1C4397" w:rsidRPr="00F7327B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Club activities specific to surf lifesaving services</w:t>
            </w:r>
          </w:p>
          <w:p w:rsidR="001C4397" w:rsidRPr="00F7327B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1C4397" w:rsidRPr="00F7327B" w:rsidTr="00F7327B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7" w:rsidRPr="00F7327B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1C4397" w:rsidRPr="00F7327B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Regional activities specific to surf lifesaving services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1C4397" w:rsidRPr="00F7327B" w:rsidTr="00F7327B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F7327B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1C4397" w:rsidRPr="00F7327B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Rescue related activities</w:t>
            </w:r>
          </w:p>
          <w:p w:rsidR="001C4397" w:rsidRPr="00F7327B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1C4397" w:rsidRPr="00F7327B" w:rsidTr="00F7327B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7" w:rsidRPr="00F7327B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1C4397" w:rsidRPr="00F7327B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 xml:space="preserve">Personal award development to improve lifesaving </w:t>
            </w:r>
          </w:p>
          <w:p w:rsidR="001C4397" w:rsidRPr="00F7327B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Capability</w:t>
            </w:r>
          </w:p>
          <w:p w:rsidR="001C4397" w:rsidRPr="00F7327B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1C4397" w:rsidRPr="00F7327B" w:rsidTr="00F7327B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7" w:rsidRPr="00F7327B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1C4397" w:rsidRPr="00F7327B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Advocacy of surf lifesaving / beach safety in the community</w:t>
            </w:r>
          </w:p>
          <w:p w:rsidR="001C4397" w:rsidRPr="00F7327B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1C4397" w:rsidRPr="00F7327B" w:rsidTr="00F7327B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F7327B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1C4397" w:rsidRPr="00F7327B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Leadership of self and others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</w:p>
        </w:tc>
      </w:tr>
    </w:tbl>
    <w:p w:rsidR="00D312A5" w:rsidRPr="00F7327B" w:rsidRDefault="001C4397" w:rsidP="00D312A5">
      <w:pPr>
        <w:rPr>
          <w:rFonts w:ascii="Verdana" w:hAnsi="Verdana"/>
          <w:sz w:val="20"/>
          <w:szCs w:val="20"/>
        </w:rPr>
      </w:pPr>
      <w:r w:rsidRPr="00F7327B">
        <w:rPr>
          <w:rFonts w:ascii="Verdana" w:hAnsi="Verdana"/>
          <w:sz w:val="20"/>
          <w:szCs w:val="20"/>
        </w:rPr>
        <w:t xml:space="preserve">Please return all nominations to </w:t>
      </w:r>
      <w:hyperlink r:id="rId9" w:history="1">
        <w:r w:rsidRPr="00F7327B">
          <w:rPr>
            <w:rStyle w:val="Hyperlink"/>
            <w:rFonts w:ascii="Verdana" w:hAnsi="Verdana"/>
            <w:sz w:val="20"/>
            <w:szCs w:val="20"/>
          </w:rPr>
          <w:t>joss.urbahn@surflifesaving.org.nz</w:t>
        </w:r>
      </w:hyperlink>
      <w:r w:rsidRPr="00F7327B">
        <w:rPr>
          <w:rFonts w:ascii="Verdana" w:hAnsi="Verdana"/>
          <w:sz w:val="20"/>
          <w:szCs w:val="20"/>
        </w:rPr>
        <w:t xml:space="preserve"> by </w:t>
      </w:r>
      <w:r w:rsidR="00C5776F">
        <w:rPr>
          <w:rFonts w:ascii="Verdana" w:hAnsi="Verdana"/>
          <w:sz w:val="20"/>
          <w:szCs w:val="20"/>
        </w:rPr>
        <w:t>Friday</w:t>
      </w:r>
      <w:r w:rsidR="004E1A61">
        <w:rPr>
          <w:rFonts w:ascii="Verdana" w:hAnsi="Verdana"/>
          <w:sz w:val="20"/>
          <w:szCs w:val="20"/>
        </w:rPr>
        <w:t xml:space="preserve"> 28</w:t>
      </w:r>
      <w:r w:rsidR="00D8255A">
        <w:rPr>
          <w:rFonts w:ascii="Verdana" w:hAnsi="Verdana"/>
          <w:sz w:val="20"/>
          <w:szCs w:val="20"/>
        </w:rPr>
        <w:t xml:space="preserve"> April</w:t>
      </w:r>
      <w:r w:rsidR="00BE5EBC">
        <w:rPr>
          <w:rFonts w:ascii="Verdana" w:hAnsi="Verdana"/>
          <w:sz w:val="20"/>
          <w:szCs w:val="20"/>
        </w:rPr>
        <w:t xml:space="preserve">, </w:t>
      </w:r>
      <w:r w:rsidR="004E1A61">
        <w:rPr>
          <w:rFonts w:ascii="Verdana" w:hAnsi="Verdana"/>
          <w:sz w:val="20"/>
          <w:szCs w:val="20"/>
        </w:rPr>
        <w:t>2023</w:t>
      </w:r>
    </w:p>
    <w:p w:rsidR="000B7A16" w:rsidRPr="00F7327B" w:rsidRDefault="000B7A16" w:rsidP="000B7A16">
      <w:pPr>
        <w:pStyle w:val="Heading2"/>
        <w:rPr>
          <w:rFonts w:ascii="Verdana" w:hAnsi="Verdana"/>
          <w:b/>
          <w:sz w:val="32"/>
          <w:szCs w:val="32"/>
        </w:rPr>
      </w:pPr>
      <w:r w:rsidRPr="00F7327B">
        <w:rPr>
          <w:rFonts w:ascii="Verdana" w:hAnsi="Verdana"/>
          <w:b/>
          <w:sz w:val="32"/>
          <w:szCs w:val="32"/>
        </w:rPr>
        <w:lastRenderedPageBreak/>
        <w:t xml:space="preserve">Nomination Form </w:t>
      </w:r>
      <w:r>
        <w:rPr>
          <w:rFonts w:ascii="Verdana" w:hAnsi="Verdana"/>
          <w:b/>
          <w:sz w:val="32"/>
          <w:szCs w:val="32"/>
        </w:rPr>
        <w:t>Patrol Support Person</w:t>
      </w:r>
      <w:r w:rsidRPr="00F7327B">
        <w:rPr>
          <w:rFonts w:ascii="Verdana" w:hAnsi="Verdana"/>
          <w:b/>
          <w:sz w:val="32"/>
          <w:szCs w:val="32"/>
        </w:rPr>
        <w:t xml:space="preserve"> of the Year </w:t>
      </w:r>
    </w:p>
    <w:p w:rsidR="000B7A16" w:rsidRPr="00F7327B" w:rsidRDefault="000B7A16" w:rsidP="000B7A16">
      <w:pPr>
        <w:ind w:right="-613"/>
        <w:rPr>
          <w:rFonts w:ascii="Verdana" w:hAnsi="Verdana"/>
          <w:sz w:val="20"/>
          <w:szCs w:val="20"/>
        </w:rPr>
      </w:pPr>
      <w:r w:rsidRPr="00F7327B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0B7A16" w:rsidRPr="00F7327B" w:rsidRDefault="000B7A16" w:rsidP="000B7A16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10307" w:type="dxa"/>
        <w:tblLook w:val="04A0" w:firstRow="1" w:lastRow="0" w:firstColumn="1" w:lastColumn="0" w:noHBand="0" w:noVBand="1"/>
      </w:tblPr>
      <w:tblGrid>
        <w:gridCol w:w="3645"/>
        <w:gridCol w:w="142"/>
        <w:gridCol w:w="6507"/>
        <w:gridCol w:w="13"/>
      </w:tblGrid>
      <w:tr w:rsidR="000B7A16" w:rsidRPr="00F7327B" w:rsidTr="00ED4F23">
        <w:tc>
          <w:tcPr>
            <w:tcW w:w="10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b/>
                <w:szCs w:val="20"/>
              </w:rPr>
              <w:t>Nominee details</w:t>
            </w:r>
            <w:r>
              <w:rPr>
                <w:rFonts w:ascii="Verdana" w:hAnsi="Verdana"/>
                <w:szCs w:val="20"/>
              </w:rPr>
              <w:t xml:space="preserve"> </w:t>
            </w:r>
          </w:p>
        </w:tc>
      </w:tr>
      <w:tr w:rsidR="000B7A16" w:rsidRPr="00F7327B" w:rsidTr="00ED4F23">
        <w:trPr>
          <w:gridAfter w:val="1"/>
          <w:wAfter w:w="13" w:type="dxa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Name of nominee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</w:p>
        </w:tc>
      </w:tr>
      <w:tr w:rsidR="000B7A16" w:rsidRPr="00F7327B" w:rsidTr="00ED4F23">
        <w:trPr>
          <w:gridAfter w:val="1"/>
          <w:wAfter w:w="13" w:type="dxa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SLSNZ membership number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</w:p>
        </w:tc>
      </w:tr>
      <w:tr w:rsidR="000B7A16" w:rsidRPr="00F7327B" w:rsidTr="00ED4F23">
        <w:trPr>
          <w:gridAfter w:val="1"/>
          <w:wAfter w:w="13" w:type="dxa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Current club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</w:p>
        </w:tc>
      </w:tr>
      <w:tr w:rsidR="000B7A16" w:rsidRPr="00F7327B" w:rsidTr="00ED4F23">
        <w:trPr>
          <w:gridAfter w:val="1"/>
          <w:wAfter w:w="13" w:type="dxa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Contact phone number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</w:p>
        </w:tc>
      </w:tr>
      <w:tr w:rsidR="000B7A16" w:rsidRPr="00F7327B" w:rsidTr="00ED4F23">
        <w:trPr>
          <w:gridAfter w:val="1"/>
          <w:wAfter w:w="13" w:type="dxa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Contact email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</w:p>
        </w:tc>
      </w:tr>
      <w:tr w:rsidR="000B7A16" w:rsidRPr="00F7327B" w:rsidTr="00ED4F23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</w:p>
        </w:tc>
      </w:tr>
      <w:tr w:rsidR="000B7A16" w:rsidRPr="00F7327B" w:rsidTr="00ED4F23">
        <w:tc>
          <w:tcPr>
            <w:tcW w:w="10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Nominator details</w:t>
            </w:r>
          </w:p>
        </w:tc>
      </w:tr>
      <w:tr w:rsidR="000B7A16" w:rsidRPr="00F7327B" w:rsidTr="00ED4F23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Your name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</w:p>
        </w:tc>
      </w:tr>
      <w:tr w:rsidR="000B7A16" w:rsidRPr="00F7327B" w:rsidTr="00ED4F23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Your club and position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</w:p>
        </w:tc>
      </w:tr>
      <w:tr w:rsidR="000B7A16" w:rsidRPr="00F7327B" w:rsidTr="00ED4F23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Your email address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</w:p>
        </w:tc>
      </w:tr>
      <w:tr w:rsidR="000B7A16" w:rsidRPr="00F7327B" w:rsidTr="00ED4F23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Your phone number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</w:p>
        </w:tc>
      </w:tr>
      <w:tr w:rsidR="000B7A16" w:rsidRPr="00F7327B" w:rsidTr="00ED4F23"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0B7A16" w:rsidRPr="00F7327B" w:rsidRDefault="000B7A16" w:rsidP="00ED4F23">
            <w:pPr>
              <w:rPr>
                <w:rFonts w:ascii="Verdana" w:hAnsi="Verdana"/>
                <w:b/>
                <w:szCs w:val="20"/>
              </w:rPr>
            </w:pPr>
            <w:r w:rsidRPr="00F7327B">
              <w:rPr>
                <w:rFonts w:ascii="Verdana" w:hAnsi="Verdana"/>
                <w:b/>
                <w:szCs w:val="20"/>
              </w:rPr>
              <w:t>Application Details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 xml:space="preserve">Detail the relevant contribution the nominee has made in the following areas. </w:t>
            </w:r>
          </w:p>
        </w:tc>
      </w:tr>
      <w:tr w:rsidR="000B7A16" w:rsidRPr="00F7327B" w:rsidTr="00ED4F23">
        <w:tc>
          <w:tcPr>
            <w:tcW w:w="10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16" w:rsidRPr="00F7327B" w:rsidRDefault="000B7A16" w:rsidP="00ED4F23">
            <w:pPr>
              <w:rPr>
                <w:rFonts w:ascii="Verdana" w:hAnsi="Verdana"/>
                <w:i/>
                <w:szCs w:val="20"/>
              </w:rPr>
            </w:pPr>
            <w:r w:rsidRPr="00F7327B">
              <w:rPr>
                <w:rFonts w:ascii="Verdana" w:hAnsi="Verdana"/>
                <w:i/>
                <w:szCs w:val="20"/>
              </w:rPr>
              <w:t xml:space="preserve">The most important area of selection is the contribution to surf lifesaving during the period from May 1 </w:t>
            </w:r>
            <w:r w:rsidR="004E1A61">
              <w:rPr>
                <w:rFonts w:ascii="Verdana" w:hAnsi="Verdana"/>
                <w:i/>
                <w:szCs w:val="20"/>
              </w:rPr>
              <w:t>2022</w:t>
            </w:r>
            <w:r w:rsidRPr="00F7327B">
              <w:rPr>
                <w:rFonts w:ascii="Verdana" w:hAnsi="Verdana"/>
                <w:i/>
                <w:szCs w:val="20"/>
              </w:rPr>
              <w:t xml:space="preserve"> to April 30 </w:t>
            </w:r>
            <w:r w:rsidR="004E1A61">
              <w:rPr>
                <w:rFonts w:ascii="Verdana" w:hAnsi="Verdana"/>
                <w:i/>
                <w:szCs w:val="20"/>
              </w:rPr>
              <w:t>2023</w:t>
            </w:r>
            <w:r w:rsidRPr="00F7327B">
              <w:rPr>
                <w:rFonts w:ascii="Verdana" w:hAnsi="Verdana"/>
                <w:i/>
                <w:szCs w:val="20"/>
              </w:rPr>
              <w:t xml:space="preserve">. The successful nominee will be seen as a role model for surf lifeguards and therefore should portray a picture of health, knowledge, capability, credibility and leadership. </w:t>
            </w:r>
          </w:p>
        </w:tc>
      </w:tr>
      <w:tr w:rsidR="000B7A16" w:rsidRPr="00F7327B" w:rsidTr="00ED4F23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16" w:rsidRPr="00F7327B" w:rsidRDefault="000B7A16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0B7A16" w:rsidRPr="00F7327B" w:rsidRDefault="000B7A16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Patrolling duties</w:t>
            </w:r>
          </w:p>
          <w:p w:rsidR="000B7A16" w:rsidRPr="00F7327B" w:rsidRDefault="000B7A16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0B7A16" w:rsidRPr="00F7327B" w:rsidRDefault="000B7A16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</w:p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</w:p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</w:p>
        </w:tc>
      </w:tr>
      <w:tr w:rsidR="000B7A16" w:rsidRPr="00F7327B" w:rsidTr="00ED4F23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16" w:rsidRPr="00F7327B" w:rsidRDefault="000B7A16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0B7A16" w:rsidRPr="00F7327B" w:rsidRDefault="000B7A16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Award training duties</w:t>
            </w:r>
          </w:p>
          <w:p w:rsidR="000B7A16" w:rsidRPr="00F7327B" w:rsidRDefault="000B7A16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0B7A16" w:rsidRPr="00F7327B" w:rsidRDefault="000B7A16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</w:p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</w:p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</w:p>
        </w:tc>
      </w:tr>
      <w:tr w:rsidR="000B7A16" w:rsidRPr="00F7327B" w:rsidTr="00ED4F23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16" w:rsidRPr="00F7327B" w:rsidRDefault="000B7A16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0B7A16" w:rsidRPr="00F7327B" w:rsidRDefault="000B7A16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Instructional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</w:p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</w:p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</w:p>
        </w:tc>
      </w:tr>
      <w:tr w:rsidR="000B7A16" w:rsidRPr="00F7327B" w:rsidTr="00ED4F23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16" w:rsidRPr="00F7327B" w:rsidRDefault="000B7A16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0B7A16" w:rsidRPr="00F7327B" w:rsidRDefault="000B7A16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Examining duties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</w:p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</w:p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</w:p>
        </w:tc>
      </w:tr>
      <w:tr w:rsidR="000B7A16" w:rsidRPr="00F7327B" w:rsidTr="00ED4F23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16" w:rsidRPr="00F7327B" w:rsidRDefault="000B7A16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0B7A16" w:rsidRPr="00F7327B" w:rsidRDefault="000B7A16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Club activities specific to surf lifesaving services</w:t>
            </w:r>
          </w:p>
          <w:p w:rsidR="000B7A16" w:rsidRPr="00F7327B" w:rsidRDefault="000B7A16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</w:p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</w:p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</w:p>
        </w:tc>
      </w:tr>
      <w:tr w:rsidR="000B7A16" w:rsidRPr="00F7327B" w:rsidTr="00ED4F23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16" w:rsidRPr="00F7327B" w:rsidRDefault="000B7A16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0B7A16" w:rsidRPr="00F7327B" w:rsidRDefault="000B7A16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Regional activities specific to surf lifesaving services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</w:p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</w:p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</w:p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</w:p>
        </w:tc>
      </w:tr>
      <w:tr w:rsidR="000B7A16" w:rsidRPr="00F7327B" w:rsidTr="00ED4F23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16" w:rsidRPr="00F7327B" w:rsidRDefault="000B7A16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0B7A16" w:rsidRPr="00F7327B" w:rsidRDefault="000B7A16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Rescue related activities</w:t>
            </w:r>
          </w:p>
          <w:p w:rsidR="000B7A16" w:rsidRPr="00F7327B" w:rsidRDefault="000B7A16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</w:p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</w:p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</w:p>
        </w:tc>
      </w:tr>
      <w:tr w:rsidR="000B7A16" w:rsidRPr="00F7327B" w:rsidTr="00ED4F23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16" w:rsidRPr="00F7327B" w:rsidRDefault="000B7A16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0B7A16" w:rsidRPr="00F7327B" w:rsidRDefault="000B7A16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 xml:space="preserve">Personal award development to improve lifesaving </w:t>
            </w:r>
          </w:p>
          <w:p w:rsidR="000B7A16" w:rsidRPr="00F7327B" w:rsidRDefault="000B7A16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Capability</w:t>
            </w:r>
          </w:p>
          <w:p w:rsidR="000B7A16" w:rsidRPr="00F7327B" w:rsidRDefault="000B7A16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</w:p>
        </w:tc>
      </w:tr>
      <w:tr w:rsidR="000B7A16" w:rsidRPr="00F7327B" w:rsidTr="00ED4F23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16" w:rsidRPr="00F7327B" w:rsidRDefault="000B7A16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0B7A16" w:rsidRPr="00F7327B" w:rsidRDefault="000B7A16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Advocacy of surf lifesaving / beach safety in the community</w:t>
            </w:r>
          </w:p>
          <w:p w:rsidR="000B7A16" w:rsidRPr="00F7327B" w:rsidRDefault="000B7A16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</w:p>
        </w:tc>
      </w:tr>
      <w:tr w:rsidR="000B7A16" w:rsidRPr="00F7327B" w:rsidTr="00ED4F23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16" w:rsidRPr="00F7327B" w:rsidRDefault="000B7A16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0B7A16" w:rsidRPr="00F7327B" w:rsidRDefault="000B7A16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Leadership of self and others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</w:p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</w:p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</w:p>
        </w:tc>
      </w:tr>
    </w:tbl>
    <w:p w:rsidR="000B7A16" w:rsidRPr="00F7327B" w:rsidRDefault="000B7A16" w:rsidP="000B7A16">
      <w:pPr>
        <w:rPr>
          <w:rFonts w:ascii="Verdana" w:hAnsi="Verdana"/>
          <w:sz w:val="20"/>
          <w:szCs w:val="20"/>
        </w:rPr>
      </w:pPr>
      <w:r w:rsidRPr="00F7327B">
        <w:rPr>
          <w:rFonts w:ascii="Verdana" w:hAnsi="Verdana"/>
          <w:sz w:val="20"/>
          <w:szCs w:val="20"/>
        </w:rPr>
        <w:t xml:space="preserve">Please return all nominations to </w:t>
      </w:r>
      <w:hyperlink r:id="rId10" w:history="1">
        <w:r w:rsidRPr="00F7327B">
          <w:rPr>
            <w:rStyle w:val="Hyperlink"/>
            <w:rFonts w:ascii="Verdana" w:hAnsi="Verdana"/>
            <w:sz w:val="20"/>
            <w:szCs w:val="20"/>
          </w:rPr>
          <w:t>joss.urbahn@surflifesaving.org.nz</w:t>
        </w:r>
      </w:hyperlink>
      <w:r w:rsidRPr="00F7327B">
        <w:rPr>
          <w:rFonts w:ascii="Verdana" w:hAnsi="Verdana"/>
          <w:sz w:val="20"/>
          <w:szCs w:val="20"/>
        </w:rPr>
        <w:t xml:space="preserve"> by </w:t>
      </w:r>
      <w:r w:rsidR="004E1A61">
        <w:rPr>
          <w:rFonts w:ascii="Verdana" w:hAnsi="Verdana"/>
          <w:sz w:val="20"/>
          <w:szCs w:val="20"/>
        </w:rPr>
        <w:t>Friday 28</w:t>
      </w:r>
      <w:r w:rsidR="00384B02">
        <w:rPr>
          <w:rFonts w:ascii="Verdana" w:hAnsi="Verdana"/>
          <w:sz w:val="20"/>
          <w:szCs w:val="20"/>
        </w:rPr>
        <w:t xml:space="preserve"> April, </w:t>
      </w:r>
      <w:r w:rsidR="004E1A61">
        <w:rPr>
          <w:rFonts w:ascii="Verdana" w:hAnsi="Verdana"/>
          <w:sz w:val="20"/>
          <w:szCs w:val="20"/>
        </w:rPr>
        <w:t>2023</w:t>
      </w:r>
    </w:p>
    <w:p w:rsidR="0029046F" w:rsidRPr="00F7327B" w:rsidRDefault="0029046F" w:rsidP="0029046F">
      <w:pPr>
        <w:pStyle w:val="Heading2"/>
        <w:spacing w:before="0"/>
        <w:ind w:right="-613"/>
        <w:rPr>
          <w:rFonts w:ascii="Verdana" w:hAnsi="Verdana"/>
          <w:b/>
          <w:sz w:val="32"/>
          <w:szCs w:val="32"/>
        </w:rPr>
      </w:pPr>
      <w:r w:rsidRPr="00F7327B">
        <w:rPr>
          <w:rFonts w:ascii="Verdana" w:hAnsi="Verdana"/>
          <w:b/>
          <w:sz w:val="32"/>
          <w:szCs w:val="32"/>
        </w:rPr>
        <w:lastRenderedPageBreak/>
        <w:t xml:space="preserve">Nomination Form Instructor of the Year </w:t>
      </w:r>
    </w:p>
    <w:p w:rsidR="0029046F" w:rsidRPr="00F7327B" w:rsidRDefault="0029046F" w:rsidP="0029046F">
      <w:pPr>
        <w:ind w:right="-613"/>
        <w:rPr>
          <w:rFonts w:ascii="Verdana" w:hAnsi="Verdana" w:cs="Arial"/>
          <w:sz w:val="20"/>
          <w:szCs w:val="20"/>
        </w:rPr>
      </w:pPr>
      <w:r w:rsidRPr="00F7327B">
        <w:rPr>
          <w:rFonts w:ascii="Verdana" w:hAnsi="Verdana" w:cs="Arial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29046F" w:rsidRPr="00F7327B" w:rsidRDefault="0029046F" w:rsidP="0029046F">
      <w:pPr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3"/>
        <w:gridCol w:w="129"/>
        <w:gridCol w:w="6520"/>
      </w:tblGrid>
      <w:tr w:rsidR="00D65237" w:rsidRPr="00F7327B" w:rsidTr="00D65237">
        <w:tc>
          <w:tcPr>
            <w:tcW w:w="9747" w:type="dxa"/>
            <w:gridSpan w:val="4"/>
            <w:shd w:val="clear" w:color="auto" w:fill="D9D9D9" w:themeFill="background1" w:themeFillShade="D9"/>
          </w:tcPr>
          <w:p w:rsidR="00D65237" w:rsidRPr="00F7327B" w:rsidRDefault="00D65237" w:rsidP="00D65237">
            <w:pPr>
              <w:rPr>
                <w:rFonts w:ascii="Verdana" w:hAnsi="Verdana" w:cs="Arial"/>
                <w:szCs w:val="20"/>
              </w:rPr>
            </w:pPr>
            <w:r w:rsidRPr="00F7327B">
              <w:rPr>
                <w:rFonts w:ascii="Verdana" w:hAnsi="Verdana" w:cs="Arial"/>
                <w:b/>
                <w:szCs w:val="20"/>
              </w:rPr>
              <w:t>Nominee details</w:t>
            </w:r>
            <w:r w:rsidRPr="00F7327B">
              <w:rPr>
                <w:rFonts w:ascii="Verdana" w:hAnsi="Verdana" w:cs="Arial"/>
                <w:szCs w:val="20"/>
              </w:rPr>
              <w:t xml:space="preserve"> </w:t>
            </w:r>
          </w:p>
        </w:tc>
      </w:tr>
      <w:tr w:rsidR="00D65237" w:rsidRPr="00F7327B" w:rsidTr="00D65237">
        <w:tc>
          <w:tcPr>
            <w:tcW w:w="3098" w:type="dxa"/>
            <w:gridSpan w:val="2"/>
          </w:tcPr>
          <w:p w:rsidR="00D65237" w:rsidRPr="00F7327B" w:rsidRDefault="00D65237" w:rsidP="00D65237">
            <w:pPr>
              <w:rPr>
                <w:rFonts w:ascii="Verdana" w:hAnsi="Verdana" w:cs="Arial"/>
                <w:szCs w:val="20"/>
              </w:rPr>
            </w:pPr>
            <w:r w:rsidRPr="00F7327B">
              <w:rPr>
                <w:rFonts w:ascii="Verdana" w:hAnsi="Verdana" w:cs="Arial"/>
                <w:szCs w:val="20"/>
              </w:rPr>
              <w:t>Name of nominee</w:t>
            </w:r>
          </w:p>
        </w:tc>
        <w:tc>
          <w:tcPr>
            <w:tcW w:w="6649" w:type="dxa"/>
            <w:gridSpan w:val="2"/>
          </w:tcPr>
          <w:p w:rsidR="00D65237" w:rsidRPr="00F7327B" w:rsidRDefault="00D65237" w:rsidP="00D65237">
            <w:pPr>
              <w:rPr>
                <w:rFonts w:ascii="Verdana" w:hAnsi="Verdana" w:cs="Arial"/>
                <w:szCs w:val="20"/>
              </w:rPr>
            </w:pPr>
          </w:p>
        </w:tc>
      </w:tr>
      <w:tr w:rsidR="00D65237" w:rsidRPr="00F7327B" w:rsidTr="00D65237">
        <w:tc>
          <w:tcPr>
            <w:tcW w:w="3098" w:type="dxa"/>
            <w:gridSpan w:val="2"/>
          </w:tcPr>
          <w:p w:rsidR="00D65237" w:rsidRPr="00F7327B" w:rsidRDefault="00D65237" w:rsidP="00D65237">
            <w:pPr>
              <w:rPr>
                <w:rFonts w:ascii="Verdana" w:hAnsi="Verdana" w:cs="Arial"/>
                <w:szCs w:val="20"/>
              </w:rPr>
            </w:pPr>
            <w:r w:rsidRPr="00F7327B">
              <w:rPr>
                <w:rFonts w:ascii="Verdana" w:hAnsi="Verdana" w:cs="Arial"/>
                <w:szCs w:val="20"/>
              </w:rPr>
              <w:t>SLSNZ membership number</w:t>
            </w:r>
          </w:p>
        </w:tc>
        <w:tc>
          <w:tcPr>
            <w:tcW w:w="6649" w:type="dxa"/>
            <w:gridSpan w:val="2"/>
          </w:tcPr>
          <w:p w:rsidR="00D65237" w:rsidRPr="00F7327B" w:rsidRDefault="00D65237" w:rsidP="00D65237">
            <w:pPr>
              <w:rPr>
                <w:rFonts w:ascii="Verdana" w:hAnsi="Verdana" w:cs="Arial"/>
                <w:szCs w:val="20"/>
              </w:rPr>
            </w:pPr>
          </w:p>
        </w:tc>
      </w:tr>
      <w:tr w:rsidR="00D65237" w:rsidRPr="00F7327B" w:rsidTr="00D65237">
        <w:tc>
          <w:tcPr>
            <w:tcW w:w="3098" w:type="dxa"/>
            <w:gridSpan w:val="2"/>
          </w:tcPr>
          <w:p w:rsidR="00D65237" w:rsidRPr="00F7327B" w:rsidRDefault="00D65237" w:rsidP="00D65237">
            <w:pPr>
              <w:rPr>
                <w:rFonts w:ascii="Verdana" w:hAnsi="Verdana" w:cs="Arial"/>
                <w:szCs w:val="20"/>
              </w:rPr>
            </w:pPr>
            <w:r w:rsidRPr="00F7327B">
              <w:rPr>
                <w:rFonts w:ascii="Verdana" w:hAnsi="Verdana" w:cs="Arial"/>
                <w:szCs w:val="20"/>
              </w:rPr>
              <w:t>Current club</w:t>
            </w:r>
          </w:p>
        </w:tc>
        <w:tc>
          <w:tcPr>
            <w:tcW w:w="6649" w:type="dxa"/>
            <w:gridSpan w:val="2"/>
          </w:tcPr>
          <w:p w:rsidR="00D65237" w:rsidRPr="00F7327B" w:rsidRDefault="00D65237" w:rsidP="00D65237">
            <w:pPr>
              <w:rPr>
                <w:rFonts w:ascii="Verdana" w:hAnsi="Verdana" w:cs="Arial"/>
                <w:szCs w:val="20"/>
              </w:rPr>
            </w:pPr>
          </w:p>
        </w:tc>
      </w:tr>
      <w:tr w:rsidR="00D65237" w:rsidRPr="00F7327B" w:rsidTr="00D65237">
        <w:tc>
          <w:tcPr>
            <w:tcW w:w="3098" w:type="dxa"/>
            <w:gridSpan w:val="2"/>
          </w:tcPr>
          <w:p w:rsidR="00D65237" w:rsidRPr="00F7327B" w:rsidRDefault="00D65237" w:rsidP="00D65237">
            <w:pPr>
              <w:rPr>
                <w:rFonts w:ascii="Verdana" w:hAnsi="Verdana" w:cs="Arial"/>
                <w:szCs w:val="20"/>
              </w:rPr>
            </w:pPr>
            <w:r w:rsidRPr="00F7327B">
              <w:rPr>
                <w:rFonts w:ascii="Verdana" w:hAnsi="Verdana" w:cs="Arial"/>
                <w:szCs w:val="20"/>
              </w:rPr>
              <w:t>Contact phone number</w:t>
            </w:r>
          </w:p>
        </w:tc>
        <w:tc>
          <w:tcPr>
            <w:tcW w:w="6649" w:type="dxa"/>
            <w:gridSpan w:val="2"/>
          </w:tcPr>
          <w:p w:rsidR="00D65237" w:rsidRPr="00F7327B" w:rsidRDefault="00D65237" w:rsidP="00D65237">
            <w:pPr>
              <w:rPr>
                <w:rFonts w:ascii="Verdana" w:hAnsi="Verdana" w:cs="Arial"/>
                <w:szCs w:val="20"/>
              </w:rPr>
            </w:pPr>
          </w:p>
        </w:tc>
      </w:tr>
      <w:tr w:rsidR="00D65237" w:rsidRPr="00F7327B" w:rsidTr="00D65237">
        <w:tc>
          <w:tcPr>
            <w:tcW w:w="3098" w:type="dxa"/>
            <w:gridSpan w:val="2"/>
          </w:tcPr>
          <w:p w:rsidR="00D65237" w:rsidRPr="00F7327B" w:rsidRDefault="00D65237" w:rsidP="00D65237">
            <w:pPr>
              <w:rPr>
                <w:rFonts w:ascii="Verdana" w:hAnsi="Verdana" w:cs="Arial"/>
                <w:szCs w:val="20"/>
              </w:rPr>
            </w:pPr>
            <w:r w:rsidRPr="00F7327B">
              <w:rPr>
                <w:rFonts w:ascii="Verdana" w:hAnsi="Verdana" w:cs="Arial"/>
                <w:szCs w:val="20"/>
              </w:rPr>
              <w:t>Contact email</w:t>
            </w:r>
          </w:p>
        </w:tc>
        <w:tc>
          <w:tcPr>
            <w:tcW w:w="6649" w:type="dxa"/>
            <w:gridSpan w:val="2"/>
          </w:tcPr>
          <w:p w:rsidR="00D65237" w:rsidRPr="00F7327B" w:rsidRDefault="00D65237" w:rsidP="00D65237">
            <w:pPr>
              <w:rPr>
                <w:rFonts w:ascii="Verdana" w:hAnsi="Verdana" w:cs="Arial"/>
                <w:szCs w:val="20"/>
              </w:rPr>
            </w:pPr>
          </w:p>
        </w:tc>
      </w:tr>
      <w:tr w:rsidR="00D65237" w:rsidRPr="00F7327B" w:rsidTr="00D65237">
        <w:tc>
          <w:tcPr>
            <w:tcW w:w="3085" w:type="dxa"/>
          </w:tcPr>
          <w:p w:rsidR="00D65237" w:rsidRPr="00F7327B" w:rsidRDefault="00D65237" w:rsidP="00D65237">
            <w:pPr>
              <w:rPr>
                <w:rFonts w:ascii="Verdana" w:hAnsi="Verdana" w:cs="Arial"/>
                <w:szCs w:val="20"/>
              </w:rPr>
            </w:pPr>
          </w:p>
        </w:tc>
        <w:tc>
          <w:tcPr>
            <w:tcW w:w="6662" w:type="dxa"/>
            <w:gridSpan w:val="3"/>
          </w:tcPr>
          <w:p w:rsidR="00D65237" w:rsidRPr="00F7327B" w:rsidRDefault="00D65237" w:rsidP="00D65237">
            <w:pPr>
              <w:rPr>
                <w:rFonts w:ascii="Verdana" w:hAnsi="Verdana" w:cs="Arial"/>
                <w:szCs w:val="20"/>
              </w:rPr>
            </w:pPr>
          </w:p>
        </w:tc>
      </w:tr>
      <w:tr w:rsidR="00D65237" w:rsidRPr="00F7327B" w:rsidTr="00D65237">
        <w:tc>
          <w:tcPr>
            <w:tcW w:w="9747" w:type="dxa"/>
            <w:gridSpan w:val="4"/>
            <w:shd w:val="clear" w:color="auto" w:fill="D9D9D9" w:themeFill="background1" w:themeFillShade="D9"/>
          </w:tcPr>
          <w:p w:rsidR="00D65237" w:rsidRPr="00F7327B" w:rsidRDefault="00D65237" w:rsidP="00D65237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b/>
                <w:szCs w:val="20"/>
              </w:rPr>
              <w:t>Nominator details</w:t>
            </w:r>
          </w:p>
        </w:tc>
      </w:tr>
      <w:tr w:rsidR="00D65237" w:rsidRPr="00F7327B" w:rsidTr="00D65237">
        <w:tc>
          <w:tcPr>
            <w:tcW w:w="3085" w:type="dxa"/>
          </w:tcPr>
          <w:p w:rsidR="00D65237" w:rsidRPr="00F7327B" w:rsidRDefault="00D65237" w:rsidP="00D65237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Your name</w:t>
            </w:r>
          </w:p>
        </w:tc>
        <w:tc>
          <w:tcPr>
            <w:tcW w:w="6662" w:type="dxa"/>
            <w:gridSpan w:val="3"/>
          </w:tcPr>
          <w:p w:rsidR="00D65237" w:rsidRPr="00F7327B" w:rsidRDefault="00D65237" w:rsidP="00D65237">
            <w:pPr>
              <w:rPr>
                <w:rFonts w:ascii="Verdana" w:hAnsi="Verdana" w:cs="Arial"/>
                <w:szCs w:val="20"/>
              </w:rPr>
            </w:pPr>
          </w:p>
        </w:tc>
      </w:tr>
      <w:tr w:rsidR="0029046F" w:rsidRPr="00F7327B" w:rsidTr="00D65237">
        <w:tc>
          <w:tcPr>
            <w:tcW w:w="3085" w:type="dxa"/>
          </w:tcPr>
          <w:p w:rsidR="0029046F" w:rsidRPr="00F7327B" w:rsidRDefault="0029046F" w:rsidP="00D65237">
            <w:pPr>
              <w:rPr>
                <w:rFonts w:ascii="Verdana" w:hAnsi="Verdana" w:cs="Arial"/>
                <w:szCs w:val="20"/>
              </w:rPr>
            </w:pPr>
            <w:r w:rsidRPr="00F7327B">
              <w:rPr>
                <w:rFonts w:ascii="Verdana" w:hAnsi="Verdana" w:cs="Arial"/>
                <w:szCs w:val="20"/>
              </w:rPr>
              <w:t>Your club and position</w:t>
            </w:r>
          </w:p>
        </w:tc>
        <w:tc>
          <w:tcPr>
            <w:tcW w:w="6662" w:type="dxa"/>
            <w:gridSpan w:val="3"/>
          </w:tcPr>
          <w:p w:rsidR="0029046F" w:rsidRPr="00F7327B" w:rsidRDefault="0029046F" w:rsidP="00D65237">
            <w:pPr>
              <w:rPr>
                <w:rFonts w:ascii="Verdana" w:hAnsi="Verdana" w:cs="Arial"/>
                <w:szCs w:val="20"/>
              </w:rPr>
            </w:pPr>
          </w:p>
        </w:tc>
      </w:tr>
      <w:tr w:rsidR="0029046F" w:rsidRPr="00F7327B" w:rsidTr="00D65237">
        <w:tc>
          <w:tcPr>
            <w:tcW w:w="3085" w:type="dxa"/>
          </w:tcPr>
          <w:p w:rsidR="0029046F" w:rsidRPr="00F7327B" w:rsidRDefault="0029046F" w:rsidP="00D65237">
            <w:pPr>
              <w:rPr>
                <w:rFonts w:ascii="Verdana" w:hAnsi="Verdana" w:cs="Arial"/>
                <w:szCs w:val="20"/>
              </w:rPr>
            </w:pPr>
            <w:r w:rsidRPr="00F7327B">
              <w:rPr>
                <w:rFonts w:ascii="Verdana" w:hAnsi="Verdana" w:cs="Arial"/>
                <w:szCs w:val="20"/>
              </w:rPr>
              <w:t>Your email address</w:t>
            </w:r>
          </w:p>
        </w:tc>
        <w:tc>
          <w:tcPr>
            <w:tcW w:w="6662" w:type="dxa"/>
            <w:gridSpan w:val="3"/>
          </w:tcPr>
          <w:p w:rsidR="0029046F" w:rsidRPr="00F7327B" w:rsidRDefault="0029046F" w:rsidP="00D65237">
            <w:pPr>
              <w:rPr>
                <w:rFonts w:ascii="Verdana" w:hAnsi="Verdana" w:cs="Arial"/>
                <w:szCs w:val="20"/>
              </w:rPr>
            </w:pPr>
          </w:p>
        </w:tc>
      </w:tr>
      <w:tr w:rsidR="0029046F" w:rsidRPr="00F7327B" w:rsidTr="00D65237">
        <w:tc>
          <w:tcPr>
            <w:tcW w:w="3085" w:type="dxa"/>
          </w:tcPr>
          <w:p w:rsidR="0029046F" w:rsidRPr="00F7327B" w:rsidRDefault="0029046F" w:rsidP="00D65237">
            <w:pPr>
              <w:rPr>
                <w:rFonts w:ascii="Verdana" w:hAnsi="Verdana" w:cs="Arial"/>
                <w:szCs w:val="20"/>
              </w:rPr>
            </w:pPr>
            <w:r w:rsidRPr="00F7327B">
              <w:rPr>
                <w:rFonts w:ascii="Verdana" w:hAnsi="Verdana" w:cs="Arial"/>
                <w:szCs w:val="20"/>
              </w:rPr>
              <w:t>Your phone number</w:t>
            </w:r>
          </w:p>
        </w:tc>
        <w:tc>
          <w:tcPr>
            <w:tcW w:w="6662" w:type="dxa"/>
            <w:gridSpan w:val="3"/>
          </w:tcPr>
          <w:p w:rsidR="0029046F" w:rsidRPr="00F7327B" w:rsidRDefault="0029046F" w:rsidP="00D65237">
            <w:pPr>
              <w:rPr>
                <w:rFonts w:ascii="Verdana" w:hAnsi="Verdana" w:cs="Arial"/>
                <w:szCs w:val="20"/>
              </w:rPr>
            </w:pPr>
          </w:p>
        </w:tc>
      </w:tr>
      <w:tr w:rsidR="0029046F" w:rsidRPr="00F7327B" w:rsidTr="00D65237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29046F" w:rsidRPr="00F7327B" w:rsidRDefault="0029046F" w:rsidP="00D65237">
            <w:pPr>
              <w:rPr>
                <w:rFonts w:ascii="Verdana" w:hAnsi="Verdana" w:cs="Arial"/>
                <w:b/>
                <w:szCs w:val="20"/>
              </w:rPr>
            </w:pPr>
            <w:r w:rsidRPr="00F7327B">
              <w:rPr>
                <w:rFonts w:ascii="Verdana" w:hAnsi="Verdana" w:cs="Arial"/>
                <w:b/>
                <w:szCs w:val="20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046F" w:rsidRPr="00F7327B" w:rsidRDefault="0029046F" w:rsidP="00D65237">
            <w:pPr>
              <w:rPr>
                <w:rFonts w:ascii="Verdana" w:hAnsi="Verdana" w:cs="Arial"/>
                <w:szCs w:val="20"/>
              </w:rPr>
            </w:pPr>
            <w:r w:rsidRPr="00F7327B">
              <w:rPr>
                <w:rFonts w:ascii="Verdana" w:hAnsi="Verdana" w:cs="Arial"/>
                <w:szCs w:val="20"/>
              </w:rPr>
              <w:t xml:space="preserve">Detail the relevant contribution the nominee has made in the following areas. </w:t>
            </w:r>
          </w:p>
        </w:tc>
      </w:tr>
      <w:tr w:rsidR="0029046F" w:rsidRPr="00F7327B" w:rsidTr="00D65237">
        <w:tc>
          <w:tcPr>
            <w:tcW w:w="9747" w:type="dxa"/>
            <w:gridSpan w:val="4"/>
            <w:tcBorders>
              <w:top w:val="single" w:sz="4" w:space="0" w:color="auto"/>
            </w:tcBorders>
          </w:tcPr>
          <w:p w:rsidR="0029046F" w:rsidRPr="00F7327B" w:rsidRDefault="0029046F" w:rsidP="00ED4F23">
            <w:pPr>
              <w:rPr>
                <w:rFonts w:ascii="Verdana" w:hAnsi="Verdana" w:cs="Arial"/>
                <w:i/>
                <w:szCs w:val="20"/>
              </w:rPr>
            </w:pPr>
            <w:r w:rsidRPr="00F7327B">
              <w:rPr>
                <w:rFonts w:ascii="Verdana" w:hAnsi="Verdana" w:cs="Arial"/>
                <w:i/>
                <w:szCs w:val="20"/>
              </w:rPr>
              <w:t xml:space="preserve">The most important area of selection is the contribution to overall enhancement of lifeguard capability during the period May 1 </w:t>
            </w:r>
            <w:r w:rsidR="004E1A61">
              <w:rPr>
                <w:rFonts w:ascii="Verdana" w:hAnsi="Verdana" w:cs="Arial"/>
                <w:i/>
                <w:szCs w:val="20"/>
              </w:rPr>
              <w:t>2022</w:t>
            </w:r>
            <w:r w:rsidRPr="00F7327B">
              <w:rPr>
                <w:rFonts w:ascii="Verdana" w:hAnsi="Verdana" w:cs="Arial"/>
                <w:i/>
                <w:szCs w:val="20"/>
              </w:rPr>
              <w:t xml:space="preserve"> to April 30 </w:t>
            </w:r>
            <w:r w:rsidR="004E1A61">
              <w:rPr>
                <w:rFonts w:ascii="Verdana" w:hAnsi="Verdana" w:cs="Arial"/>
                <w:i/>
                <w:szCs w:val="20"/>
              </w:rPr>
              <w:t>2023</w:t>
            </w:r>
            <w:r w:rsidRPr="00F7327B">
              <w:rPr>
                <w:rFonts w:ascii="Verdana" w:hAnsi="Verdana" w:cs="Arial"/>
                <w:i/>
                <w:szCs w:val="20"/>
              </w:rPr>
              <w:t>.</w:t>
            </w:r>
          </w:p>
        </w:tc>
      </w:tr>
      <w:tr w:rsidR="0029046F" w:rsidRPr="00F7327B" w:rsidTr="00D65237">
        <w:tc>
          <w:tcPr>
            <w:tcW w:w="3085" w:type="dxa"/>
            <w:tcBorders>
              <w:top w:val="single" w:sz="4" w:space="0" w:color="auto"/>
            </w:tcBorders>
          </w:tcPr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</w:p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  <w:r w:rsidRPr="00F7327B">
              <w:rPr>
                <w:rFonts w:ascii="Verdana" w:hAnsi="Verdana" w:cs="Arial"/>
                <w:szCs w:val="20"/>
              </w:rPr>
              <w:t>Club and Regional Lifeguard training duties</w:t>
            </w:r>
          </w:p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29046F" w:rsidRPr="00F7327B" w:rsidRDefault="0029046F" w:rsidP="00D65237">
            <w:pPr>
              <w:rPr>
                <w:rFonts w:ascii="Verdana" w:hAnsi="Verdana" w:cs="Arial"/>
                <w:szCs w:val="20"/>
              </w:rPr>
            </w:pPr>
          </w:p>
          <w:p w:rsidR="0029046F" w:rsidRPr="00F7327B" w:rsidRDefault="0029046F" w:rsidP="00D65237">
            <w:pPr>
              <w:rPr>
                <w:rFonts w:ascii="Verdana" w:hAnsi="Verdana" w:cs="Arial"/>
                <w:szCs w:val="20"/>
              </w:rPr>
            </w:pPr>
          </w:p>
          <w:p w:rsidR="0029046F" w:rsidRPr="00F7327B" w:rsidRDefault="0029046F" w:rsidP="00D65237">
            <w:pPr>
              <w:rPr>
                <w:rFonts w:ascii="Verdana" w:hAnsi="Verdana" w:cs="Arial"/>
                <w:szCs w:val="20"/>
              </w:rPr>
            </w:pPr>
          </w:p>
        </w:tc>
      </w:tr>
      <w:tr w:rsidR="0029046F" w:rsidRPr="00F7327B" w:rsidTr="00D65237">
        <w:tc>
          <w:tcPr>
            <w:tcW w:w="3085" w:type="dxa"/>
            <w:tcBorders>
              <w:top w:val="single" w:sz="4" w:space="0" w:color="auto"/>
            </w:tcBorders>
          </w:tcPr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</w:p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  <w:r w:rsidRPr="00F7327B">
              <w:rPr>
                <w:rFonts w:ascii="Verdana" w:hAnsi="Verdana" w:cs="Arial"/>
                <w:szCs w:val="20"/>
              </w:rPr>
              <w:t>Local/Regional Examining duties</w:t>
            </w:r>
          </w:p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29046F" w:rsidRPr="00F7327B" w:rsidRDefault="0029046F" w:rsidP="00D65237">
            <w:pPr>
              <w:rPr>
                <w:rFonts w:ascii="Verdana" w:hAnsi="Verdana" w:cs="Arial"/>
                <w:szCs w:val="20"/>
              </w:rPr>
            </w:pPr>
          </w:p>
          <w:p w:rsidR="0029046F" w:rsidRPr="00F7327B" w:rsidRDefault="0029046F" w:rsidP="00D65237">
            <w:pPr>
              <w:rPr>
                <w:rFonts w:ascii="Verdana" w:hAnsi="Verdana" w:cs="Arial"/>
                <w:szCs w:val="20"/>
              </w:rPr>
            </w:pPr>
          </w:p>
          <w:p w:rsidR="0029046F" w:rsidRPr="00F7327B" w:rsidRDefault="0029046F" w:rsidP="00D65237">
            <w:pPr>
              <w:rPr>
                <w:rFonts w:ascii="Verdana" w:hAnsi="Verdana" w:cs="Arial"/>
                <w:szCs w:val="20"/>
              </w:rPr>
            </w:pPr>
          </w:p>
        </w:tc>
      </w:tr>
      <w:tr w:rsidR="0029046F" w:rsidRPr="00F7327B" w:rsidTr="00D65237">
        <w:tc>
          <w:tcPr>
            <w:tcW w:w="3085" w:type="dxa"/>
            <w:tcBorders>
              <w:top w:val="single" w:sz="4" w:space="0" w:color="auto"/>
            </w:tcBorders>
          </w:tcPr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</w:p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  <w:r w:rsidRPr="00F7327B">
              <w:rPr>
                <w:rFonts w:ascii="Verdana" w:hAnsi="Verdana" w:cs="Arial"/>
                <w:szCs w:val="20"/>
              </w:rPr>
              <w:t xml:space="preserve">Regional Schools (such as </w:t>
            </w:r>
            <w:proofErr w:type="spellStart"/>
            <w:r w:rsidRPr="00F7327B">
              <w:rPr>
                <w:rFonts w:ascii="Verdana" w:hAnsi="Verdana" w:cs="Arial"/>
                <w:szCs w:val="20"/>
              </w:rPr>
              <w:t>powercraft</w:t>
            </w:r>
            <w:proofErr w:type="spellEnd"/>
            <w:r w:rsidRPr="00F7327B">
              <w:rPr>
                <w:rFonts w:ascii="Verdana" w:hAnsi="Verdana" w:cs="Arial"/>
                <w:szCs w:val="20"/>
              </w:rPr>
              <w:t xml:space="preserve"> schools </w:t>
            </w:r>
            <w:proofErr w:type="spellStart"/>
            <w:r w:rsidRPr="00F7327B">
              <w:rPr>
                <w:rFonts w:ascii="Verdana" w:hAnsi="Verdana" w:cs="Arial"/>
                <w:szCs w:val="20"/>
              </w:rPr>
              <w:t>etc</w:t>
            </w:r>
            <w:proofErr w:type="spellEnd"/>
            <w:r w:rsidRPr="00F7327B">
              <w:rPr>
                <w:rFonts w:ascii="Verdana" w:hAnsi="Verdana" w:cs="Arial"/>
                <w:szCs w:val="20"/>
              </w:rPr>
              <w:t>)</w:t>
            </w:r>
          </w:p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29046F" w:rsidRPr="00F7327B" w:rsidRDefault="0029046F" w:rsidP="00D65237">
            <w:pPr>
              <w:rPr>
                <w:rFonts w:ascii="Verdana" w:hAnsi="Verdana" w:cs="Arial"/>
                <w:szCs w:val="20"/>
              </w:rPr>
            </w:pPr>
          </w:p>
        </w:tc>
      </w:tr>
      <w:tr w:rsidR="0029046F" w:rsidRPr="00F7327B" w:rsidTr="00D65237">
        <w:tc>
          <w:tcPr>
            <w:tcW w:w="3085" w:type="dxa"/>
            <w:tcBorders>
              <w:top w:val="single" w:sz="4" w:space="0" w:color="auto"/>
            </w:tcBorders>
          </w:tcPr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</w:p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  <w:r w:rsidRPr="00F7327B">
              <w:rPr>
                <w:rFonts w:ascii="Verdana" w:hAnsi="Verdana" w:cs="Arial"/>
                <w:szCs w:val="20"/>
              </w:rPr>
              <w:t>National Lifeguard School instructing</w:t>
            </w:r>
          </w:p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29046F" w:rsidRPr="00F7327B" w:rsidRDefault="0029046F" w:rsidP="00D65237">
            <w:pPr>
              <w:rPr>
                <w:rFonts w:ascii="Verdana" w:hAnsi="Verdana" w:cs="Arial"/>
                <w:szCs w:val="20"/>
              </w:rPr>
            </w:pPr>
          </w:p>
          <w:p w:rsidR="0029046F" w:rsidRPr="00F7327B" w:rsidRDefault="0029046F" w:rsidP="00D65237">
            <w:pPr>
              <w:rPr>
                <w:rFonts w:ascii="Verdana" w:hAnsi="Verdana" w:cs="Arial"/>
                <w:szCs w:val="20"/>
              </w:rPr>
            </w:pPr>
          </w:p>
        </w:tc>
      </w:tr>
      <w:tr w:rsidR="0029046F" w:rsidRPr="00F7327B" w:rsidTr="00D65237">
        <w:tc>
          <w:tcPr>
            <w:tcW w:w="3085" w:type="dxa"/>
            <w:tcBorders>
              <w:top w:val="single" w:sz="4" w:space="0" w:color="auto"/>
            </w:tcBorders>
          </w:tcPr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</w:p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  <w:r w:rsidRPr="00F7327B">
              <w:rPr>
                <w:rFonts w:ascii="Verdana" w:hAnsi="Verdana" w:cs="Arial"/>
                <w:szCs w:val="20"/>
              </w:rPr>
              <w:t>Personal award development to improve lifesaving capability</w:t>
            </w:r>
          </w:p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29046F" w:rsidRPr="00F7327B" w:rsidRDefault="0029046F" w:rsidP="00D65237">
            <w:pPr>
              <w:rPr>
                <w:rFonts w:ascii="Verdana" w:hAnsi="Verdana" w:cs="Arial"/>
                <w:szCs w:val="20"/>
              </w:rPr>
            </w:pPr>
          </w:p>
        </w:tc>
      </w:tr>
      <w:tr w:rsidR="0029046F" w:rsidRPr="00F7327B" w:rsidTr="00D65237">
        <w:trPr>
          <w:trHeight w:val="1139"/>
        </w:trPr>
        <w:tc>
          <w:tcPr>
            <w:tcW w:w="3085" w:type="dxa"/>
          </w:tcPr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</w:p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  <w:r w:rsidRPr="00F7327B">
              <w:rPr>
                <w:rFonts w:ascii="Verdana" w:hAnsi="Verdana" w:cs="Arial"/>
                <w:szCs w:val="20"/>
              </w:rPr>
              <w:t>Community involvement in surf lifesaving instruction</w:t>
            </w:r>
          </w:p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</w:p>
        </w:tc>
        <w:tc>
          <w:tcPr>
            <w:tcW w:w="6662" w:type="dxa"/>
            <w:gridSpan w:val="3"/>
          </w:tcPr>
          <w:p w:rsidR="0029046F" w:rsidRPr="00F7327B" w:rsidRDefault="0029046F" w:rsidP="00D65237">
            <w:pPr>
              <w:rPr>
                <w:rFonts w:ascii="Verdana" w:hAnsi="Verdana" w:cs="Arial"/>
                <w:szCs w:val="20"/>
              </w:rPr>
            </w:pPr>
          </w:p>
          <w:p w:rsidR="0029046F" w:rsidRPr="00F7327B" w:rsidRDefault="0029046F" w:rsidP="00D65237">
            <w:pPr>
              <w:rPr>
                <w:rFonts w:ascii="Verdana" w:hAnsi="Verdana" w:cs="Arial"/>
                <w:szCs w:val="20"/>
              </w:rPr>
            </w:pPr>
          </w:p>
          <w:p w:rsidR="0029046F" w:rsidRPr="00F7327B" w:rsidRDefault="0029046F" w:rsidP="00D65237">
            <w:pPr>
              <w:rPr>
                <w:rFonts w:ascii="Verdana" w:hAnsi="Verdana" w:cs="Arial"/>
                <w:szCs w:val="20"/>
              </w:rPr>
            </w:pPr>
          </w:p>
        </w:tc>
      </w:tr>
      <w:tr w:rsidR="0029046F" w:rsidRPr="00F7327B" w:rsidTr="00D65237">
        <w:trPr>
          <w:trHeight w:val="1268"/>
        </w:trPr>
        <w:tc>
          <w:tcPr>
            <w:tcW w:w="3085" w:type="dxa"/>
          </w:tcPr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</w:p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  <w:r w:rsidRPr="00F7327B">
              <w:rPr>
                <w:rFonts w:ascii="Verdana" w:hAnsi="Verdana" w:cs="Arial"/>
                <w:szCs w:val="20"/>
              </w:rPr>
              <w:t>Advocacy of surf lifesaving / beach safety in the community</w:t>
            </w:r>
          </w:p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</w:p>
        </w:tc>
        <w:tc>
          <w:tcPr>
            <w:tcW w:w="6662" w:type="dxa"/>
            <w:gridSpan w:val="3"/>
          </w:tcPr>
          <w:p w:rsidR="0029046F" w:rsidRPr="00F7327B" w:rsidRDefault="0029046F" w:rsidP="00D65237">
            <w:pPr>
              <w:rPr>
                <w:rFonts w:ascii="Verdana" w:hAnsi="Verdana" w:cs="Arial"/>
                <w:szCs w:val="20"/>
              </w:rPr>
            </w:pPr>
          </w:p>
        </w:tc>
      </w:tr>
      <w:tr w:rsidR="0029046F" w:rsidRPr="00F7327B" w:rsidTr="00D65237">
        <w:tc>
          <w:tcPr>
            <w:tcW w:w="3085" w:type="dxa"/>
          </w:tcPr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</w:p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  <w:r w:rsidRPr="00F7327B">
              <w:rPr>
                <w:rFonts w:ascii="Verdana" w:hAnsi="Verdana" w:cs="Arial"/>
                <w:szCs w:val="20"/>
              </w:rPr>
              <w:t>Leadership of self and others</w:t>
            </w:r>
          </w:p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</w:p>
        </w:tc>
        <w:tc>
          <w:tcPr>
            <w:tcW w:w="6662" w:type="dxa"/>
            <w:gridSpan w:val="3"/>
          </w:tcPr>
          <w:p w:rsidR="0029046F" w:rsidRPr="00F7327B" w:rsidRDefault="0029046F" w:rsidP="00D65237">
            <w:pPr>
              <w:rPr>
                <w:rFonts w:ascii="Verdana" w:hAnsi="Verdana" w:cs="Arial"/>
                <w:szCs w:val="20"/>
              </w:rPr>
            </w:pPr>
          </w:p>
          <w:p w:rsidR="0029046F" w:rsidRPr="00F7327B" w:rsidRDefault="0029046F" w:rsidP="00D65237">
            <w:pPr>
              <w:rPr>
                <w:rFonts w:ascii="Verdana" w:hAnsi="Verdana" w:cs="Arial"/>
                <w:szCs w:val="20"/>
              </w:rPr>
            </w:pPr>
          </w:p>
          <w:p w:rsidR="0029046F" w:rsidRPr="00F7327B" w:rsidRDefault="0029046F" w:rsidP="00D65237">
            <w:pPr>
              <w:rPr>
                <w:rFonts w:ascii="Verdana" w:hAnsi="Verdana" w:cs="Arial"/>
                <w:szCs w:val="20"/>
              </w:rPr>
            </w:pPr>
          </w:p>
        </w:tc>
      </w:tr>
    </w:tbl>
    <w:p w:rsidR="00F7327B" w:rsidRDefault="00F7327B" w:rsidP="00D312A5">
      <w:pPr>
        <w:rPr>
          <w:rFonts w:ascii="Verdana" w:hAnsi="Verdana" w:cs="Arial"/>
          <w:sz w:val="20"/>
          <w:szCs w:val="20"/>
        </w:rPr>
      </w:pPr>
    </w:p>
    <w:p w:rsidR="0029046F" w:rsidRPr="00F7327B" w:rsidRDefault="0029046F" w:rsidP="00D312A5">
      <w:pPr>
        <w:rPr>
          <w:rFonts w:ascii="Verdana" w:hAnsi="Verdana" w:cs="Arial"/>
          <w:sz w:val="20"/>
          <w:szCs w:val="20"/>
        </w:rPr>
      </w:pPr>
      <w:r w:rsidRPr="00F7327B">
        <w:rPr>
          <w:rFonts w:ascii="Verdana" w:hAnsi="Verdana" w:cs="Arial"/>
          <w:sz w:val="20"/>
          <w:szCs w:val="20"/>
        </w:rPr>
        <w:t xml:space="preserve">Please return all nominations to </w:t>
      </w:r>
      <w:hyperlink r:id="rId11" w:history="1">
        <w:r w:rsidRPr="00F7327B">
          <w:rPr>
            <w:rStyle w:val="Hyperlink"/>
            <w:rFonts w:ascii="Verdana" w:hAnsi="Verdana" w:cs="Arial"/>
            <w:sz w:val="20"/>
            <w:szCs w:val="20"/>
          </w:rPr>
          <w:t>joss.urbahn@surflifesaving.org.nz</w:t>
        </w:r>
      </w:hyperlink>
      <w:r w:rsidRPr="00F7327B">
        <w:rPr>
          <w:rFonts w:ascii="Verdana" w:hAnsi="Verdana" w:cs="Arial"/>
          <w:sz w:val="20"/>
          <w:szCs w:val="20"/>
        </w:rPr>
        <w:t xml:space="preserve"> by </w:t>
      </w:r>
      <w:r w:rsidR="00C5776F">
        <w:rPr>
          <w:rFonts w:ascii="Verdana" w:hAnsi="Verdana" w:cs="Arial"/>
          <w:sz w:val="20"/>
          <w:szCs w:val="20"/>
        </w:rPr>
        <w:t>Friday</w:t>
      </w:r>
      <w:r w:rsidR="004E1A61">
        <w:rPr>
          <w:rFonts w:ascii="Verdana" w:hAnsi="Verdana" w:cs="Arial"/>
          <w:sz w:val="20"/>
          <w:szCs w:val="20"/>
        </w:rPr>
        <w:t xml:space="preserve"> 28</w:t>
      </w:r>
      <w:r w:rsidR="00D8255A">
        <w:rPr>
          <w:rFonts w:ascii="Verdana" w:hAnsi="Verdana"/>
          <w:sz w:val="20"/>
          <w:szCs w:val="20"/>
        </w:rPr>
        <w:t xml:space="preserve"> April</w:t>
      </w:r>
      <w:r w:rsidR="00BE5EBC">
        <w:rPr>
          <w:rFonts w:ascii="Verdana" w:hAnsi="Verdana"/>
          <w:sz w:val="20"/>
          <w:szCs w:val="20"/>
        </w:rPr>
        <w:t xml:space="preserve">, </w:t>
      </w:r>
      <w:r w:rsidR="004E1A61">
        <w:rPr>
          <w:rFonts w:ascii="Verdana" w:hAnsi="Verdana"/>
          <w:sz w:val="20"/>
          <w:szCs w:val="20"/>
        </w:rPr>
        <w:t>2023</w:t>
      </w:r>
    </w:p>
    <w:p w:rsidR="00F7327B" w:rsidRPr="00F7327B" w:rsidRDefault="00F7327B">
      <w:pPr>
        <w:spacing w:after="160" w:line="259" w:lineRule="auto"/>
        <w:rPr>
          <w:rFonts w:ascii="Verdana" w:hAnsi="Verdana" w:cs="Arial"/>
          <w:b/>
          <w:bCs/>
          <w:iCs/>
          <w:sz w:val="20"/>
          <w:szCs w:val="20"/>
        </w:rPr>
      </w:pPr>
      <w:r w:rsidRPr="00F7327B">
        <w:rPr>
          <w:rFonts w:ascii="Verdana" w:hAnsi="Verdana"/>
          <w:b/>
          <w:sz w:val="20"/>
          <w:szCs w:val="20"/>
        </w:rPr>
        <w:br w:type="page"/>
      </w:r>
    </w:p>
    <w:p w:rsidR="0029046F" w:rsidRPr="00F7327B" w:rsidRDefault="0029046F" w:rsidP="0029046F">
      <w:pPr>
        <w:pStyle w:val="Heading2"/>
        <w:spacing w:before="0"/>
        <w:ind w:right="-613"/>
        <w:rPr>
          <w:rFonts w:ascii="Verdana" w:hAnsi="Verdana"/>
          <w:b/>
          <w:sz w:val="32"/>
          <w:szCs w:val="32"/>
        </w:rPr>
      </w:pPr>
      <w:r w:rsidRPr="00F7327B">
        <w:rPr>
          <w:rFonts w:ascii="Verdana" w:hAnsi="Verdana"/>
          <w:b/>
          <w:sz w:val="32"/>
          <w:szCs w:val="32"/>
        </w:rPr>
        <w:lastRenderedPageBreak/>
        <w:t xml:space="preserve">Nomination Form Surf Official of the Year </w:t>
      </w:r>
    </w:p>
    <w:p w:rsidR="0029046F" w:rsidRPr="00F7327B" w:rsidRDefault="0029046F" w:rsidP="0029046F">
      <w:pPr>
        <w:ind w:right="-613"/>
        <w:rPr>
          <w:rFonts w:ascii="Verdana" w:hAnsi="Verdana"/>
          <w:sz w:val="20"/>
          <w:szCs w:val="20"/>
        </w:rPr>
      </w:pPr>
      <w:r w:rsidRPr="00F7327B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29046F" w:rsidRPr="00F7327B" w:rsidRDefault="0029046F" w:rsidP="0029046F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3"/>
        <w:gridCol w:w="129"/>
        <w:gridCol w:w="6520"/>
      </w:tblGrid>
      <w:tr w:rsidR="00D65237" w:rsidRPr="00F7327B" w:rsidTr="00D6523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5237" w:rsidRPr="00F7327B" w:rsidRDefault="00D65237" w:rsidP="00D65237">
            <w:pPr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b/>
                <w:szCs w:val="20"/>
              </w:rPr>
              <w:t>Nominee details</w:t>
            </w:r>
            <w:r>
              <w:rPr>
                <w:rFonts w:ascii="Verdana" w:hAnsi="Verdana"/>
                <w:szCs w:val="20"/>
              </w:rPr>
              <w:t xml:space="preserve"> </w:t>
            </w:r>
          </w:p>
        </w:tc>
      </w:tr>
      <w:tr w:rsidR="00D65237" w:rsidRPr="00F7327B" w:rsidTr="00D65237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37" w:rsidRPr="00F7327B" w:rsidRDefault="00D65237" w:rsidP="00D65237">
            <w:pPr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Name of nominee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F7327B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F7327B" w:rsidTr="00D65237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37" w:rsidRPr="00F7327B" w:rsidRDefault="00D65237" w:rsidP="00D65237">
            <w:pPr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SLSNZ membership number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F7327B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F7327B" w:rsidTr="00D65237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37" w:rsidRPr="00F7327B" w:rsidRDefault="00D65237" w:rsidP="00D65237">
            <w:pPr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Current club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F7327B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F7327B" w:rsidTr="00D65237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37" w:rsidRPr="00F7327B" w:rsidRDefault="00D65237" w:rsidP="00D65237">
            <w:pPr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Contact phone number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F7327B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F7327B" w:rsidTr="00D65237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37" w:rsidRPr="00F7327B" w:rsidRDefault="00D65237" w:rsidP="00D65237">
            <w:pPr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Contact email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F7327B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F7327B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F7327B" w:rsidRDefault="00D65237" w:rsidP="00D65237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F7327B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F7327B" w:rsidTr="00D6523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5237" w:rsidRPr="00F7327B" w:rsidRDefault="00D65237" w:rsidP="00D6523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Nominator details</w:t>
            </w:r>
          </w:p>
        </w:tc>
      </w:tr>
      <w:tr w:rsidR="0029046F" w:rsidRPr="00F7327B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F7327B" w:rsidRDefault="0029046F" w:rsidP="00D65237">
            <w:pPr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Your name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F" w:rsidRPr="00F7327B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F7327B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F7327B" w:rsidRDefault="0029046F" w:rsidP="00D65237">
            <w:pPr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Your club and position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F" w:rsidRPr="00F7327B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F7327B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F7327B" w:rsidRDefault="0029046F" w:rsidP="00D65237">
            <w:pPr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Your email address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F" w:rsidRPr="00F7327B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F7327B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F7327B" w:rsidRDefault="0029046F" w:rsidP="00D65237">
            <w:pPr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Your phone number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F" w:rsidRPr="00F7327B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F7327B" w:rsidTr="00D65237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29046F" w:rsidRPr="00F7327B" w:rsidRDefault="0029046F" w:rsidP="00D65237">
            <w:pPr>
              <w:rPr>
                <w:rFonts w:ascii="Verdana" w:hAnsi="Verdana"/>
                <w:b/>
                <w:szCs w:val="20"/>
              </w:rPr>
            </w:pPr>
            <w:r w:rsidRPr="00F7327B">
              <w:rPr>
                <w:rFonts w:ascii="Verdana" w:hAnsi="Verdana"/>
                <w:b/>
                <w:szCs w:val="20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046F" w:rsidRPr="00F7327B" w:rsidRDefault="0029046F" w:rsidP="00D65237">
            <w:pPr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 xml:space="preserve">Detail the relevant contribution the nominee has made in the following areas. </w:t>
            </w:r>
          </w:p>
        </w:tc>
      </w:tr>
      <w:tr w:rsidR="0029046F" w:rsidRPr="00F7327B" w:rsidTr="00D6523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F7327B" w:rsidRDefault="0029046F" w:rsidP="00ED4F23">
            <w:pPr>
              <w:rPr>
                <w:rFonts w:ascii="Verdana" w:hAnsi="Verdana"/>
                <w:i/>
                <w:szCs w:val="20"/>
              </w:rPr>
            </w:pPr>
            <w:r w:rsidRPr="00F7327B">
              <w:rPr>
                <w:rFonts w:ascii="Verdana" w:hAnsi="Verdana"/>
                <w:i/>
                <w:szCs w:val="20"/>
              </w:rPr>
              <w:t xml:space="preserve">The purpose of this award is to recognise a member who has made an outstanding contribution to the Officiating of surf lifesaving sport competitions in </w:t>
            </w:r>
            <w:r w:rsidR="004E1A61">
              <w:rPr>
                <w:rFonts w:ascii="Verdana" w:hAnsi="Verdana"/>
                <w:i/>
                <w:szCs w:val="20"/>
              </w:rPr>
              <w:t>2022</w:t>
            </w:r>
            <w:r w:rsidRPr="00F7327B">
              <w:rPr>
                <w:rFonts w:ascii="Verdana" w:hAnsi="Verdana"/>
                <w:i/>
                <w:szCs w:val="20"/>
              </w:rPr>
              <w:t>/</w:t>
            </w:r>
            <w:r w:rsidR="004E1A61">
              <w:rPr>
                <w:rFonts w:ascii="Verdana" w:hAnsi="Verdana"/>
                <w:i/>
                <w:szCs w:val="20"/>
              </w:rPr>
              <w:t>2023</w:t>
            </w:r>
            <w:r w:rsidRPr="00F7327B">
              <w:rPr>
                <w:rFonts w:ascii="Verdana" w:hAnsi="Verdana"/>
                <w:i/>
                <w:szCs w:val="20"/>
              </w:rPr>
              <w:t>.</w:t>
            </w:r>
          </w:p>
        </w:tc>
      </w:tr>
      <w:tr w:rsidR="0029046F" w:rsidRPr="00F7327B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Local, Regional, National and International officiating positions held</w:t>
            </w:r>
          </w:p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F" w:rsidRPr="00F7327B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F7327B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The level and quality of officiating achieved</w:t>
            </w:r>
          </w:p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F" w:rsidRPr="00F7327B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F7327B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F7327B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Number of competitions officiated</w:t>
            </w:r>
          </w:p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F" w:rsidRPr="00F7327B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F7327B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F7327B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 xml:space="preserve">Development of new or emerging officials in the club or region </w:t>
            </w:r>
          </w:p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 xml:space="preserve"> 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F" w:rsidRPr="00F7327B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F7327B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Personal development undertaken to improve officiating performance</w:t>
            </w:r>
          </w:p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F" w:rsidRPr="00F7327B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F7327B" w:rsidTr="00D65237">
        <w:trPr>
          <w:trHeight w:val="8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Advocacy of surf lifesaving / beach safety and surf sport in the community</w:t>
            </w:r>
          </w:p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F" w:rsidRPr="00F7327B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F7327B" w:rsidTr="00D65237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Leadership of self and others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F" w:rsidRPr="00F7327B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F7327B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</w:tbl>
    <w:p w:rsidR="0029046F" w:rsidRPr="00F7327B" w:rsidRDefault="0029046F" w:rsidP="00D312A5">
      <w:pPr>
        <w:rPr>
          <w:rFonts w:ascii="Verdana" w:hAnsi="Verdana"/>
          <w:sz w:val="20"/>
          <w:szCs w:val="20"/>
        </w:rPr>
      </w:pPr>
      <w:r w:rsidRPr="00F7327B">
        <w:rPr>
          <w:rFonts w:ascii="Verdana" w:hAnsi="Verdana"/>
          <w:sz w:val="20"/>
          <w:szCs w:val="20"/>
        </w:rPr>
        <w:t xml:space="preserve">Please return all nominations to </w:t>
      </w:r>
      <w:hyperlink r:id="rId12" w:history="1">
        <w:r w:rsidRPr="00F7327B">
          <w:rPr>
            <w:rStyle w:val="Hyperlink"/>
            <w:rFonts w:ascii="Verdana" w:hAnsi="Verdana"/>
            <w:sz w:val="20"/>
            <w:szCs w:val="20"/>
          </w:rPr>
          <w:t>joss.urbahn@surflifesaving.org.nz</w:t>
        </w:r>
      </w:hyperlink>
      <w:r w:rsidRPr="00F7327B">
        <w:rPr>
          <w:rFonts w:ascii="Verdana" w:hAnsi="Verdana"/>
          <w:sz w:val="20"/>
          <w:szCs w:val="20"/>
        </w:rPr>
        <w:t xml:space="preserve"> by</w:t>
      </w:r>
      <w:r w:rsidR="00013B4E">
        <w:rPr>
          <w:rFonts w:ascii="Verdana" w:hAnsi="Verdana"/>
          <w:sz w:val="20"/>
          <w:szCs w:val="20"/>
        </w:rPr>
        <w:t xml:space="preserve"> </w:t>
      </w:r>
      <w:r w:rsidR="00C5776F">
        <w:rPr>
          <w:rFonts w:ascii="Verdana" w:hAnsi="Verdana"/>
          <w:sz w:val="20"/>
          <w:szCs w:val="20"/>
        </w:rPr>
        <w:t>Friday</w:t>
      </w:r>
      <w:r w:rsidR="004E1A61">
        <w:rPr>
          <w:rFonts w:ascii="Verdana" w:hAnsi="Verdana"/>
          <w:sz w:val="20"/>
          <w:szCs w:val="20"/>
        </w:rPr>
        <w:t xml:space="preserve"> 28</w:t>
      </w:r>
      <w:r w:rsidR="00D8255A">
        <w:rPr>
          <w:rFonts w:ascii="Verdana" w:hAnsi="Verdana"/>
          <w:sz w:val="20"/>
          <w:szCs w:val="20"/>
        </w:rPr>
        <w:t xml:space="preserve"> April</w:t>
      </w:r>
      <w:r w:rsidR="00BE5EBC">
        <w:rPr>
          <w:rFonts w:ascii="Verdana" w:hAnsi="Verdana"/>
          <w:sz w:val="20"/>
          <w:szCs w:val="20"/>
        </w:rPr>
        <w:t xml:space="preserve">, </w:t>
      </w:r>
      <w:r w:rsidR="004E1A61">
        <w:rPr>
          <w:rFonts w:ascii="Verdana" w:hAnsi="Verdana"/>
          <w:sz w:val="20"/>
          <w:szCs w:val="20"/>
        </w:rPr>
        <w:t>2023</w:t>
      </w:r>
    </w:p>
    <w:p w:rsidR="0029046F" w:rsidRPr="00F7327B" w:rsidRDefault="0029046F" w:rsidP="00D312A5">
      <w:pPr>
        <w:rPr>
          <w:rFonts w:ascii="Verdana" w:hAnsi="Verdana"/>
          <w:sz w:val="20"/>
          <w:szCs w:val="20"/>
        </w:rPr>
      </w:pPr>
    </w:p>
    <w:p w:rsidR="00750985" w:rsidRDefault="00750985">
      <w:pPr>
        <w:spacing w:after="160" w:line="259" w:lineRule="auto"/>
        <w:rPr>
          <w:rFonts w:ascii="Verdana" w:hAnsi="Verdana" w:cs="Arial"/>
          <w:b/>
          <w:bCs/>
          <w:iCs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br w:type="page"/>
      </w:r>
    </w:p>
    <w:p w:rsidR="0029046F" w:rsidRPr="00F7327B" w:rsidRDefault="0029046F" w:rsidP="0029046F">
      <w:pPr>
        <w:pStyle w:val="Heading2"/>
        <w:spacing w:before="0"/>
        <w:ind w:right="-613"/>
        <w:rPr>
          <w:rFonts w:ascii="Verdana" w:hAnsi="Verdana"/>
          <w:b/>
          <w:sz w:val="36"/>
          <w:szCs w:val="36"/>
        </w:rPr>
      </w:pPr>
      <w:r w:rsidRPr="00F7327B">
        <w:rPr>
          <w:rFonts w:ascii="Verdana" w:hAnsi="Verdana"/>
          <w:b/>
          <w:sz w:val="36"/>
          <w:szCs w:val="36"/>
        </w:rPr>
        <w:lastRenderedPageBreak/>
        <w:t xml:space="preserve">Nomination Form Coach of the Year </w:t>
      </w:r>
    </w:p>
    <w:p w:rsidR="0029046F" w:rsidRPr="00750985" w:rsidRDefault="0029046F" w:rsidP="0029046F">
      <w:pPr>
        <w:ind w:right="-613"/>
        <w:rPr>
          <w:rFonts w:ascii="Verdana" w:hAnsi="Verdana"/>
          <w:sz w:val="20"/>
          <w:szCs w:val="20"/>
        </w:rPr>
      </w:pPr>
      <w:r w:rsidRPr="00750985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29046F" w:rsidRPr="00750985" w:rsidRDefault="0029046F" w:rsidP="0029046F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3"/>
        <w:gridCol w:w="129"/>
        <w:gridCol w:w="6520"/>
      </w:tblGrid>
      <w:tr w:rsidR="00D65237" w:rsidRPr="00750985" w:rsidTr="00D65237">
        <w:tc>
          <w:tcPr>
            <w:tcW w:w="9747" w:type="dxa"/>
            <w:gridSpan w:val="4"/>
            <w:shd w:val="clear" w:color="auto" w:fill="D9D9D9" w:themeFill="background1" w:themeFillShade="D9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b/>
                <w:szCs w:val="20"/>
              </w:rPr>
              <w:t>Nominee details</w:t>
            </w:r>
            <w:r w:rsidRPr="00750985">
              <w:rPr>
                <w:rFonts w:ascii="Verdana" w:hAnsi="Verdana"/>
                <w:szCs w:val="20"/>
              </w:rPr>
              <w:t xml:space="preserve"> </w:t>
            </w:r>
          </w:p>
        </w:tc>
      </w:tr>
      <w:tr w:rsidR="00D65237" w:rsidRPr="00750985" w:rsidTr="00D65237">
        <w:tc>
          <w:tcPr>
            <w:tcW w:w="3098" w:type="dxa"/>
            <w:gridSpan w:val="2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Name of nominee</w:t>
            </w:r>
          </w:p>
        </w:tc>
        <w:tc>
          <w:tcPr>
            <w:tcW w:w="6649" w:type="dxa"/>
            <w:gridSpan w:val="2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3098" w:type="dxa"/>
            <w:gridSpan w:val="2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SLSNZ membership number</w:t>
            </w:r>
          </w:p>
        </w:tc>
        <w:tc>
          <w:tcPr>
            <w:tcW w:w="6649" w:type="dxa"/>
            <w:gridSpan w:val="2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3098" w:type="dxa"/>
            <w:gridSpan w:val="2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Current club</w:t>
            </w:r>
          </w:p>
        </w:tc>
        <w:tc>
          <w:tcPr>
            <w:tcW w:w="6649" w:type="dxa"/>
            <w:gridSpan w:val="2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3098" w:type="dxa"/>
            <w:gridSpan w:val="2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Contact phone number</w:t>
            </w:r>
          </w:p>
        </w:tc>
        <w:tc>
          <w:tcPr>
            <w:tcW w:w="6649" w:type="dxa"/>
            <w:gridSpan w:val="2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3098" w:type="dxa"/>
            <w:gridSpan w:val="2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Contact email</w:t>
            </w:r>
          </w:p>
        </w:tc>
        <w:tc>
          <w:tcPr>
            <w:tcW w:w="6649" w:type="dxa"/>
            <w:gridSpan w:val="2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3085" w:type="dxa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9747" w:type="dxa"/>
            <w:gridSpan w:val="4"/>
            <w:shd w:val="clear" w:color="auto" w:fill="D9D9D9" w:themeFill="background1" w:themeFillShade="D9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Nominator details</w:t>
            </w:r>
          </w:p>
        </w:tc>
      </w:tr>
      <w:tr w:rsidR="0029046F" w:rsidRPr="00750985" w:rsidTr="00D65237">
        <w:tc>
          <w:tcPr>
            <w:tcW w:w="3085" w:type="dxa"/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name</w:t>
            </w:r>
          </w:p>
        </w:tc>
        <w:tc>
          <w:tcPr>
            <w:tcW w:w="6662" w:type="dxa"/>
            <w:gridSpan w:val="3"/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750985" w:rsidTr="00D65237">
        <w:tc>
          <w:tcPr>
            <w:tcW w:w="3085" w:type="dxa"/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club and position</w:t>
            </w:r>
          </w:p>
        </w:tc>
        <w:tc>
          <w:tcPr>
            <w:tcW w:w="6662" w:type="dxa"/>
            <w:gridSpan w:val="3"/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750985" w:rsidTr="00D65237">
        <w:tc>
          <w:tcPr>
            <w:tcW w:w="3085" w:type="dxa"/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email address</w:t>
            </w:r>
          </w:p>
        </w:tc>
        <w:tc>
          <w:tcPr>
            <w:tcW w:w="6662" w:type="dxa"/>
            <w:gridSpan w:val="3"/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750985" w:rsidTr="00D65237">
        <w:tc>
          <w:tcPr>
            <w:tcW w:w="3085" w:type="dxa"/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phone number</w:t>
            </w:r>
          </w:p>
        </w:tc>
        <w:tc>
          <w:tcPr>
            <w:tcW w:w="6662" w:type="dxa"/>
            <w:gridSpan w:val="3"/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750985" w:rsidTr="00D65237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29046F" w:rsidRPr="00750985" w:rsidRDefault="0029046F" w:rsidP="00D65237">
            <w:pPr>
              <w:rPr>
                <w:rFonts w:ascii="Verdana" w:hAnsi="Verdana"/>
                <w:b/>
                <w:szCs w:val="20"/>
              </w:rPr>
            </w:pPr>
            <w:r w:rsidRPr="00750985">
              <w:rPr>
                <w:rFonts w:ascii="Verdana" w:hAnsi="Verdana"/>
                <w:b/>
                <w:szCs w:val="20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 xml:space="preserve">Detail the relevant contribution the nominee has made in the following areas. </w:t>
            </w:r>
          </w:p>
        </w:tc>
      </w:tr>
      <w:tr w:rsidR="0029046F" w:rsidRPr="00750985" w:rsidTr="00D65237">
        <w:tc>
          <w:tcPr>
            <w:tcW w:w="9747" w:type="dxa"/>
            <w:gridSpan w:val="4"/>
            <w:tcBorders>
              <w:top w:val="single" w:sz="4" w:space="0" w:color="auto"/>
            </w:tcBorders>
          </w:tcPr>
          <w:p w:rsidR="0029046F" w:rsidRPr="00750985" w:rsidRDefault="0029046F" w:rsidP="00ED4F23">
            <w:pPr>
              <w:rPr>
                <w:rFonts w:ascii="Verdana" w:hAnsi="Verdana"/>
                <w:i/>
                <w:szCs w:val="20"/>
              </w:rPr>
            </w:pPr>
            <w:r w:rsidRPr="00750985">
              <w:rPr>
                <w:rFonts w:ascii="Verdana" w:hAnsi="Verdana"/>
                <w:i/>
                <w:szCs w:val="20"/>
              </w:rPr>
              <w:t xml:space="preserve">The purpose of this award is to recognise a member who has made an outstanding contribution to the coaching of Surf Sport Teams and/or Individuals in </w:t>
            </w:r>
            <w:r w:rsidR="004E1A61">
              <w:rPr>
                <w:rFonts w:ascii="Verdana" w:hAnsi="Verdana"/>
                <w:i/>
                <w:szCs w:val="20"/>
              </w:rPr>
              <w:t>2022</w:t>
            </w:r>
            <w:r w:rsidRPr="00750985">
              <w:rPr>
                <w:rFonts w:ascii="Verdana" w:hAnsi="Verdana"/>
                <w:i/>
                <w:szCs w:val="20"/>
              </w:rPr>
              <w:t>/</w:t>
            </w:r>
            <w:r w:rsidR="004E1A61">
              <w:rPr>
                <w:rFonts w:ascii="Verdana" w:hAnsi="Verdana"/>
                <w:i/>
                <w:szCs w:val="20"/>
              </w:rPr>
              <w:t>2023</w:t>
            </w:r>
            <w:r w:rsidRPr="00750985">
              <w:rPr>
                <w:rFonts w:ascii="Verdana" w:hAnsi="Verdana"/>
                <w:i/>
                <w:szCs w:val="20"/>
              </w:rPr>
              <w:t>.</w:t>
            </w:r>
          </w:p>
        </w:tc>
      </w:tr>
      <w:tr w:rsidR="0029046F" w:rsidRPr="00750985" w:rsidTr="00D65237">
        <w:tc>
          <w:tcPr>
            <w:tcW w:w="3085" w:type="dxa"/>
            <w:tcBorders>
              <w:top w:val="single" w:sz="4" w:space="0" w:color="auto"/>
            </w:tcBorders>
          </w:tcPr>
          <w:p w:rsidR="0029046F" w:rsidRPr="00750985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Club, Regional and National Coaching Positions</w:t>
            </w:r>
          </w:p>
          <w:p w:rsidR="0029046F" w:rsidRPr="00750985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750985" w:rsidTr="00D65237">
        <w:tc>
          <w:tcPr>
            <w:tcW w:w="3085" w:type="dxa"/>
            <w:tcBorders>
              <w:top w:val="single" w:sz="4" w:space="0" w:color="auto"/>
            </w:tcBorders>
          </w:tcPr>
          <w:p w:rsidR="0029046F" w:rsidRPr="00750985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Results achieved due to coaching influence</w:t>
            </w:r>
          </w:p>
          <w:p w:rsidR="0029046F" w:rsidRPr="00750985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750985" w:rsidTr="00D65237">
        <w:tc>
          <w:tcPr>
            <w:tcW w:w="3085" w:type="dxa"/>
            <w:tcBorders>
              <w:top w:val="single" w:sz="4" w:space="0" w:color="auto"/>
            </w:tcBorders>
          </w:tcPr>
          <w:p w:rsidR="0029046F" w:rsidRPr="00750985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Number and capability of athletes coached</w:t>
            </w:r>
          </w:p>
          <w:p w:rsidR="0029046F" w:rsidRPr="00750985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750985" w:rsidTr="00D65237">
        <w:tc>
          <w:tcPr>
            <w:tcW w:w="3085" w:type="dxa"/>
            <w:tcBorders>
              <w:top w:val="single" w:sz="4" w:space="0" w:color="auto"/>
            </w:tcBorders>
          </w:tcPr>
          <w:p w:rsidR="0029046F" w:rsidRPr="00750985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Personal development undertaken to improve coaching performance</w:t>
            </w:r>
          </w:p>
          <w:p w:rsidR="0029046F" w:rsidRPr="00750985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750985" w:rsidTr="00D65237">
        <w:tc>
          <w:tcPr>
            <w:tcW w:w="3085" w:type="dxa"/>
            <w:tcBorders>
              <w:top w:val="single" w:sz="4" w:space="0" w:color="auto"/>
            </w:tcBorders>
          </w:tcPr>
          <w:p w:rsidR="0029046F" w:rsidRPr="00750985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Advocacy of surf lifesaving / beach safety and surf sport in the community</w:t>
            </w:r>
          </w:p>
          <w:p w:rsidR="0029046F" w:rsidRPr="00750985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750985" w:rsidTr="00D65237">
        <w:tc>
          <w:tcPr>
            <w:tcW w:w="3085" w:type="dxa"/>
          </w:tcPr>
          <w:p w:rsidR="0029046F" w:rsidRPr="00750985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Leadership of self and others</w:t>
            </w:r>
          </w:p>
        </w:tc>
        <w:tc>
          <w:tcPr>
            <w:tcW w:w="6662" w:type="dxa"/>
            <w:gridSpan w:val="3"/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</w:tbl>
    <w:p w:rsidR="00750985" w:rsidRDefault="00750985" w:rsidP="00D312A5">
      <w:pPr>
        <w:rPr>
          <w:rFonts w:ascii="Verdana" w:hAnsi="Verdana"/>
          <w:sz w:val="20"/>
          <w:szCs w:val="20"/>
        </w:rPr>
      </w:pPr>
    </w:p>
    <w:p w:rsidR="0029046F" w:rsidRPr="00750985" w:rsidRDefault="0029046F" w:rsidP="00D312A5">
      <w:pPr>
        <w:rPr>
          <w:rFonts w:ascii="Verdana" w:hAnsi="Verdana"/>
          <w:sz w:val="20"/>
          <w:szCs w:val="20"/>
        </w:rPr>
      </w:pPr>
      <w:r w:rsidRPr="00750985">
        <w:rPr>
          <w:rFonts w:ascii="Verdana" w:hAnsi="Verdana"/>
          <w:sz w:val="20"/>
          <w:szCs w:val="20"/>
        </w:rPr>
        <w:t xml:space="preserve">Please return all nominations to </w:t>
      </w:r>
      <w:hyperlink r:id="rId13" w:history="1">
        <w:r w:rsidRPr="00750985">
          <w:rPr>
            <w:rStyle w:val="Hyperlink"/>
            <w:rFonts w:ascii="Verdana" w:hAnsi="Verdana"/>
            <w:sz w:val="20"/>
            <w:szCs w:val="20"/>
          </w:rPr>
          <w:t>joss.urbahn@surflifesaving.org.nz</w:t>
        </w:r>
      </w:hyperlink>
      <w:r w:rsidRPr="00750985">
        <w:rPr>
          <w:rFonts w:ascii="Verdana" w:hAnsi="Verdana"/>
          <w:sz w:val="20"/>
          <w:szCs w:val="20"/>
        </w:rPr>
        <w:t xml:space="preserve"> by </w:t>
      </w:r>
      <w:r w:rsidR="00C5776F">
        <w:rPr>
          <w:rFonts w:ascii="Verdana" w:hAnsi="Verdana"/>
          <w:sz w:val="20"/>
          <w:szCs w:val="20"/>
        </w:rPr>
        <w:t>Friday</w:t>
      </w:r>
      <w:r w:rsidR="00BE5EBC">
        <w:rPr>
          <w:rFonts w:ascii="Verdana" w:hAnsi="Verdana"/>
          <w:sz w:val="20"/>
          <w:szCs w:val="20"/>
        </w:rPr>
        <w:t xml:space="preserve"> </w:t>
      </w:r>
      <w:r w:rsidR="004E1A61">
        <w:rPr>
          <w:rFonts w:ascii="Verdana" w:hAnsi="Verdana"/>
          <w:sz w:val="20"/>
          <w:szCs w:val="20"/>
        </w:rPr>
        <w:t>2</w:t>
      </w:r>
      <w:r w:rsidR="002111A8">
        <w:rPr>
          <w:rFonts w:ascii="Verdana" w:hAnsi="Verdana"/>
          <w:sz w:val="20"/>
          <w:szCs w:val="20"/>
        </w:rPr>
        <w:t>8</w:t>
      </w:r>
      <w:r w:rsidR="00D8255A">
        <w:rPr>
          <w:rFonts w:ascii="Verdana" w:hAnsi="Verdana"/>
          <w:sz w:val="20"/>
          <w:szCs w:val="20"/>
        </w:rPr>
        <w:t xml:space="preserve"> April</w:t>
      </w:r>
      <w:r w:rsidR="00BE5EBC">
        <w:rPr>
          <w:rFonts w:ascii="Verdana" w:hAnsi="Verdana"/>
          <w:sz w:val="20"/>
          <w:szCs w:val="20"/>
        </w:rPr>
        <w:t xml:space="preserve">, </w:t>
      </w:r>
      <w:r w:rsidR="004E1A61">
        <w:rPr>
          <w:rFonts w:ascii="Verdana" w:hAnsi="Verdana"/>
          <w:sz w:val="20"/>
          <w:szCs w:val="20"/>
        </w:rPr>
        <w:t>2023</w:t>
      </w:r>
    </w:p>
    <w:p w:rsidR="0029046F" w:rsidRPr="00F7327B" w:rsidRDefault="0029046F" w:rsidP="00D312A5">
      <w:pPr>
        <w:rPr>
          <w:rFonts w:ascii="Verdana" w:hAnsi="Verdana"/>
          <w:sz w:val="28"/>
          <w:szCs w:val="28"/>
        </w:rPr>
      </w:pPr>
    </w:p>
    <w:p w:rsidR="00750985" w:rsidRDefault="00750985">
      <w:pPr>
        <w:spacing w:after="160" w:line="259" w:lineRule="auto"/>
        <w:rPr>
          <w:rFonts w:ascii="Verdana" w:hAnsi="Verdana" w:cs="Arial"/>
          <w:b/>
          <w:bCs/>
          <w:iCs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br w:type="page"/>
      </w:r>
    </w:p>
    <w:p w:rsidR="0029046F" w:rsidRPr="00750985" w:rsidRDefault="0029046F" w:rsidP="0029046F">
      <w:pPr>
        <w:pStyle w:val="Heading2"/>
        <w:ind w:right="-613"/>
        <w:rPr>
          <w:rFonts w:ascii="Verdana" w:hAnsi="Verdana"/>
          <w:b/>
          <w:sz w:val="32"/>
          <w:szCs w:val="32"/>
        </w:rPr>
      </w:pPr>
      <w:r w:rsidRPr="00750985">
        <w:rPr>
          <w:rFonts w:ascii="Verdana" w:hAnsi="Verdana"/>
          <w:b/>
          <w:sz w:val="32"/>
          <w:szCs w:val="32"/>
        </w:rPr>
        <w:lastRenderedPageBreak/>
        <w:t xml:space="preserve">Nomination Form Sportsperson of the Year </w:t>
      </w:r>
    </w:p>
    <w:p w:rsidR="0029046F" w:rsidRPr="00750985" w:rsidRDefault="0029046F" w:rsidP="0029046F">
      <w:pPr>
        <w:ind w:right="-613"/>
        <w:rPr>
          <w:rFonts w:ascii="Verdana" w:hAnsi="Verdana"/>
          <w:sz w:val="20"/>
          <w:szCs w:val="20"/>
        </w:rPr>
      </w:pPr>
      <w:r w:rsidRPr="00750985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29046F" w:rsidRPr="00750985" w:rsidRDefault="0029046F" w:rsidP="0029046F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3"/>
        <w:gridCol w:w="129"/>
        <w:gridCol w:w="6520"/>
      </w:tblGrid>
      <w:tr w:rsidR="00D65237" w:rsidRPr="00750985" w:rsidTr="00D6523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b/>
                <w:szCs w:val="20"/>
              </w:rPr>
              <w:t>Nominee details</w:t>
            </w:r>
            <w:r w:rsidRPr="00750985">
              <w:rPr>
                <w:rFonts w:ascii="Verdana" w:hAnsi="Verdana"/>
                <w:szCs w:val="20"/>
              </w:rPr>
              <w:t xml:space="preserve"> </w:t>
            </w:r>
          </w:p>
        </w:tc>
      </w:tr>
      <w:tr w:rsidR="00D65237" w:rsidRPr="00750985" w:rsidTr="00D65237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Name of nominee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SLSNZ membership number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Current club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Contact phone number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Contact email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Nominator details</w:t>
            </w:r>
          </w:p>
        </w:tc>
      </w:tr>
      <w:tr w:rsidR="00D65237" w:rsidRPr="00750985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Your name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750985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club and position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750985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email address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750985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phone number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750985" w:rsidTr="00D65237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29046F" w:rsidRPr="00750985" w:rsidRDefault="0029046F" w:rsidP="00D65237">
            <w:pPr>
              <w:rPr>
                <w:rFonts w:ascii="Verdana" w:hAnsi="Verdana"/>
                <w:b/>
                <w:szCs w:val="20"/>
              </w:rPr>
            </w:pPr>
            <w:r w:rsidRPr="00750985">
              <w:rPr>
                <w:rFonts w:ascii="Verdana" w:hAnsi="Verdana"/>
                <w:b/>
                <w:szCs w:val="20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 xml:space="preserve">Detail the relevant contribution the nominee has made in the following areas. </w:t>
            </w:r>
          </w:p>
        </w:tc>
      </w:tr>
      <w:tr w:rsidR="0029046F" w:rsidRPr="00750985" w:rsidTr="00D6523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750985" w:rsidRDefault="0029046F" w:rsidP="00ED4F23">
            <w:pPr>
              <w:rPr>
                <w:rFonts w:ascii="Verdana" w:hAnsi="Verdana"/>
                <w:i/>
                <w:szCs w:val="20"/>
              </w:rPr>
            </w:pPr>
            <w:r w:rsidRPr="00750985">
              <w:rPr>
                <w:rFonts w:ascii="Verdana" w:hAnsi="Verdana"/>
                <w:i/>
                <w:szCs w:val="20"/>
              </w:rPr>
              <w:t xml:space="preserve">The purpose of this award is to recognise an individual who has achieved outstanding results at surf lifesaving sport competitions in </w:t>
            </w:r>
            <w:r w:rsidR="004E1A61">
              <w:rPr>
                <w:rFonts w:ascii="Verdana" w:hAnsi="Verdana"/>
                <w:i/>
                <w:szCs w:val="20"/>
              </w:rPr>
              <w:t>2022</w:t>
            </w:r>
            <w:r w:rsidRPr="00750985">
              <w:rPr>
                <w:rFonts w:ascii="Verdana" w:hAnsi="Verdana"/>
                <w:i/>
                <w:szCs w:val="20"/>
              </w:rPr>
              <w:t>/</w:t>
            </w:r>
            <w:r w:rsidR="004E1A61">
              <w:rPr>
                <w:rFonts w:ascii="Verdana" w:hAnsi="Verdana"/>
                <w:i/>
                <w:szCs w:val="20"/>
              </w:rPr>
              <w:t>2023</w:t>
            </w:r>
            <w:r w:rsidRPr="00750985">
              <w:rPr>
                <w:rFonts w:ascii="Verdana" w:hAnsi="Verdana"/>
                <w:i/>
                <w:szCs w:val="20"/>
              </w:rPr>
              <w:t>.</w:t>
            </w:r>
          </w:p>
        </w:tc>
      </w:tr>
      <w:tr w:rsidR="0029046F" w:rsidRPr="00750985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750985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Selection and achievement at international competition.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750985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750985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Selection and achievement at national competitions.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750985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750985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Selection and achievement at regional competition.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</w:tbl>
    <w:p w:rsidR="0029046F" w:rsidRPr="00750985" w:rsidRDefault="0029046F" w:rsidP="00D312A5">
      <w:pPr>
        <w:rPr>
          <w:rFonts w:ascii="Verdana" w:hAnsi="Verdana"/>
          <w:sz w:val="20"/>
          <w:szCs w:val="20"/>
        </w:rPr>
      </w:pPr>
      <w:r w:rsidRPr="00750985">
        <w:rPr>
          <w:rFonts w:ascii="Verdana" w:hAnsi="Verdana"/>
          <w:sz w:val="20"/>
          <w:szCs w:val="20"/>
        </w:rPr>
        <w:t xml:space="preserve">Please return all nominations to </w:t>
      </w:r>
      <w:hyperlink r:id="rId14" w:history="1">
        <w:r w:rsidRPr="00750985">
          <w:rPr>
            <w:rStyle w:val="Hyperlink"/>
            <w:rFonts w:ascii="Verdana" w:hAnsi="Verdana"/>
            <w:sz w:val="20"/>
            <w:szCs w:val="20"/>
          </w:rPr>
          <w:t>joss.urbahn@surflifesaving.org.nz</w:t>
        </w:r>
      </w:hyperlink>
      <w:r w:rsidRPr="00750985">
        <w:rPr>
          <w:rFonts w:ascii="Verdana" w:hAnsi="Verdana"/>
          <w:sz w:val="20"/>
          <w:szCs w:val="20"/>
        </w:rPr>
        <w:t xml:space="preserve"> by </w:t>
      </w:r>
      <w:r w:rsidR="00C5776F">
        <w:rPr>
          <w:rFonts w:ascii="Verdana" w:hAnsi="Verdana"/>
          <w:sz w:val="20"/>
          <w:szCs w:val="20"/>
        </w:rPr>
        <w:t>Friday</w:t>
      </w:r>
      <w:r w:rsidR="004E1A61">
        <w:rPr>
          <w:rFonts w:ascii="Verdana" w:hAnsi="Verdana"/>
          <w:sz w:val="20"/>
          <w:szCs w:val="20"/>
        </w:rPr>
        <w:t xml:space="preserve"> 28</w:t>
      </w:r>
      <w:r w:rsidR="00D8255A">
        <w:rPr>
          <w:rFonts w:ascii="Verdana" w:hAnsi="Verdana"/>
          <w:sz w:val="20"/>
          <w:szCs w:val="20"/>
        </w:rPr>
        <w:t xml:space="preserve"> April</w:t>
      </w:r>
      <w:r w:rsidR="00BE5EBC">
        <w:rPr>
          <w:rFonts w:ascii="Verdana" w:hAnsi="Verdana"/>
          <w:sz w:val="20"/>
          <w:szCs w:val="20"/>
        </w:rPr>
        <w:t xml:space="preserve">, </w:t>
      </w:r>
      <w:r w:rsidR="004E1A61">
        <w:rPr>
          <w:rFonts w:ascii="Verdana" w:hAnsi="Verdana"/>
          <w:sz w:val="20"/>
          <w:szCs w:val="20"/>
        </w:rPr>
        <w:t>2023</w:t>
      </w:r>
    </w:p>
    <w:p w:rsidR="0029046F" w:rsidRPr="00750985" w:rsidRDefault="0029046F" w:rsidP="00D312A5">
      <w:pPr>
        <w:rPr>
          <w:rFonts w:ascii="Verdana" w:hAnsi="Verdana"/>
          <w:sz w:val="20"/>
          <w:szCs w:val="20"/>
        </w:rPr>
      </w:pPr>
    </w:p>
    <w:p w:rsidR="00750985" w:rsidRDefault="00750985">
      <w:pPr>
        <w:spacing w:after="160" w:line="259" w:lineRule="auto"/>
        <w:rPr>
          <w:rFonts w:ascii="Verdana" w:hAnsi="Verdana" w:cs="Arial"/>
          <w:b/>
          <w:bCs/>
          <w:iCs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br w:type="page"/>
      </w:r>
    </w:p>
    <w:p w:rsidR="0029046F" w:rsidRPr="00750985" w:rsidRDefault="0029046F" w:rsidP="0029046F">
      <w:pPr>
        <w:pStyle w:val="Heading2"/>
        <w:ind w:right="-613"/>
        <w:rPr>
          <w:rFonts w:ascii="Verdana" w:hAnsi="Verdana"/>
          <w:b/>
          <w:sz w:val="32"/>
          <w:szCs w:val="32"/>
        </w:rPr>
      </w:pPr>
      <w:r w:rsidRPr="00750985">
        <w:rPr>
          <w:rFonts w:ascii="Verdana" w:hAnsi="Verdana"/>
          <w:b/>
          <w:sz w:val="32"/>
          <w:szCs w:val="32"/>
        </w:rPr>
        <w:lastRenderedPageBreak/>
        <w:t xml:space="preserve">Nomination Form </w:t>
      </w:r>
      <w:r w:rsidR="006855D2">
        <w:rPr>
          <w:rFonts w:ascii="Verdana" w:hAnsi="Verdana"/>
          <w:b/>
          <w:sz w:val="32"/>
          <w:szCs w:val="32"/>
        </w:rPr>
        <w:t>Junior (</w:t>
      </w:r>
      <w:r w:rsidR="00FB1836">
        <w:rPr>
          <w:rFonts w:ascii="Verdana" w:hAnsi="Verdana"/>
          <w:b/>
          <w:sz w:val="32"/>
          <w:szCs w:val="32"/>
        </w:rPr>
        <w:t>U19</w:t>
      </w:r>
      <w:r w:rsidR="006855D2">
        <w:rPr>
          <w:rFonts w:ascii="Verdana" w:hAnsi="Verdana"/>
          <w:b/>
          <w:sz w:val="32"/>
          <w:szCs w:val="32"/>
        </w:rPr>
        <w:t>)</w:t>
      </w:r>
      <w:r w:rsidRPr="00750985">
        <w:rPr>
          <w:rFonts w:ascii="Verdana" w:hAnsi="Verdana"/>
          <w:b/>
          <w:sz w:val="32"/>
          <w:szCs w:val="32"/>
        </w:rPr>
        <w:t xml:space="preserve"> Sportsperson of the Year </w:t>
      </w:r>
    </w:p>
    <w:p w:rsidR="0029046F" w:rsidRPr="00750985" w:rsidRDefault="0029046F" w:rsidP="0029046F">
      <w:pPr>
        <w:ind w:right="-613"/>
        <w:rPr>
          <w:rFonts w:ascii="Verdana" w:hAnsi="Verdana"/>
          <w:sz w:val="20"/>
          <w:szCs w:val="20"/>
        </w:rPr>
      </w:pPr>
      <w:r w:rsidRPr="00750985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29046F" w:rsidRPr="00750985" w:rsidRDefault="0029046F" w:rsidP="0029046F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3"/>
        <w:gridCol w:w="129"/>
        <w:gridCol w:w="6520"/>
      </w:tblGrid>
      <w:tr w:rsidR="00D65237" w:rsidRPr="00750985" w:rsidTr="00D6523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b/>
                <w:szCs w:val="20"/>
              </w:rPr>
              <w:t>Nominee details</w:t>
            </w:r>
            <w:r>
              <w:rPr>
                <w:rFonts w:ascii="Verdana" w:hAnsi="Verdana"/>
                <w:szCs w:val="20"/>
              </w:rPr>
              <w:t xml:space="preserve"> </w:t>
            </w:r>
          </w:p>
        </w:tc>
      </w:tr>
      <w:tr w:rsidR="00D65237" w:rsidRPr="00750985" w:rsidTr="00D65237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Name of nominee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SLSNZ membership number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Current club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Contact phone number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Contact email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Nominator details</w:t>
            </w:r>
          </w:p>
        </w:tc>
      </w:tr>
      <w:tr w:rsidR="00D65237" w:rsidRPr="00750985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name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750985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club and position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750985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email address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750985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phone number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750985" w:rsidTr="00D65237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29046F" w:rsidRPr="00750985" w:rsidRDefault="0029046F" w:rsidP="00D65237">
            <w:pPr>
              <w:rPr>
                <w:rFonts w:ascii="Verdana" w:hAnsi="Verdana"/>
                <w:b/>
                <w:szCs w:val="20"/>
              </w:rPr>
            </w:pPr>
            <w:r w:rsidRPr="00750985">
              <w:rPr>
                <w:rFonts w:ascii="Verdana" w:hAnsi="Verdana"/>
                <w:b/>
                <w:szCs w:val="20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 xml:space="preserve">Detail the relevant contribution the nominee has made in the following areas. </w:t>
            </w:r>
          </w:p>
        </w:tc>
      </w:tr>
      <w:tr w:rsidR="0029046F" w:rsidRPr="00750985" w:rsidTr="00D6523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750985" w:rsidRDefault="0029046F" w:rsidP="00ED4F23">
            <w:pPr>
              <w:rPr>
                <w:rFonts w:ascii="Verdana" w:hAnsi="Verdana"/>
                <w:i/>
                <w:szCs w:val="20"/>
              </w:rPr>
            </w:pPr>
            <w:r w:rsidRPr="00750985">
              <w:rPr>
                <w:rFonts w:ascii="Verdana" w:hAnsi="Verdana"/>
                <w:i/>
                <w:szCs w:val="20"/>
              </w:rPr>
              <w:t xml:space="preserve">The purpose of this award is to recognise an individual who has achieved outstanding results at surf lifesaving sport competitions in </w:t>
            </w:r>
            <w:r w:rsidR="004E1A61">
              <w:rPr>
                <w:rFonts w:ascii="Verdana" w:hAnsi="Verdana"/>
                <w:i/>
                <w:szCs w:val="20"/>
              </w:rPr>
              <w:t>2022</w:t>
            </w:r>
            <w:r w:rsidRPr="00750985">
              <w:rPr>
                <w:rFonts w:ascii="Verdana" w:hAnsi="Verdana"/>
                <w:i/>
                <w:szCs w:val="20"/>
              </w:rPr>
              <w:t>/</w:t>
            </w:r>
            <w:r w:rsidR="004E1A61">
              <w:rPr>
                <w:rFonts w:ascii="Verdana" w:hAnsi="Verdana"/>
                <w:i/>
                <w:szCs w:val="20"/>
              </w:rPr>
              <w:t>2023</w:t>
            </w:r>
            <w:r w:rsidRPr="00750985">
              <w:rPr>
                <w:rFonts w:ascii="Verdana" w:hAnsi="Verdana"/>
                <w:i/>
                <w:szCs w:val="20"/>
              </w:rPr>
              <w:t xml:space="preserve">. </w:t>
            </w:r>
            <w:r w:rsidRPr="00750985">
              <w:rPr>
                <w:rFonts w:ascii="Verdana" w:hAnsi="Verdana"/>
                <w:b/>
                <w:i/>
                <w:szCs w:val="20"/>
              </w:rPr>
              <w:t>Nominees must be Under 19.</w:t>
            </w:r>
          </w:p>
        </w:tc>
      </w:tr>
      <w:tr w:rsidR="0029046F" w:rsidRPr="00750985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750985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Selection and achievement at international competition.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750985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750985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Selection and achievement at national competitions.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750985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750985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Selection and achievement at regional competition.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</w:tbl>
    <w:p w:rsidR="0029046F" w:rsidRPr="00750985" w:rsidRDefault="0029046F" w:rsidP="00D312A5">
      <w:pPr>
        <w:rPr>
          <w:rFonts w:ascii="Verdana" w:hAnsi="Verdana"/>
          <w:sz w:val="20"/>
          <w:szCs w:val="20"/>
        </w:rPr>
      </w:pPr>
      <w:r w:rsidRPr="00750985">
        <w:rPr>
          <w:rFonts w:ascii="Verdana" w:hAnsi="Verdana"/>
          <w:sz w:val="20"/>
          <w:szCs w:val="20"/>
        </w:rPr>
        <w:t xml:space="preserve">Please return all nominations to </w:t>
      </w:r>
      <w:hyperlink r:id="rId15" w:history="1">
        <w:r w:rsidRPr="00750985">
          <w:rPr>
            <w:rStyle w:val="Hyperlink"/>
            <w:rFonts w:ascii="Verdana" w:hAnsi="Verdana"/>
            <w:sz w:val="20"/>
            <w:szCs w:val="20"/>
          </w:rPr>
          <w:t>joss.urbahn@surflifesaving.org.nz</w:t>
        </w:r>
      </w:hyperlink>
      <w:r w:rsidRPr="00750985">
        <w:rPr>
          <w:rFonts w:ascii="Verdana" w:hAnsi="Verdana"/>
          <w:sz w:val="20"/>
          <w:szCs w:val="20"/>
        </w:rPr>
        <w:t xml:space="preserve"> by </w:t>
      </w:r>
      <w:r w:rsidR="00C5776F">
        <w:rPr>
          <w:rFonts w:ascii="Verdana" w:hAnsi="Verdana"/>
          <w:sz w:val="20"/>
          <w:szCs w:val="20"/>
        </w:rPr>
        <w:t>Friday</w:t>
      </w:r>
      <w:r w:rsidR="004E1A61">
        <w:rPr>
          <w:rFonts w:ascii="Verdana" w:hAnsi="Verdana"/>
          <w:sz w:val="20"/>
          <w:szCs w:val="20"/>
        </w:rPr>
        <w:t xml:space="preserve"> 2</w:t>
      </w:r>
      <w:r w:rsidR="002111A8">
        <w:rPr>
          <w:rFonts w:ascii="Verdana" w:hAnsi="Verdana"/>
          <w:sz w:val="20"/>
          <w:szCs w:val="20"/>
        </w:rPr>
        <w:t>8</w:t>
      </w:r>
      <w:bookmarkStart w:id="10" w:name="_GoBack"/>
      <w:bookmarkEnd w:id="10"/>
      <w:r w:rsidR="00D8255A">
        <w:rPr>
          <w:rFonts w:ascii="Verdana" w:hAnsi="Verdana"/>
          <w:sz w:val="20"/>
          <w:szCs w:val="20"/>
        </w:rPr>
        <w:t xml:space="preserve"> April</w:t>
      </w:r>
      <w:r w:rsidR="00BE5EBC">
        <w:rPr>
          <w:rFonts w:ascii="Verdana" w:hAnsi="Verdana"/>
          <w:sz w:val="20"/>
          <w:szCs w:val="20"/>
        </w:rPr>
        <w:t xml:space="preserve">, </w:t>
      </w:r>
      <w:r w:rsidR="004E1A61">
        <w:rPr>
          <w:rFonts w:ascii="Verdana" w:hAnsi="Verdana"/>
          <w:sz w:val="20"/>
          <w:szCs w:val="20"/>
        </w:rPr>
        <w:t>2023</w:t>
      </w:r>
    </w:p>
    <w:p w:rsidR="0029046F" w:rsidRPr="00F7327B" w:rsidRDefault="0029046F" w:rsidP="00D312A5">
      <w:pPr>
        <w:rPr>
          <w:rFonts w:ascii="Verdana" w:hAnsi="Verdana"/>
          <w:sz w:val="28"/>
          <w:szCs w:val="28"/>
        </w:rPr>
      </w:pPr>
    </w:p>
    <w:p w:rsidR="00750985" w:rsidRDefault="00750985">
      <w:pPr>
        <w:spacing w:after="160" w:line="259" w:lineRule="auto"/>
        <w:rPr>
          <w:rFonts w:ascii="Verdana" w:hAnsi="Verdana" w:cs="Arial"/>
          <w:b/>
          <w:bCs/>
          <w:iCs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br w:type="page"/>
      </w:r>
    </w:p>
    <w:p w:rsidR="00F7327B" w:rsidRPr="00750985" w:rsidRDefault="00F7327B" w:rsidP="00F7327B">
      <w:pPr>
        <w:pStyle w:val="Heading2"/>
        <w:ind w:right="-613"/>
        <w:rPr>
          <w:rFonts w:ascii="Verdana" w:hAnsi="Verdana"/>
          <w:b/>
          <w:sz w:val="32"/>
          <w:szCs w:val="32"/>
        </w:rPr>
      </w:pPr>
      <w:r w:rsidRPr="00750985">
        <w:rPr>
          <w:rFonts w:ascii="Verdana" w:hAnsi="Verdana"/>
          <w:b/>
          <w:sz w:val="32"/>
          <w:szCs w:val="32"/>
        </w:rPr>
        <w:lastRenderedPageBreak/>
        <w:t xml:space="preserve">Nomination Form Sports Team of the Year </w:t>
      </w:r>
    </w:p>
    <w:p w:rsidR="00F7327B" w:rsidRPr="00750985" w:rsidRDefault="00F7327B" w:rsidP="00F7327B">
      <w:pPr>
        <w:ind w:right="-613"/>
        <w:rPr>
          <w:rFonts w:ascii="Verdana" w:hAnsi="Verdana"/>
          <w:sz w:val="20"/>
          <w:szCs w:val="20"/>
        </w:rPr>
      </w:pPr>
      <w:r w:rsidRPr="00750985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F7327B" w:rsidRPr="00750985" w:rsidRDefault="00F7327B" w:rsidP="00F7327B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3"/>
        <w:gridCol w:w="129"/>
        <w:gridCol w:w="6520"/>
      </w:tblGrid>
      <w:tr w:rsidR="00D65237" w:rsidRPr="00750985" w:rsidTr="00D65237">
        <w:tc>
          <w:tcPr>
            <w:tcW w:w="9747" w:type="dxa"/>
            <w:gridSpan w:val="4"/>
            <w:shd w:val="clear" w:color="auto" w:fill="D9D9D9" w:themeFill="background1" w:themeFillShade="D9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b/>
                <w:szCs w:val="20"/>
              </w:rPr>
              <w:t>Nominee details</w:t>
            </w:r>
            <w:r>
              <w:rPr>
                <w:rFonts w:ascii="Verdana" w:hAnsi="Verdana"/>
                <w:szCs w:val="20"/>
              </w:rPr>
              <w:t xml:space="preserve"> </w:t>
            </w:r>
          </w:p>
        </w:tc>
      </w:tr>
      <w:tr w:rsidR="00D65237" w:rsidRPr="00750985" w:rsidTr="00D65237">
        <w:tc>
          <w:tcPr>
            <w:tcW w:w="3098" w:type="dxa"/>
            <w:gridSpan w:val="2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Team name</w:t>
            </w:r>
          </w:p>
        </w:tc>
        <w:tc>
          <w:tcPr>
            <w:tcW w:w="6649" w:type="dxa"/>
            <w:gridSpan w:val="2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3098" w:type="dxa"/>
            <w:gridSpan w:val="2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Team members</w:t>
            </w:r>
          </w:p>
        </w:tc>
        <w:tc>
          <w:tcPr>
            <w:tcW w:w="6649" w:type="dxa"/>
            <w:gridSpan w:val="2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3098" w:type="dxa"/>
            <w:gridSpan w:val="2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SLSNZ membership numbers</w:t>
            </w:r>
          </w:p>
        </w:tc>
        <w:tc>
          <w:tcPr>
            <w:tcW w:w="6649" w:type="dxa"/>
            <w:gridSpan w:val="2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3098" w:type="dxa"/>
            <w:gridSpan w:val="2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Current club</w:t>
            </w:r>
          </w:p>
        </w:tc>
        <w:tc>
          <w:tcPr>
            <w:tcW w:w="6649" w:type="dxa"/>
            <w:gridSpan w:val="2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3098" w:type="dxa"/>
            <w:gridSpan w:val="2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Contact phone number</w:t>
            </w:r>
          </w:p>
        </w:tc>
        <w:tc>
          <w:tcPr>
            <w:tcW w:w="6649" w:type="dxa"/>
            <w:gridSpan w:val="2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3098" w:type="dxa"/>
            <w:gridSpan w:val="2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Contact email</w:t>
            </w:r>
          </w:p>
        </w:tc>
        <w:tc>
          <w:tcPr>
            <w:tcW w:w="6649" w:type="dxa"/>
            <w:gridSpan w:val="2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3085" w:type="dxa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9747" w:type="dxa"/>
            <w:gridSpan w:val="4"/>
            <w:shd w:val="clear" w:color="auto" w:fill="D9D9D9" w:themeFill="background1" w:themeFillShade="D9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Nominator details</w:t>
            </w:r>
          </w:p>
        </w:tc>
      </w:tr>
      <w:tr w:rsidR="00D65237" w:rsidRPr="00750985" w:rsidTr="00D65237">
        <w:tc>
          <w:tcPr>
            <w:tcW w:w="3085" w:type="dxa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name</w:t>
            </w:r>
          </w:p>
        </w:tc>
        <w:tc>
          <w:tcPr>
            <w:tcW w:w="6662" w:type="dxa"/>
            <w:gridSpan w:val="3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F7327B" w:rsidRPr="00750985" w:rsidTr="00D65237">
        <w:tc>
          <w:tcPr>
            <w:tcW w:w="3085" w:type="dxa"/>
          </w:tcPr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club and position</w:t>
            </w:r>
          </w:p>
        </w:tc>
        <w:tc>
          <w:tcPr>
            <w:tcW w:w="6662" w:type="dxa"/>
            <w:gridSpan w:val="3"/>
          </w:tcPr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</w:p>
        </w:tc>
      </w:tr>
      <w:tr w:rsidR="00F7327B" w:rsidRPr="00750985" w:rsidTr="00D65237">
        <w:tc>
          <w:tcPr>
            <w:tcW w:w="3085" w:type="dxa"/>
          </w:tcPr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email address</w:t>
            </w:r>
          </w:p>
        </w:tc>
        <w:tc>
          <w:tcPr>
            <w:tcW w:w="6662" w:type="dxa"/>
            <w:gridSpan w:val="3"/>
          </w:tcPr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</w:p>
        </w:tc>
      </w:tr>
      <w:tr w:rsidR="00F7327B" w:rsidRPr="00750985" w:rsidTr="00D65237">
        <w:tc>
          <w:tcPr>
            <w:tcW w:w="3085" w:type="dxa"/>
          </w:tcPr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phone number</w:t>
            </w:r>
          </w:p>
        </w:tc>
        <w:tc>
          <w:tcPr>
            <w:tcW w:w="6662" w:type="dxa"/>
            <w:gridSpan w:val="3"/>
          </w:tcPr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</w:p>
        </w:tc>
      </w:tr>
      <w:tr w:rsidR="00F7327B" w:rsidRPr="00750985" w:rsidTr="00D65237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F7327B" w:rsidRPr="00750985" w:rsidRDefault="00F7327B" w:rsidP="00D65237">
            <w:pPr>
              <w:rPr>
                <w:rFonts w:ascii="Verdana" w:hAnsi="Verdana"/>
                <w:b/>
                <w:szCs w:val="20"/>
              </w:rPr>
            </w:pPr>
            <w:r w:rsidRPr="00750985">
              <w:rPr>
                <w:rFonts w:ascii="Verdana" w:hAnsi="Verdana"/>
                <w:b/>
                <w:szCs w:val="20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 xml:space="preserve">Detail the relevant contribution the nominee has made in the following areas. </w:t>
            </w:r>
          </w:p>
        </w:tc>
      </w:tr>
      <w:tr w:rsidR="00F7327B" w:rsidRPr="00750985" w:rsidTr="00D65237">
        <w:tc>
          <w:tcPr>
            <w:tcW w:w="9747" w:type="dxa"/>
            <w:gridSpan w:val="4"/>
            <w:tcBorders>
              <w:top w:val="single" w:sz="4" w:space="0" w:color="auto"/>
            </w:tcBorders>
          </w:tcPr>
          <w:p w:rsidR="00F7327B" w:rsidRPr="00750985" w:rsidRDefault="00F7327B" w:rsidP="00ED4F23">
            <w:pPr>
              <w:rPr>
                <w:rFonts w:ascii="Verdana" w:hAnsi="Verdana"/>
                <w:i/>
                <w:szCs w:val="20"/>
              </w:rPr>
            </w:pPr>
            <w:r w:rsidRPr="00750985">
              <w:rPr>
                <w:rFonts w:ascii="Verdana" w:hAnsi="Verdana"/>
                <w:i/>
                <w:szCs w:val="20"/>
              </w:rPr>
              <w:t xml:space="preserve">The purpose of this award is to recognise a team who have achieved outstanding results at surf lifesaving sport competitions in </w:t>
            </w:r>
            <w:r w:rsidR="004E1A61">
              <w:rPr>
                <w:rFonts w:ascii="Verdana" w:hAnsi="Verdana"/>
                <w:i/>
                <w:szCs w:val="20"/>
              </w:rPr>
              <w:t>2022</w:t>
            </w:r>
            <w:r w:rsidRPr="00750985">
              <w:rPr>
                <w:rFonts w:ascii="Verdana" w:hAnsi="Verdana"/>
                <w:i/>
                <w:szCs w:val="20"/>
              </w:rPr>
              <w:t>/</w:t>
            </w:r>
            <w:r w:rsidR="004E1A61">
              <w:rPr>
                <w:rFonts w:ascii="Verdana" w:hAnsi="Verdana"/>
                <w:i/>
                <w:szCs w:val="20"/>
              </w:rPr>
              <w:t>2023</w:t>
            </w:r>
            <w:r w:rsidR="00ED4F23">
              <w:rPr>
                <w:rFonts w:ascii="Verdana" w:hAnsi="Verdana"/>
                <w:i/>
                <w:szCs w:val="20"/>
              </w:rPr>
              <w:t>.</w:t>
            </w:r>
          </w:p>
        </w:tc>
      </w:tr>
      <w:tr w:rsidR="00F7327B" w:rsidRPr="00750985" w:rsidTr="00D65237">
        <w:tc>
          <w:tcPr>
            <w:tcW w:w="3085" w:type="dxa"/>
            <w:tcBorders>
              <w:top w:val="single" w:sz="4" w:space="0" w:color="auto"/>
            </w:tcBorders>
          </w:tcPr>
          <w:p w:rsidR="00F7327B" w:rsidRPr="00750985" w:rsidRDefault="00F7327B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F7327B" w:rsidRPr="00750985" w:rsidRDefault="00F7327B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Selection and achievement at international competition.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</w:p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</w:p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</w:p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</w:p>
        </w:tc>
      </w:tr>
      <w:tr w:rsidR="00F7327B" w:rsidRPr="00750985" w:rsidTr="00D65237">
        <w:tc>
          <w:tcPr>
            <w:tcW w:w="3085" w:type="dxa"/>
            <w:tcBorders>
              <w:top w:val="single" w:sz="4" w:space="0" w:color="auto"/>
            </w:tcBorders>
          </w:tcPr>
          <w:p w:rsidR="00F7327B" w:rsidRPr="00750985" w:rsidRDefault="00F7327B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F7327B" w:rsidRPr="00750985" w:rsidRDefault="00F7327B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Selection and achievement at national competitions.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</w:p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</w:p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</w:p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</w:p>
        </w:tc>
      </w:tr>
      <w:tr w:rsidR="00F7327B" w:rsidRPr="00750985" w:rsidTr="00D65237">
        <w:tc>
          <w:tcPr>
            <w:tcW w:w="3085" w:type="dxa"/>
            <w:tcBorders>
              <w:top w:val="single" w:sz="4" w:space="0" w:color="auto"/>
            </w:tcBorders>
          </w:tcPr>
          <w:p w:rsidR="00F7327B" w:rsidRPr="00750985" w:rsidRDefault="00F7327B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F7327B" w:rsidRPr="00750985" w:rsidRDefault="00F7327B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Selection and achievement at regional competition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</w:p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</w:p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</w:p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</w:p>
        </w:tc>
      </w:tr>
    </w:tbl>
    <w:p w:rsidR="0029046F" w:rsidRPr="00750985" w:rsidRDefault="00F7327B" w:rsidP="00D312A5">
      <w:pPr>
        <w:rPr>
          <w:rFonts w:ascii="Verdana" w:hAnsi="Verdana"/>
          <w:sz w:val="20"/>
          <w:szCs w:val="20"/>
        </w:rPr>
      </w:pPr>
      <w:r w:rsidRPr="00750985">
        <w:rPr>
          <w:rFonts w:ascii="Verdana" w:hAnsi="Verdana"/>
          <w:sz w:val="20"/>
          <w:szCs w:val="20"/>
        </w:rPr>
        <w:t xml:space="preserve">Please return all nominations to </w:t>
      </w:r>
      <w:hyperlink r:id="rId16" w:history="1">
        <w:r w:rsidRPr="00750985">
          <w:rPr>
            <w:rStyle w:val="Hyperlink"/>
            <w:rFonts w:ascii="Verdana" w:hAnsi="Verdana"/>
            <w:sz w:val="20"/>
            <w:szCs w:val="20"/>
          </w:rPr>
          <w:t>joss.urbahn@surflifesaving.org.nz</w:t>
        </w:r>
      </w:hyperlink>
      <w:r w:rsidRPr="00750985">
        <w:rPr>
          <w:rFonts w:ascii="Verdana" w:hAnsi="Verdana"/>
          <w:sz w:val="20"/>
          <w:szCs w:val="20"/>
        </w:rPr>
        <w:t xml:space="preserve"> by </w:t>
      </w:r>
      <w:r w:rsidR="00C5776F">
        <w:rPr>
          <w:rFonts w:ascii="Verdana" w:hAnsi="Verdana"/>
          <w:sz w:val="20"/>
          <w:szCs w:val="20"/>
        </w:rPr>
        <w:t>Friday</w:t>
      </w:r>
      <w:r w:rsidR="004E1A61">
        <w:rPr>
          <w:rFonts w:ascii="Verdana" w:hAnsi="Verdana"/>
          <w:sz w:val="20"/>
          <w:szCs w:val="20"/>
        </w:rPr>
        <w:t xml:space="preserve"> 28</w:t>
      </w:r>
      <w:r w:rsidR="00D8255A">
        <w:rPr>
          <w:rFonts w:ascii="Verdana" w:hAnsi="Verdana"/>
          <w:sz w:val="20"/>
          <w:szCs w:val="20"/>
        </w:rPr>
        <w:t xml:space="preserve"> April</w:t>
      </w:r>
      <w:r w:rsidR="00BE5EBC">
        <w:rPr>
          <w:rFonts w:ascii="Verdana" w:hAnsi="Verdana"/>
          <w:sz w:val="20"/>
          <w:szCs w:val="20"/>
        </w:rPr>
        <w:t xml:space="preserve">, </w:t>
      </w:r>
      <w:r w:rsidR="004E1A61">
        <w:rPr>
          <w:rFonts w:ascii="Verdana" w:hAnsi="Verdana"/>
          <w:sz w:val="20"/>
          <w:szCs w:val="20"/>
        </w:rPr>
        <w:t>2023</w:t>
      </w:r>
    </w:p>
    <w:p w:rsidR="00F7327B" w:rsidRPr="00F7327B" w:rsidRDefault="00F7327B" w:rsidP="00D312A5">
      <w:pPr>
        <w:rPr>
          <w:rFonts w:ascii="Verdana" w:hAnsi="Verdana"/>
          <w:sz w:val="28"/>
          <w:szCs w:val="28"/>
        </w:rPr>
      </w:pPr>
    </w:p>
    <w:p w:rsidR="00ED4F23" w:rsidRDefault="00ED4F23">
      <w:pPr>
        <w:spacing w:after="160" w:line="259" w:lineRule="auto"/>
        <w:rPr>
          <w:rFonts w:ascii="Verdana" w:hAnsi="Verdana"/>
          <w:b/>
          <w:sz w:val="36"/>
          <w:szCs w:val="36"/>
        </w:rPr>
      </w:pPr>
    </w:p>
    <w:p w:rsidR="00ED4F23" w:rsidRDefault="00ED4F23">
      <w:pPr>
        <w:spacing w:after="160" w:line="259" w:lineRule="auto"/>
        <w:rPr>
          <w:rFonts w:ascii="Verdana" w:hAnsi="Verdana"/>
          <w:b/>
          <w:sz w:val="36"/>
          <w:szCs w:val="36"/>
        </w:rPr>
      </w:pPr>
    </w:p>
    <w:p w:rsidR="00ED4F23" w:rsidRDefault="00ED4F23">
      <w:pPr>
        <w:spacing w:after="160" w:line="259" w:lineRule="auto"/>
        <w:rPr>
          <w:rFonts w:ascii="Verdana" w:hAnsi="Verdana"/>
          <w:b/>
          <w:sz w:val="36"/>
          <w:szCs w:val="36"/>
        </w:rPr>
      </w:pPr>
    </w:p>
    <w:p w:rsidR="00ED4F23" w:rsidRDefault="00ED4F23">
      <w:pPr>
        <w:spacing w:after="160" w:line="259" w:lineRule="auto"/>
        <w:rPr>
          <w:rFonts w:ascii="Verdana" w:hAnsi="Verdana"/>
          <w:b/>
          <w:sz w:val="36"/>
          <w:szCs w:val="36"/>
        </w:rPr>
      </w:pPr>
    </w:p>
    <w:p w:rsidR="00ED4F23" w:rsidRDefault="00ED4F23">
      <w:pPr>
        <w:spacing w:after="160" w:line="259" w:lineRule="auto"/>
        <w:rPr>
          <w:rFonts w:ascii="Verdana" w:hAnsi="Verdana"/>
          <w:b/>
          <w:sz w:val="36"/>
          <w:szCs w:val="36"/>
        </w:rPr>
      </w:pPr>
    </w:p>
    <w:p w:rsidR="00ED4F23" w:rsidRDefault="00ED4F23">
      <w:pPr>
        <w:spacing w:after="160" w:line="259" w:lineRule="auto"/>
        <w:rPr>
          <w:rFonts w:ascii="Verdana" w:hAnsi="Verdana"/>
          <w:b/>
          <w:sz w:val="36"/>
          <w:szCs w:val="36"/>
        </w:rPr>
      </w:pPr>
    </w:p>
    <w:p w:rsidR="00ED4F23" w:rsidRDefault="00ED4F23">
      <w:pPr>
        <w:spacing w:after="160" w:line="259" w:lineRule="auto"/>
        <w:rPr>
          <w:rFonts w:ascii="Verdana" w:hAnsi="Verdana"/>
          <w:b/>
          <w:sz w:val="36"/>
          <w:szCs w:val="36"/>
        </w:rPr>
      </w:pPr>
    </w:p>
    <w:p w:rsidR="00ED4F23" w:rsidRDefault="00ED4F23">
      <w:pPr>
        <w:spacing w:after="160" w:line="259" w:lineRule="auto"/>
        <w:rPr>
          <w:rFonts w:ascii="Verdana" w:hAnsi="Verdana"/>
          <w:b/>
          <w:sz w:val="36"/>
          <w:szCs w:val="36"/>
        </w:rPr>
      </w:pPr>
    </w:p>
    <w:p w:rsidR="00ED4F23" w:rsidRDefault="00ED4F23">
      <w:pPr>
        <w:spacing w:after="160" w:line="259" w:lineRule="auto"/>
        <w:rPr>
          <w:rFonts w:ascii="Verdana" w:hAnsi="Verdana"/>
          <w:b/>
          <w:sz w:val="36"/>
          <w:szCs w:val="36"/>
        </w:rPr>
      </w:pPr>
    </w:p>
    <w:p w:rsidR="00ED4F23" w:rsidRDefault="00ED4F23">
      <w:pPr>
        <w:spacing w:after="160" w:line="259" w:lineRule="auto"/>
        <w:rPr>
          <w:rFonts w:ascii="Verdana" w:hAnsi="Verdana"/>
          <w:b/>
          <w:sz w:val="36"/>
          <w:szCs w:val="36"/>
        </w:rPr>
      </w:pPr>
    </w:p>
    <w:p w:rsidR="00ED4F23" w:rsidRPr="00750985" w:rsidRDefault="00ED4F23" w:rsidP="00ED4F23">
      <w:pPr>
        <w:pStyle w:val="Heading2"/>
        <w:spacing w:before="0"/>
        <w:rPr>
          <w:rFonts w:ascii="Verdana" w:hAnsi="Verdana"/>
          <w:b/>
          <w:sz w:val="32"/>
          <w:szCs w:val="32"/>
        </w:rPr>
      </w:pPr>
      <w:r w:rsidRPr="00750985">
        <w:rPr>
          <w:rFonts w:ascii="Verdana" w:hAnsi="Verdana"/>
          <w:b/>
          <w:sz w:val="32"/>
          <w:szCs w:val="32"/>
        </w:rPr>
        <w:lastRenderedPageBreak/>
        <w:t xml:space="preserve">Nomination Form </w:t>
      </w:r>
      <w:r>
        <w:rPr>
          <w:rFonts w:ascii="Verdana" w:hAnsi="Verdana"/>
          <w:b/>
          <w:sz w:val="32"/>
          <w:szCs w:val="32"/>
        </w:rPr>
        <w:t>Volunteer</w:t>
      </w:r>
      <w:r w:rsidRPr="00750985">
        <w:rPr>
          <w:rFonts w:ascii="Verdana" w:hAnsi="Verdana"/>
          <w:b/>
          <w:sz w:val="32"/>
          <w:szCs w:val="32"/>
        </w:rPr>
        <w:t xml:space="preserve"> of the Year </w:t>
      </w:r>
    </w:p>
    <w:p w:rsidR="00323024" w:rsidRDefault="00323024" w:rsidP="00ED4F23">
      <w:pPr>
        <w:ind w:right="-61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Nominees and Club Officials declare that the information is a true and accurate record. </w:t>
      </w:r>
    </w:p>
    <w:p w:rsidR="00323024" w:rsidRDefault="00ED4F23" w:rsidP="00ED4F23">
      <w:pPr>
        <w:ind w:right="-613"/>
        <w:rPr>
          <w:rFonts w:ascii="Verdana" w:hAnsi="Verdana"/>
          <w:sz w:val="20"/>
          <w:szCs w:val="20"/>
        </w:rPr>
      </w:pPr>
      <w:r w:rsidRPr="00750985">
        <w:rPr>
          <w:rFonts w:ascii="Verdana" w:hAnsi="Verdana"/>
          <w:sz w:val="20"/>
          <w:szCs w:val="20"/>
        </w:rPr>
        <w:t>The nominees agree to all nomination</w:t>
      </w:r>
      <w:r w:rsidR="00323024">
        <w:rPr>
          <w:rFonts w:ascii="Verdana" w:hAnsi="Verdana"/>
          <w:sz w:val="20"/>
          <w:szCs w:val="20"/>
        </w:rPr>
        <w:t xml:space="preserve"> details being made public and may be used </w:t>
      </w:r>
      <w:r w:rsidRPr="00750985">
        <w:rPr>
          <w:rFonts w:ascii="Verdana" w:hAnsi="Verdana"/>
          <w:sz w:val="20"/>
          <w:szCs w:val="20"/>
        </w:rPr>
        <w:t xml:space="preserve">by SLSNZ </w:t>
      </w:r>
    </w:p>
    <w:p w:rsidR="00323024" w:rsidRDefault="00ED4F23" w:rsidP="00ED4F23">
      <w:pPr>
        <w:ind w:right="-613"/>
        <w:rPr>
          <w:rFonts w:ascii="Verdana" w:hAnsi="Verdana"/>
          <w:sz w:val="20"/>
          <w:szCs w:val="20"/>
        </w:rPr>
      </w:pPr>
      <w:proofErr w:type="gramStart"/>
      <w:r w:rsidRPr="00750985">
        <w:rPr>
          <w:rFonts w:ascii="Verdana" w:hAnsi="Verdana"/>
          <w:sz w:val="20"/>
          <w:szCs w:val="20"/>
        </w:rPr>
        <w:t>and/or</w:t>
      </w:r>
      <w:proofErr w:type="gramEnd"/>
      <w:r w:rsidRPr="00750985">
        <w:rPr>
          <w:rFonts w:ascii="Verdana" w:hAnsi="Verdana"/>
          <w:sz w:val="20"/>
          <w:szCs w:val="20"/>
        </w:rPr>
        <w:t xml:space="preserve"> </w:t>
      </w:r>
      <w:r w:rsidR="00323024">
        <w:rPr>
          <w:rFonts w:ascii="Verdana" w:hAnsi="Verdana"/>
          <w:sz w:val="20"/>
          <w:szCs w:val="20"/>
        </w:rPr>
        <w:t xml:space="preserve">SLS clubs for </w:t>
      </w:r>
      <w:r w:rsidRPr="00750985">
        <w:rPr>
          <w:rFonts w:ascii="Verdana" w:hAnsi="Verdana"/>
          <w:sz w:val="20"/>
          <w:szCs w:val="20"/>
        </w:rPr>
        <w:t xml:space="preserve"> promotional purposes. Provide as much </w:t>
      </w:r>
      <w:r w:rsidR="00323024">
        <w:rPr>
          <w:rFonts w:ascii="Verdana" w:hAnsi="Verdana"/>
          <w:sz w:val="20"/>
          <w:szCs w:val="20"/>
        </w:rPr>
        <w:t>RELEVANT</w:t>
      </w:r>
      <w:r w:rsidRPr="00750985">
        <w:rPr>
          <w:rFonts w:ascii="Verdana" w:hAnsi="Verdana"/>
          <w:sz w:val="20"/>
          <w:szCs w:val="20"/>
        </w:rPr>
        <w:t xml:space="preserve"> information as possible </w:t>
      </w:r>
    </w:p>
    <w:p w:rsidR="00ED4F23" w:rsidRPr="00750985" w:rsidRDefault="00ED4F23" w:rsidP="00ED4F23">
      <w:pPr>
        <w:ind w:right="-613"/>
        <w:rPr>
          <w:rFonts w:ascii="Verdana" w:hAnsi="Verdana"/>
          <w:sz w:val="20"/>
          <w:szCs w:val="20"/>
        </w:rPr>
      </w:pPr>
      <w:proofErr w:type="gramStart"/>
      <w:r w:rsidRPr="00750985">
        <w:rPr>
          <w:rFonts w:ascii="Verdana" w:hAnsi="Verdana"/>
          <w:sz w:val="20"/>
          <w:szCs w:val="20"/>
        </w:rPr>
        <w:t>for</w:t>
      </w:r>
      <w:proofErr w:type="gramEnd"/>
      <w:r w:rsidRPr="00750985">
        <w:rPr>
          <w:rFonts w:ascii="Verdana" w:hAnsi="Verdana"/>
          <w:sz w:val="20"/>
          <w:szCs w:val="20"/>
        </w:rPr>
        <w:t xml:space="preserve"> the </w:t>
      </w:r>
      <w:r w:rsidR="00323024">
        <w:rPr>
          <w:rFonts w:ascii="Verdana" w:hAnsi="Verdana"/>
          <w:sz w:val="20"/>
          <w:szCs w:val="20"/>
        </w:rPr>
        <w:t>most RECENT</w:t>
      </w:r>
      <w:r w:rsidRPr="00750985">
        <w:rPr>
          <w:rFonts w:ascii="Verdana" w:hAnsi="Verdana"/>
          <w:sz w:val="20"/>
          <w:szCs w:val="20"/>
        </w:rPr>
        <w:t xml:space="preserve"> SEASON only</w:t>
      </w:r>
      <w:r w:rsidR="00323024">
        <w:rPr>
          <w:rFonts w:ascii="Verdana" w:hAnsi="Verdana"/>
          <w:sz w:val="20"/>
          <w:szCs w:val="20"/>
        </w:rPr>
        <w:t xml:space="preserve"> </w:t>
      </w:r>
      <w:r w:rsidRPr="00750985">
        <w:rPr>
          <w:rFonts w:ascii="Verdana" w:hAnsi="Verdana"/>
          <w:sz w:val="20"/>
          <w:szCs w:val="20"/>
        </w:rPr>
        <w:t>. Retrospective information cannot be considered.</w:t>
      </w:r>
    </w:p>
    <w:p w:rsidR="00ED4F23" w:rsidRPr="00750985" w:rsidRDefault="00ED4F23" w:rsidP="00ED4F23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3"/>
        <w:gridCol w:w="129"/>
        <w:gridCol w:w="6520"/>
      </w:tblGrid>
      <w:tr w:rsidR="00ED4F23" w:rsidRPr="00750985" w:rsidTr="00ED4F23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Nominee details</w:t>
            </w:r>
          </w:p>
        </w:tc>
      </w:tr>
      <w:tr w:rsidR="00ED4F23" w:rsidRPr="00750985" w:rsidTr="00ED4F23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Name of nominee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</w:tc>
      </w:tr>
      <w:tr w:rsidR="00ED4F23" w:rsidRPr="00750985" w:rsidTr="00ED4F23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SLSNZ membership number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</w:tc>
      </w:tr>
      <w:tr w:rsidR="00ED4F23" w:rsidRPr="00750985" w:rsidTr="00ED4F23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Current club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</w:tc>
      </w:tr>
      <w:tr w:rsidR="00ED4F23" w:rsidRPr="00750985" w:rsidTr="00ED4F23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Contact phone number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</w:tc>
      </w:tr>
      <w:tr w:rsidR="00ED4F23" w:rsidRPr="00750985" w:rsidTr="00ED4F23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Contact email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</w:tc>
      </w:tr>
      <w:tr w:rsidR="00ED4F23" w:rsidRPr="00750985" w:rsidTr="00ED4F2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</w:tc>
      </w:tr>
      <w:tr w:rsidR="00ED4F23" w:rsidRPr="00750985" w:rsidTr="00ED4F23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Nominator details</w:t>
            </w:r>
          </w:p>
        </w:tc>
      </w:tr>
      <w:tr w:rsidR="00ED4F23" w:rsidRPr="00750985" w:rsidTr="00ED4F2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Your name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</w:tc>
      </w:tr>
      <w:tr w:rsidR="00ED4F23" w:rsidRPr="00750985" w:rsidTr="00ED4F2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club and position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</w:tc>
      </w:tr>
      <w:tr w:rsidR="00ED4F23" w:rsidRPr="00750985" w:rsidTr="00ED4F2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email address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</w:tc>
      </w:tr>
      <w:tr w:rsidR="00ED4F23" w:rsidRPr="00750985" w:rsidTr="00ED4F2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phone number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</w:tc>
      </w:tr>
      <w:tr w:rsidR="00ED4F23" w:rsidRPr="00750985" w:rsidTr="00ED4F23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ED4F23" w:rsidRPr="00750985" w:rsidRDefault="00ED4F23" w:rsidP="00ED4F23">
            <w:pPr>
              <w:rPr>
                <w:rFonts w:ascii="Verdana" w:hAnsi="Verdana"/>
                <w:b/>
                <w:szCs w:val="20"/>
              </w:rPr>
            </w:pPr>
            <w:r w:rsidRPr="00750985">
              <w:rPr>
                <w:rFonts w:ascii="Verdana" w:hAnsi="Verdana"/>
                <w:b/>
                <w:szCs w:val="20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 xml:space="preserve">Detail the relevant contribution the nominee has made in the following areas. </w:t>
            </w:r>
          </w:p>
        </w:tc>
      </w:tr>
      <w:tr w:rsidR="00ED4F23" w:rsidRPr="00750985" w:rsidTr="00ED4F2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3" w:rsidRPr="00750985" w:rsidRDefault="00ED4F23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ED4F23" w:rsidRPr="00750985" w:rsidRDefault="00ED4F23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Please confirm the claimed volunteer service took place within the most recent season only</w:t>
            </w:r>
            <w:r w:rsidRPr="00323024">
              <w:rPr>
                <w:rFonts w:ascii="Verdana" w:hAnsi="Verdana"/>
                <w:szCs w:val="20"/>
              </w:rPr>
              <w:t>.</w:t>
            </w:r>
            <w:r w:rsidR="00323024" w:rsidRPr="00323024">
              <w:rPr>
                <w:rFonts w:ascii="Verdana" w:hAnsi="Verdana"/>
                <w:szCs w:val="20"/>
              </w:rPr>
              <w:t xml:space="preserve"> </w:t>
            </w:r>
            <w:r w:rsidR="00323024">
              <w:rPr>
                <w:rFonts w:ascii="Verdana" w:hAnsi="Verdana"/>
                <w:szCs w:val="20"/>
              </w:rPr>
              <w:t>F</w:t>
            </w:r>
            <w:r w:rsidR="00323024" w:rsidRPr="00323024">
              <w:rPr>
                <w:rFonts w:ascii="Verdana" w:hAnsi="Verdana"/>
                <w:szCs w:val="20"/>
              </w:rPr>
              <w:t xml:space="preserve">rom May 1 </w:t>
            </w:r>
            <w:r w:rsidR="004E1A61">
              <w:rPr>
                <w:rFonts w:ascii="Verdana" w:hAnsi="Verdana"/>
                <w:szCs w:val="20"/>
              </w:rPr>
              <w:t>2022</w:t>
            </w:r>
            <w:r w:rsidR="00323024" w:rsidRPr="00323024">
              <w:rPr>
                <w:rFonts w:ascii="Verdana" w:hAnsi="Verdana"/>
                <w:szCs w:val="20"/>
              </w:rPr>
              <w:t xml:space="preserve"> to April 30 </w:t>
            </w:r>
            <w:r w:rsidR="004E1A61">
              <w:rPr>
                <w:rFonts w:ascii="Verdana" w:hAnsi="Verdana"/>
                <w:szCs w:val="20"/>
              </w:rPr>
              <w:t>2023</w:t>
            </w:r>
          </w:p>
          <w:p w:rsidR="00ED4F23" w:rsidRPr="00750985" w:rsidRDefault="00ED4F23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</w:tc>
      </w:tr>
      <w:tr w:rsidR="00ED4F23" w:rsidRPr="00750985" w:rsidTr="00ED4F2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3" w:rsidRPr="00750985" w:rsidRDefault="00ED4F23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A90844" w:rsidRPr="00A90844" w:rsidRDefault="00A90844" w:rsidP="00A908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b/>
                <w:szCs w:val="20"/>
              </w:rPr>
            </w:pPr>
            <w:r w:rsidRPr="00A90844">
              <w:rPr>
                <w:rFonts w:ascii="Verdana" w:hAnsi="Verdana"/>
                <w:b/>
                <w:szCs w:val="20"/>
              </w:rPr>
              <w:t>Volunteer Contribution – CLUB/LOCAL</w:t>
            </w:r>
          </w:p>
          <w:p w:rsidR="00ED4F23" w:rsidRDefault="00ED4F23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Detail the volunteer contribution the member has made towards enhancing surf lifesaving at their club or locally.</w:t>
            </w:r>
          </w:p>
          <w:p w:rsidR="00ED4F23" w:rsidRDefault="00ED4F23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(e.g. Leadership, committees, management, administration, member recruitment &amp; induction, strategy, funding/sponsorship, lifesaving, junior surf/nippers, lifeguarding (on the beach), sport, advocacy, instructor (SLA &amp; IRB), asset management, powercraft, stakeholder liaison, club welfare officer, special projects etc.)</w:t>
            </w:r>
          </w:p>
          <w:p w:rsidR="00ED4F23" w:rsidRPr="00750985" w:rsidRDefault="00ED4F23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</w:tc>
      </w:tr>
      <w:tr w:rsidR="00ED4F23" w:rsidRPr="00750985" w:rsidTr="00ED4F2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3" w:rsidRPr="00323024" w:rsidRDefault="00ED4F23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ED4F23" w:rsidRPr="00323024" w:rsidRDefault="00A90844" w:rsidP="00A90844">
            <w:pPr>
              <w:jc w:val="center"/>
              <w:rPr>
                <w:rFonts w:ascii="Verdana" w:hAnsi="Verdana"/>
                <w:b/>
              </w:rPr>
            </w:pPr>
            <w:r w:rsidRPr="00323024">
              <w:rPr>
                <w:rFonts w:ascii="Verdana" w:hAnsi="Verdana"/>
                <w:b/>
              </w:rPr>
              <w:t>Volunteer C</w:t>
            </w:r>
            <w:r w:rsidR="00ED4F23" w:rsidRPr="00323024">
              <w:rPr>
                <w:rFonts w:ascii="Verdana" w:hAnsi="Verdana"/>
                <w:b/>
              </w:rPr>
              <w:t xml:space="preserve">ontribution – </w:t>
            </w:r>
            <w:r w:rsidRPr="00323024">
              <w:rPr>
                <w:rFonts w:ascii="Verdana" w:hAnsi="Verdana"/>
                <w:b/>
              </w:rPr>
              <w:t>REGIONAL</w:t>
            </w:r>
          </w:p>
          <w:p w:rsidR="00A90844" w:rsidRPr="00323024" w:rsidRDefault="00A90844" w:rsidP="00A90844">
            <w:pPr>
              <w:rPr>
                <w:rFonts w:ascii="Verdana" w:hAnsi="Verdana"/>
              </w:rPr>
            </w:pPr>
            <w:r w:rsidRPr="00323024">
              <w:rPr>
                <w:rFonts w:ascii="Verdana" w:hAnsi="Verdana"/>
              </w:rPr>
              <w:t>Detail the volunteer contribution the member has made towards enhancing surf lifesaving regionally for the most recent season.</w:t>
            </w:r>
          </w:p>
          <w:p w:rsidR="00A90844" w:rsidRPr="00323024" w:rsidRDefault="00A90844" w:rsidP="00A90844">
            <w:pPr>
              <w:rPr>
                <w:rFonts w:ascii="Verdana" w:hAnsi="Verdana"/>
              </w:rPr>
            </w:pPr>
            <w:r w:rsidRPr="00323024">
              <w:rPr>
                <w:rFonts w:ascii="Verdana" w:hAnsi="Verdana"/>
                <w:b/>
              </w:rPr>
              <w:t>e.g. Regional Roles</w:t>
            </w:r>
            <w:r w:rsidRPr="00323024">
              <w:rPr>
                <w:rFonts w:ascii="Verdana" w:hAnsi="Verdana"/>
              </w:rPr>
              <w:t xml:space="preserve"> – Examiner (SLA, IRB</w:t>
            </w:r>
            <w:r w:rsidR="00323024">
              <w:rPr>
                <w:rFonts w:ascii="Verdana" w:hAnsi="Verdana"/>
              </w:rPr>
              <w:t>), Patrol Auditor, Course Facil</w:t>
            </w:r>
            <w:r w:rsidRPr="00323024">
              <w:rPr>
                <w:rFonts w:ascii="Verdana" w:hAnsi="Verdana"/>
              </w:rPr>
              <w:t xml:space="preserve">itator, Duty Officer, Event Guard, </w:t>
            </w:r>
            <w:r w:rsidRPr="00323024">
              <w:rPr>
                <w:rFonts w:ascii="Verdana" w:hAnsi="Verdana"/>
              </w:rPr>
              <w:lastRenderedPageBreak/>
              <w:t>Peer Supporter, Surf Official, Event Manager, Event First Aid, Event Safety, Rep Team Management.</w:t>
            </w:r>
          </w:p>
          <w:p w:rsidR="00A90844" w:rsidRPr="00323024" w:rsidRDefault="00A90844" w:rsidP="00A90844">
            <w:pPr>
              <w:rPr>
                <w:rFonts w:ascii="Verdana" w:hAnsi="Verdana"/>
              </w:rPr>
            </w:pPr>
            <w:r w:rsidRPr="00323024">
              <w:rPr>
                <w:rFonts w:ascii="Verdana" w:hAnsi="Verdana"/>
                <w:b/>
              </w:rPr>
              <w:t>Regional Programmes –</w:t>
            </w:r>
            <w:r w:rsidRPr="00323024">
              <w:rPr>
                <w:rFonts w:ascii="Verdana" w:hAnsi="Verdana"/>
              </w:rPr>
              <w:t xml:space="preserve"> Development Camps (lifeguard, IRB), Intermediate Lifeguard School, Instructor/Examiner Briefing, Patrol Captains Workshop, Instructor Workshops, IRB Engine Maintenance Workshops etc., sport programmes (coaching, competition).</w:t>
            </w:r>
          </w:p>
          <w:p w:rsidR="00ED4F23" w:rsidRPr="00323024" w:rsidRDefault="00A90844" w:rsidP="00A90844">
            <w:pPr>
              <w:rPr>
                <w:rFonts w:ascii="Verdana" w:hAnsi="Verdana"/>
              </w:rPr>
            </w:pPr>
            <w:r w:rsidRPr="00323024">
              <w:rPr>
                <w:rFonts w:ascii="Verdana" w:hAnsi="Verdana"/>
                <w:b/>
              </w:rPr>
              <w:t>Regional Leadership</w:t>
            </w:r>
            <w:r w:rsidRPr="00323024">
              <w:rPr>
                <w:rFonts w:ascii="Verdana" w:hAnsi="Verdana"/>
              </w:rPr>
              <w:t xml:space="preserve"> – Local committees (SLA, IRB), Chief Patrol Auditor, SLSNR Board etc.</w:t>
            </w:r>
          </w:p>
          <w:p w:rsidR="00A90844" w:rsidRPr="00323024" w:rsidRDefault="00A90844" w:rsidP="00A9084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</w:tc>
      </w:tr>
      <w:tr w:rsidR="00ED4F23" w:rsidRPr="00750985" w:rsidTr="00ED4F2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3" w:rsidRPr="00323024" w:rsidRDefault="00ED4F23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ED4F23" w:rsidRPr="00323024" w:rsidRDefault="00A90844" w:rsidP="00A908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b/>
                <w:szCs w:val="20"/>
              </w:rPr>
            </w:pPr>
            <w:r w:rsidRPr="00323024">
              <w:rPr>
                <w:rFonts w:ascii="Verdana" w:hAnsi="Verdana"/>
                <w:b/>
                <w:szCs w:val="20"/>
              </w:rPr>
              <w:t>Volunteer Contribution – National</w:t>
            </w:r>
          </w:p>
          <w:p w:rsidR="00A90844" w:rsidRPr="00323024" w:rsidRDefault="00A90844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323024">
              <w:rPr>
                <w:rFonts w:ascii="Verdana" w:hAnsi="Verdana"/>
                <w:szCs w:val="20"/>
              </w:rPr>
              <w:t>Detail the volunteer contribution the member has made towards enhancing surf lifesaving nationally for the most recent season.</w:t>
            </w:r>
          </w:p>
          <w:p w:rsidR="00A90844" w:rsidRPr="00323024" w:rsidRDefault="00A90844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323024">
              <w:rPr>
                <w:rFonts w:ascii="Verdana" w:hAnsi="Verdana"/>
                <w:b/>
                <w:szCs w:val="20"/>
              </w:rPr>
              <w:t>e.g. National Roles</w:t>
            </w:r>
            <w:r w:rsidRPr="00323024">
              <w:rPr>
                <w:rFonts w:ascii="Verdana" w:hAnsi="Verdana"/>
                <w:szCs w:val="20"/>
              </w:rPr>
              <w:t xml:space="preserve"> – Course Facilitator, Event Management, Event Referee, Event Guard, Surf Official, Selector, National Team Management (including coaching) etc.</w:t>
            </w:r>
          </w:p>
          <w:p w:rsidR="00A90844" w:rsidRPr="00323024" w:rsidRDefault="00A90844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323024">
              <w:rPr>
                <w:rFonts w:ascii="Verdana" w:hAnsi="Verdana"/>
                <w:b/>
                <w:szCs w:val="20"/>
              </w:rPr>
              <w:t>National Programmes</w:t>
            </w:r>
            <w:r w:rsidRPr="00323024">
              <w:rPr>
                <w:rFonts w:ascii="Verdana" w:hAnsi="Verdana"/>
                <w:szCs w:val="20"/>
              </w:rPr>
              <w:t xml:space="preserve"> – National Lifeguard School, Instructor/Examiner Briefing, Honours &amp; Awards etc.</w:t>
            </w:r>
          </w:p>
          <w:p w:rsidR="00A90844" w:rsidRPr="00323024" w:rsidRDefault="00A90844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323024">
              <w:rPr>
                <w:rFonts w:ascii="Verdana" w:hAnsi="Verdana"/>
                <w:b/>
                <w:szCs w:val="20"/>
              </w:rPr>
              <w:t>National Leadership</w:t>
            </w:r>
            <w:r w:rsidRPr="00323024">
              <w:rPr>
                <w:rFonts w:ascii="Verdana" w:hAnsi="Verdana"/>
                <w:szCs w:val="20"/>
              </w:rPr>
              <w:t xml:space="preserve"> – National Committees (Sports, Lifesaving, Medical, Club Chairs), SLSNZ Board, ILS Delegate etc.</w:t>
            </w:r>
          </w:p>
          <w:p w:rsidR="00A90844" w:rsidRPr="00323024" w:rsidRDefault="00A90844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</w:tc>
      </w:tr>
      <w:tr w:rsidR="00ED4F23" w:rsidRPr="00750985" w:rsidTr="00ED4F2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23" w:rsidRPr="00323024" w:rsidRDefault="00ED4F23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ED4F23" w:rsidRPr="00323024" w:rsidRDefault="00323024" w:rsidP="003230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b/>
                <w:szCs w:val="20"/>
              </w:rPr>
            </w:pPr>
            <w:r w:rsidRPr="00323024">
              <w:rPr>
                <w:rFonts w:ascii="Verdana" w:hAnsi="Verdana"/>
                <w:b/>
                <w:szCs w:val="20"/>
              </w:rPr>
              <w:t>Volunteer Personal Development</w:t>
            </w:r>
          </w:p>
          <w:p w:rsidR="00323024" w:rsidRPr="00323024" w:rsidRDefault="00323024" w:rsidP="003230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323024">
              <w:rPr>
                <w:rFonts w:ascii="Verdana" w:hAnsi="Verdana"/>
                <w:szCs w:val="20"/>
              </w:rPr>
              <w:t>Detail any relevant professional development and training undertaken in the most recent season that enhanced their capability as a volunteer.</w:t>
            </w:r>
          </w:p>
          <w:p w:rsidR="00ED4F23" w:rsidRPr="00323024" w:rsidRDefault="00ED4F23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</w:tc>
      </w:tr>
      <w:tr w:rsidR="00ED4F23" w:rsidRPr="00750985" w:rsidTr="00ED4F2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23" w:rsidRPr="00323024" w:rsidRDefault="00ED4F23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ED4F23" w:rsidRPr="00323024" w:rsidRDefault="00323024" w:rsidP="003230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b/>
                <w:szCs w:val="20"/>
              </w:rPr>
            </w:pPr>
            <w:r w:rsidRPr="00323024">
              <w:rPr>
                <w:rFonts w:ascii="Verdana" w:hAnsi="Verdana"/>
                <w:b/>
                <w:szCs w:val="20"/>
              </w:rPr>
              <w:t>Any Other Information</w:t>
            </w:r>
          </w:p>
          <w:p w:rsidR="00323024" w:rsidRPr="00323024" w:rsidRDefault="00323024" w:rsidP="003230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323024">
              <w:rPr>
                <w:rFonts w:ascii="Verdana" w:hAnsi="Verdana"/>
                <w:szCs w:val="20"/>
              </w:rPr>
              <w:t>Detail any additional information relevant to the award for the most recent season only.</w:t>
            </w:r>
          </w:p>
          <w:p w:rsidR="00323024" w:rsidRPr="00323024" w:rsidRDefault="00323024" w:rsidP="003230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proofErr w:type="gramStart"/>
            <w:r w:rsidRPr="00323024">
              <w:rPr>
                <w:rFonts w:ascii="Verdana" w:hAnsi="Verdana"/>
                <w:szCs w:val="20"/>
              </w:rPr>
              <w:lastRenderedPageBreak/>
              <w:t>e.g</w:t>
            </w:r>
            <w:proofErr w:type="gramEnd"/>
            <w:r w:rsidRPr="00323024">
              <w:rPr>
                <w:rFonts w:ascii="Verdana" w:hAnsi="Verdana"/>
                <w:szCs w:val="20"/>
              </w:rPr>
              <w:t>. Volunteer work that enhanced the image of surf life saving, promotion &amp; marketing of the movement, water safety advocate etc.</w:t>
            </w:r>
          </w:p>
          <w:p w:rsidR="00323024" w:rsidRPr="00323024" w:rsidRDefault="00323024" w:rsidP="003230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323024" w:rsidRPr="00323024" w:rsidRDefault="00323024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</w:tc>
      </w:tr>
    </w:tbl>
    <w:p w:rsidR="00ED4F23" w:rsidRPr="00750985" w:rsidRDefault="00ED4F23" w:rsidP="00ED4F23">
      <w:pPr>
        <w:rPr>
          <w:rFonts w:ascii="Verdana" w:hAnsi="Verdana"/>
          <w:sz w:val="20"/>
          <w:szCs w:val="20"/>
        </w:rPr>
      </w:pPr>
    </w:p>
    <w:p w:rsidR="00EE0B06" w:rsidRPr="00750985" w:rsidRDefault="00EE0B06" w:rsidP="00EE0B06">
      <w:pPr>
        <w:rPr>
          <w:rFonts w:ascii="Verdana" w:hAnsi="Verdana"/>
          <w:sz w:val="20"/>
          <w:szCs w:val="20"/>
        </w:rPr>
      </w:pPr>
      <w:r w:rsidRPr="00750985">
        <w:rPr>
          <w:rFonts w:ascii="Verdana" w:hAnsi="Verdana"/>
          <w:sz w:val="20"/>
          <w:szCs w:val="20"/>
        </w:rPr>
        <w:t xml:space="preserve">Please return all nominations to </w:t>
      </w:r>
      <w:hyperlink r:id="rId17" w:history="1">
        <w:r w:rsidRPr="00750985">
          <w:rPr>
            <w:rStyle w:val="Hyperlink"/>
            <w:rFonts w:ascii="Verdana" w:hAnsi="Verdana"/>
            <w:sz w:val="20"/>
            <w:szCs w:val="20"/>
          </w:rPr>
          <w:t>joss.urbahn@surflifesaving.org.nz</w:t>
        </w:r>
      </w:hyperlink>
      <w:r w:rsidRPr="00750985">
        <w:rPr>
          <w:rFonts w:ascii="Verdana" w:hAnsi="Verdana"/>
          <w:sz w:val="20"/>
          <w:szCs w:val="20"/>
        </w:rPr>
        <w:t xml:space="preserve"> by </w:t>
      </w:r>
      <w:r w:rsidR="004E1A61">
        <w:rPr>
          <w:rFonts w:ascii="Verdana" w:hAnsi="Verdana"/>
          <w:sz w:val="20"/>
          <w:szCs w:val="20"/>
        </w:rPr>
        <w:t>Friday 28</w:t>
      </w:r>
      <w:r w:rsidR="00384B02">
        <w:rPr>
          <w:rFonts w:ascii="Verdana" w:hAnsi="Verdana"/>
          <w:sz w:val="20"/>
          <w:szCs w:val="20"/>
        </w:rPr>
        <w:t xml:space="preserve"> April, </w:t>
      </w:r>
      <w:r w:rsidR="004E1A61">
        <w:rPr>
          <w:rFonts w:ascii="Verdana" w:hAnsi="Verdana"/>
          <w:sz w:val="20"/>
          <w:szCs w:val="20"/>
        </w:rPr>
        <w:t>2023</w:t>
      </w:r>
    </w:p>
    <w:p w:rsidR="00ED4F23" w:rsidRDefault="00ED4F23">
      <w:pPr>
        <w:spacing w:after="160" w:line="259" w:lineRule="auto"/>
        <w:rPr>
          <w:rFonts w:ascii="Verdana" w:hAnsi="Verdana"/>
          <w:b/>
          <w:sz w:val="36"/>
          <w:szCs w:val="36"/>
        </w:rPr>
      </w:pPr>
    </w:p>
    <w:p w:rsidR="00847682" w:rsidRDefault="00847682">
      <w:pPr>
        <w:spacing w:after="160" w:line="259" w:lineRule="auto"/>
        <w:rPr>
          <w:rFonts w:ascii="Verdana" w:hAnsi="Verdana"/>
          <w:b/>
          <w:sz w:val="36"/>
          <w:szCs w:val="36"/>
        </w:rPr>
      </w:pPr>
    </w:p>
    <w:p w:rsidR="00847682" w:rsidRDefault="00847682">
      <w:pPr>
        <w:spacing w:after="160" w:line="259" w:lineRule="auto"/>
        <w:rPr>
          <w:rFonts w:ascii="Verdana" w:hAnsi="Verdana"/>
          <w:b/>
          <w:sz w:val="36"/>
          <w:szCs w:val="36"/>
        </w:rPr>
      </w:pPr>
    </w:p>
    <w:p w:rsidR="00847682" w:rsidRDefault="00847682">
      <w:pPr>
        <w:spacing w:after="160" w:line="259" w:lineRule="auto"/>
        <w:rPr>
          <w:rFonts w:ascii="Verdana" w:hAnsi="Verdana"/>
          <w:b/>
          <w:sz w:val="36"/>
          <w:szCs w:val="36"/>
        </w:rPr>
      </w:pPr>
    </w:p>
    <w:p w:rsidR="00847682" w:rsidRDefault="00847682">
      <w:pPr>
        <w:spacing w:after="160" w:line="259" w:lineRule="auto"/>
        <w:rPr>
          <w:rFonts w:ascii="Verdana" w:hAnsi="Verdana"/>
          <w:b/>
          <w:sz w:val="36"/>
          <w:szCs w:val="36"/>
        </w:rPr>
      </w:pPr>
    </w:p>
    <w:p w:rsidR="00847682" w:rsidRDefault="00847682">
      <w:pPr>
        <w:spacing w:after="160" w:line="259" w:lineRule="auto"/>
        <w:rPr>
          <w:rFonts w:ascii="Verdana" w:hAnsi="Verdana"/>
          <w:b/>
          <w:sz w:val="36"/>
          <w:szCs w:val="36"/>
        </w:rPr>
      </w:pPr>
    </w:p>
    <w:p w:rsidR="00847682" w:rsidRDefault="00847682">
      <w:pPr>
        <w:spacing w:after="160" w:line="259" w:lineRule="auto"/>
        <w:rPr>
          <w:rFonts w:ascii="Verdana" w:hAnsi="Verdana"/>
          <w:b/>
          <w:sz w:val="36"/>
          <w:szCs w:val="36"/>
        </w:rPr>
      </w:pPr>
    </w:p>
    <w:p w:rsidR="00847682" w:rsidRDefault="00847682">
      <w:pPr>
        <w:spacing w:after="160" w:line="259" w:lineRule="auto"/>
        <w:rPr>
          <w:rFonts w:ascii="Verdana" w:hAnsi="Verdana"/>
          <w:b/>
          <w:sz w:val="36"/>
          <w:szCs w:val="36"/>
        </w:rPr>
      </w:pPr>
    </w:p>
    <w:p w:rsidR="00847682" w:rsidRDefault="00847682">
      <w:pPr>
        <w:spacing w:after="160" w:line="259" w:lineRule="auto"/>
        <w:rPr>
          <w:rFonts w:ascii="Verdana" w:hAnsi="Verdana"/>
          <w:b/>
          <w:sz w:val="36"/>
          <w:szCs w:val="36"/>
        </w:rPr>
      </w:pPr>
    </w:p>
    <w:p w:rsidR="00847682" w:rsidRDefault="00847682">
      <w:pPr>
        <w:spacing w:after="160" w:line="259" w:lineRule="auto"/>
        <w:rPr>
          <w:rFonts w:ascii="Verdana" w:hAnsi="Verdana"/>
          <w:b/>
          <w:sz w:val="36"/>
          <w:szCs w:val="36"/>
        </w:rPr>
      </w:pPr>
    </w:p>
    <w:p w:rsidR="00847682" w:rsidRDefault="00847682">
      <w:pPr>
        <w:spacing w:after="160" w:line="259" w:lineRule="auto"/>
        <w:rPr>
          <w:rFonts w:ascii="Verdana" w:hAnsi="Verdana"/>
          <w:b/>
          <w:sz w:val="36"/>
          <w:szCs w:val="36"/>
        </w:rPr>
      </w:pPr>
    </w:p>
    <w:p w:rsidR="00847682" w:rsidRDefault="00847682">
      <w:pPr>
        <w:spacing w:after="160" w:line="259" w:lineRule="auto"/>
        <w:rPr>
          <w:rFonts w:ascii="Verdana" w:hAnsi="Verdana"/>
          <w:b/>
          <w:sz w:val="36"/>
          <w:szCs w:val="36"/>
        </w:rPr>
      </w:pPr>
    </w:p>
    <w:p w:rsidR="00847682" w:rsidRDefault="00847682">
      <w:pPr>
        <w:spacing w:after="160" w:line="259" w:lineRule="auto"/>
        <w:rPr>
          <w:rFonts w:ascii="Verdana" w:hAnsi="Verdana"/>
          <w:b/>
          <w:sz w:val="36"/>
          <w:szCs w:val="36"/>
        </w:rPr>
      </w:pPr>
    </w:p>
    <w:p w:rsidR="00847682" w:rsidRDefault="00847682">
      <w:pPr>
        <w:spacing w:after="160" w:line="259" w:lineRule="auto"/>
        <w:rPr>
          <w:rFonts w:ascii="Verdana" w:hAnsi="Verdana"/>
          <w:b/>
          <w:sz w:val="36"/>
          <w:szCs w:val="36"/>
        </w:rPr>
      </w:pPr>
    </w:p>
    <w:p w:rsidR="00847682" w:rsidRDefault="00847682">
      <w:pPr>
        <w:spacing w:after="160" w:line="259" w:lineRule="auto"/>
        <w:rPr>
          <w:rFonts w:ascii="Verdana" w:hAnsi="Verdana"/>
          <w:b/>
          <w:sz w:val="36"/>
          <w:szCs w:val="36"/>
        </w:rPr>
      </w:pPr>
    </w:p>
    <w:p w:rsidR="00847682" w:rsidRDefault="00847682">
      <w:pPr>
        <w:spacing w:after="160" w:line="259" w:lineRule="auto"/>
        <w:rPr>
          <w:rFonts w:ascii="Verdana" w:hAnsi="Verdana"/>
          <w:b/>
          <w:sz w:val="36"/>
          <w:szCs w:val="36"/>
        </w:rPr>
      </w:pPr>
    </w:p>
    <w:p w:rsidR="00847682" w:rsidRDefault="00847682">
      <w:pPr>
        <w:spacing w:after="160" w:line="259" w:lineRule="auto"/>
        <w:rPr>
          <w:rFonts w:ascii="Verdana" w:hAnsi="Verdana"/>
          <w:b/>
          <w:sz w:val="36"/>
          <w:szCs w:val="36"/>
        </w:rPr>
      </w:pPr>
    </w:p>
    <w:p w:rsidR="00847682" w:rsidRDefault="00847682">
      <w:pPr>
        <w:spacing w:after="160" w:line="259" w:lineRule="auto"/>
        <w:rPr>
          <w:rFonts w:ascii="Verdana" w:hAnsi="Verdana"/>
          <w:b/>
          <w:sz w:val="36"/>
          <w:szCs w:val="36"/>
        </w:rPr>
      </w:pPr>
    </w:p>
    <w:p w:rsidR="00847682" w:rsidRDefault="00847682">
      <w:pPr>
        <w:spacing w:after="160" w:line="259" w:lineRule="auto"/>
        <w:rPr>
          <w:rFonts w:ascii="Verdana" w:hAnsi="Verdana"/>
          <w:b/>
          <w:sz w:val="36"/>
          <w:szCs w:val="36"/>
        </w:rPr>
      </w:pPr>
    </w:p>
    <w:p w:rsidR="00847682" w:rsidRDefault="00847682">
      <w:pPr>
        <w:spacing w:after="160" w:line="259" w:lineRule="auto"/>
        <w:rPr>
          <w:rFonts w:ascii="Verdana" w:hAnsi="Verdana"/>
          <w:b/>
          <w:sz w:val="36"/>
          <w:szCs w:val="36"/>
        </w:rPr>
      </w:pPr>
    </w:p>
    <w:p w:rsidR="00847682" w:rsidRDefault="00847682">
      <w:pPr>
        <w:spacing w:after="160" w:line="259" w:lineRule="auto"/>
        <w:rPr>
          <w:rFonts w:ascii="Verdana" w:hAnsi="Verdana"/>
          <w:b/>
          <w:sz w:val="36"/>
          <w:szCs w:val="36"/>
        </w:rPr>
      </w:pPr>
    </w:p>
    <w:p w:rsidR="00ED4F23" w:rsidRPr="00750985" w:rsidRDefault="00ED4F23" w:rsidP="00EE0B06">
      <w:pPr>
        <w:pStyle w:val="Heading2"/>
        <w:spacing w:before="0"/>
        <w:rPr>
          <w:rFonts w:ascii="Verdana" w:hAnsi="Verdana"/>
          <w:b/>
          <w:sz w:val="32"/>
          <w:szCs w:val="32"/>
        </w:rPr>
      </w:pPr>
      <w:r w:rsidRPr="00750985">
        <w:rPr>
          <w:rFonts w:ascii="Verdana" w:hAnsi="Verdana"/>
          <w:b/>
          <w:sz w:val="32"/>
          <w:szCs w:val="32"/>
        </w:rPr>
        <w:lastRenderedPageBreak/>
        <w:t xml:space="preserve">Nomination Form </w:t>
      </w:r>
      <w:r w:rsidR="00323024">
        <w:rPr>
          <w:rFonts w:ascii="Verdana" w:hAnsi="Verdana"/>
          <w:b/>
          <w:sz w:val="32"/>
          <w:szCs w:val="32"/>
        </w:rPr>
        <w:t>Innovation</w:t>
      </w:r>
      <w:r w:rsidRPr="00750985">
        <w:rPr>
          <w:rFonts w:ascii="Verdana" w:hAnsi="Verdana"/>
          <w:b/>
          <w:sz w:val="32"/>
          <w:szCs w:val="32"/>
        </w:rPr>
        <w:t xml:space="preserve"> of the Year</w:t>
      </w:r>
    </w:p>
    <w:p w:rsidR="00EE0B06" w:rsidRDefault="00323024" w:rsidP="00ED4F23">
      <w:pPr>
        <w:ind w:right="-61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Nominees and Club </w:t>
      </w:r>
      <w:r w:rsidR="00EE0B06">
        <w:rPr>
          <w:rFonts w:ascii="Verdana" w:hAnsi="Verdana"/>
          <w:sz w:val="20"/>
          <w:szCs w:val="20"/>
        </w:rPr>
        <w:t>Officials</w:t>
      </w:r>
      <w:r>
        <w:rPr>
          <w:rFonts w:ascii="Verdana" w:hAnsi="Verdana"/>
          <w:sz w:val="20"/>
          <w:szCs w:val="20"/>
        </w:rPr>
        <w:t xml:space="preserve"> declare that the information is a true and accurate record. </w:t>
      </w:r>
      <w:r w:rsidR="00ED4F23" w:rsidRPr="00750985">
        <w:rPr>
          <w:rFonts w:ascii="Verdana" w:hAnsi="Verdana"/>
          <w:sz w:val="20"/>
          <w:szCs w:val="20"/>
        </w:rPr>
        <w:t xml:space="preserve">The </w:t>
      </w:r>
    </w:p>
    <w:p w:rsidR="00EE0B06" w:rsidRDefault="00ED4F23" w:rsidP="00ED4F23">
      <w:pPr>
        <w:ind w:right="-613"/>
        <w:rPr>
          <w:rFonts w:ascii="Verdana" w:hAnsi="Verdana"/>
          <w:sz w:val="20"/>
          <w:szCs w:val="20"/>
        </w:rPr>
      </w:pPr>
      <w:r w:rsidRPr="00750985">
        <w:rPr>
          <w:rFonts w:ascii="Verdana" w:hAnsi="Verdana"/>
          <w:sz w:val="20"/>
          <w:szCs w:val="20"/>
        </w:rPr>
        <w:t>nominees agree to all nomination details being made public</w:t>
      </w:r>
      <w:r w:rsidR="00323024">
        <w:rPr>
          <w:rFonts w:ascii="Verdana" w:hAnsi="Verdana"/>
          <w:sz w:val="20"/>
          <w:szCs w:val="20"/>
        </w:rPr>
        <w:t xml:space="preserve"> and </w:t>
      </w:r>
      <w:r w:rsidRPr="00750985">
        <w:rPr>
          <w:rFonts w:ascii="Verdana" w:hAnsi="Verdana"/>
          <w:sz w:val="20"/>
          <w:szCs w:val="20"/>
        </w:rPr>
        <w:t xml:space="preserve">may be used by SLSNZ and/or </w:t>
      </w:r>
    </w:p>
    <w:p w:rsidR="00ED4F23" w:rsidRPr="00750985" w:rsidRDefault="00EE0B06" w:rsidP="00ED4F23">
      <w:pPr>
        <w:ind w:right="-61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SLS</w:t>
      </w:r>
      <w:r w:rsidR="00ED4F23" w:rsidRPr="00750985">
        <w:rPr>
          <w:rFonts w:ascii="Verdana" w:hAnsi="Verdana"/>
          <w:sz w:val="20"/>
          <w:szCs w:val="20"/>
        </w:rPr>
        <w:t xml:space="preserve"> club</w:t>
      </w:r>
      <w:r>
        <w:rPr>
          <w:rFonts w:ascii="Verdana" w:hAnsi="Verdana"/>
          <w:sz w:val="20"/>
          <w:szCs w:val="20"/>
        </w:rPr>
        <w:t xml:space="preserve">s </w:t>
      </w:r>
      <w:r w:rsidR="00ED4F23" w:rsidRPr="00750985">
        <w:rPr>
          <w:rFonts w:ascii="Verdana" w:hAnsi="Verdana"/>
          <w:sz w:val="20"/>
          <w:szCs w:val="20"/>
        </w:rPr>
        <w:t xml:space="preserve">for promotional purposes. Provide as much relevant information as possible for the </w:t>
      </w:r>
      <w:r>
        <w:rPr>
          <w:rFonts w:ascii="Verdana" w:hAnsi="Verdana"/>
          <w:sz w:val="20"/>
          <w:szCs w:val="20"/>
        </w:rPr>
        <w:t xml:space="preserve">most RECENT </w:t>
      </w:r>
      <w:r w:rsidR="00ED4F23" w:rsidRPr="00750985">
        <w:rPr>
          <w:rFonts w:ascii="Verdana" w:hAnsi="Verdana"/>
          <w:sz w:val="20"/>
          <w:szCs w:val="20"/>
        </w:rPr>
        <w:t>SEASON only. Retrospective information cannot be considered.</w:t>
      </w:r>
    </w:p>
    <w:p w:rsidR="00ED4F23" w:rsidRPr="00750985" w:rsidRDefault="00ED4F23" w:rsidP="00ED4F23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3"/>
        <w:gridCol w:w="6649"/>
      </w:tblGrid>
      <w:tr w:rsidR="00ED4F23" w:rsidRPr="00750985" w:rsidTr="00ED4F23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Nominee details</w:t>
            </w:r>
          </w:p>
        </w:tc>
      </w:tr>
      <w:tr w:rsidR="00ED4F23" w:rsidRPr="00750985" w:rsidTr="00ED4F23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Name of nominee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</w:tc>
      </w:tr>
      <w:tr w:rsidR="00ED4F23" w:rsidRPr="00750985" w:rsidTr="00ED4F23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SLSNZ membership number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</w:tc>
      </w:tr>
      <w:tr w:rsidR="00ED4F23" w:rsidRPr="00750985" w:rsidTr="00ED4F23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Current club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</w:tc>
      </w:tr>
      <w:tr w:rsidR="00ED4F23" w:rsidRPr="00750985" w:rsidTr="00ED4F23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Contact phone number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</w:tc>
      </w:tr>
      <w:tr w:rsidR="00ED4F23" w:rsidRPr="00750985" w:rsidTr="00ED4F23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Contact email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</w:tc>
      </w:tr>
      <w:tr w:rsidR="00ED4F23" w:rsidRPr="00750985" w:rsidTr="00ED4F2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</w:tc>
      </w:tr>
      <w:tr w:rsidR="00ED4F23" w:rsidRPr="00750985" w:rsidTr="00ED4F23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Nominator details</w:t>
            </w:r>
          </w:p>
        </w:tc>
      </w:tr>
      <w:tr w:rsidR="00ED4F23" w:rsidRPr="00750985" w:rsidTr="00ED4F2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Your name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</w:tc>
      </w:tr>
      <w:tr w:rsidR="00ED4F23" w:rsidRPr="00750985" w:rsidTr="00ED4F2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club and position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</w:tc>
      </w:tr>
      <w:tr w:rsidR="00ED4F23" w:rsidRPr="00750985" w:rsidTr="00ED4F2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email address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</w:tc>
      </w:tr>
      <w:tr w:rsidR="00ED4F23" w:rsidRPr="00750985" w:rsidTr="00ED4F2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phone number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</w:tc>
      </w:tr>
      <w:tr w:rsidR="00FA54BB" w:rsidRPr="00750985" w:rsidTr="00ED4F23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B" w:rsidRPr="00FA54BB" w:rsidRDefault="00FA54BB" w:rsidP="00FA54BB">
            <w:pPr>
              <w:rPr>
                <w:rFonts w:ascii="Verdana" w:hAnsi="Verdana"/>
                <w:szCs w:val="20"/>
                <w:highlight w:val="lightGray"/>
              </w:rPr>
            </w:pPr>
            <w:r w:rsidRPr="00FA54BB">
              <w:rPr>
                <w:rFonts w:ascii="Verdana" w:hAnsi="Verdana"/>
                <w:b/>
                <w:szCs w:val="20"/>
                <w:highlight w:val="lightGray"/>
              </w:rPr>
              <w:t>Application Details</w:t>
            </w:r>
            <w:r w:rsidRPr="00FA54BB">
              <w:rPr>
                <w:rFonts w:ascii="Verdana" w:hAnsi="Verdana"/>
                <w:szCs w:val="20"/>
                <w:highlight w:val="lightGray"/>
              </w:rPr>
              <w:t xml:space="preserve">             Detail the relevant contribution the nominee has made in the </w:t>
            </w:r>
          </w:p>
          <w:p w:rsidR="00FA54BB" w:rsidRPr="00FA54BB" w:rsidRDefault="00FA54BB" w:rsidP="00FA54BB">
            <w:pPr>
              <w:rPr>
                <w:rFonts w:ascii="Verdana" w:hAnsi="Verdana"/>
                <w:szCs w:val="20"/>
              </w:rPr>
            </w:pPr>
            <w:r w:rsidRPr="00FA54BB">
              <w:rPr>
                <w:rFonts w:ascii="Verdana" w:hAnsi="Verdana"/>
                <w:szCs w:val="20"/>
                <w:highlight w:val="lightGray"/>
              </w:rPr>
              <w:t xml:space="preserve">                                           following areas</w:t>
            </w:r>
            <w:r>
              <w:rPr>
                <w:rFonts w:ascii="Verdana" w:hAnsi="Verdana"/>
                <w:szCs w:val="20"/>
              </w:rPr>
              <w:t xml:space="preserve"> </w:t>
            </w:r>
          </w:p>
        </w:tc>
      </w:tr>
      <w:tr w:rsidR="00ED4F23" w:rsidRPr="00750985" w:rsidTr="00ED4F23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23" w:rsidRPr="00750985" w:rsidRDefault="00ED4F23" w:rsidP="00EE0B06">
            <w:pPr>
              <w:rPr>
                <w:rFonts w:ascii="Verdana" w:hAnsi="Verdana"/>
                <w:i/>
                <w:szCs w:val="20"/>
              </w:rPr>
            </w:pPr>
            <w:r w:rsidRPr="00750985">
              <w:rPr>
                <w:rFonts w:ascii="Verdana" w:hAnsi="Verdana"/>
                <w:i/>
                <w:szCs w:val="20"/>
              </w:rPr>
              <w:t xml:space="preserve">The most important area of selection is the contribution to surf lifesaving during the period from May 1 </w:t>
            </w:r>
            <w:r w:rsidR="004E1A61">
              <w:rPr>
                <w:rFonts w:ascii="Verdana" w:hAnsi="Verdana"/>
                <w:i/>
                <w:szCs w:val="20"/>
              </w:rPr>
              <w:t>2022</w:t>
            </w:r>
            <w:r w:rsidRPr="00750985">
              <w:rPr>
                <w:rFonts w:ascii="Verdana" w:hAnsi="Verdana"/>
                <w:i/>
                <w:szCs w:val="20"/>
              </w:rPr>
              <w:t xml:space="preserve"> to April 30 </w:t>
            </w:r>
            <w:r w:rsidR="004E1A61">
              <w:rPr>
                <w:rFonts w:ascii="Verdana" w:hAnsi="Verdana"/>
                <w:i/>
                <w:szCs w:val="20"/>
              </w:rPr>
              <w:t>2023</w:t>
            </w:r>
            <w:r w:rsidRPr="00750985">
              <w:rPr>
                <w:rFonts w:ascii="Verdana" w:hAnsi="Verdana"/>
                <w:i/>
                <w:szCs w:val="20"/>
              </w:rPr>
              <w:t xml:space="preserve">. </w:t>
            </w:r>
          </w:p>
        </w:tc>
      </w:tr>
      <w:tr w:rsidR="00ED4F23" w:rsidRPr="00750985" w:rsidTr="00ED4F2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3" w:rsidRPr="00750985" w:rsidRDefault="00ED4F23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ED4F23" w:rsidRPr="00750985" w:rsidRDefault="00EE0B06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Can you confirm that this is an original concept (not being done anywhere else in NZ)?</w:t>
            </w:r>
          </w:p>
          <w:p w:rsidR="00ED4F23" w:rsidRPr="00750985" w:rsidRDefault="00ED4F23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</w:tc>
      </w:tr>
      <w:tr w:rsidR="00ED4F23" w:rsidRPr="00750985" w:rsidTr="00ED4F2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3" w:rsidRPr="00750985" w:rsidRDefault="00ED4F23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ED4F23" w:rsidRDefault="00EE0B06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Please describe what the specific innovation is; what issues/problems it solves; who were any parties/people involved; any sponsors; costs/affordability; ease of implementation; and any other relevant background (e.g. media coverage)</w:t>
            </w:r>
          </w:p>
          <w:p w:rsidR="00EE0B06" w:rsidRPr="00750985" w:rsidRDefault="00EE0B06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</w:tc>
      </w:tr>
      <w:tr w:rsidR="00ED4F23" w:rsidRPr="00750985" w:rsidTr="00ED4F2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82" w:rsidRDefault="00847682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ED4F23" w:rsidRDefault="00EE0B06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Please provide details the contribution/impact the innovation has had for your </w:t>
            </w:r>
            <w:r w:rsidRPr="00EE0B06">
              <w:rPr>
                <w:rFonts w:ascii="Verdana" w:hAnsi="Verdana"/>
                <w:szCs w:val="20"/>
                <w:u w:val="single"/>
              </w:rPr>
              <w:t>Club</w:t>
            </w:r>
            <w:r>
              <w:rPr>
                <w:rFonts w:ascii="Verdana" w:hAnsi="Verdana"/>
                <w:szCs w:val="20"/>
              </w:rPr>
              <w:t xml:space="preserve"> for the most recent season and/or will have in the future (i.e. outcomes).</w:t>
            </w:r>
          </w:p>
          <w:p w:rsidR="00EE0B06" w:rsidRPr="00750985" w:rsidRDefault="00EE0B06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</w:tc>
      </w:tr>
      <w:tr w:rsidR="00ED4F23" w:rsidRPr="00750985" w:rsidTr="00ED4F2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3" w:rsidRPr="00750985" w:rsidRDefault="00ED4F23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ED4F23" w:rsidRDefault="00EE0B06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Please provide details the contribution/impact the innovation has had for surf life saving – </w:t>
            </w:r>
            <w:r w:rsidRPr="00EE0B06">
              <w:rPr>
                <w:rFonts w:ascii="Verdana" w:hAnsi="Verdana"/>
                <w:szCs w:val="20"/>
                <w:u w:val="single"/>
              </w:rPr>
              <w:t>regionally, nationally or internationally</w:t>
            </w:r>
            <w:r>
              <w:rPr>
                <w:rFonts w:ascii="Verdana" w:hAnsi="Verdana"/>
                <w:szCs w:val="20"/>
              </w:rPr>
              <w:t xml:space="preserve"> for the most recent season and will/or have in the future (i.e. outcomes)</w:t>
            </w:r>
          </w:p>
          <w:p w:rsidR="00EE0B06" w:rsidRPr="00750985" w:rsidRDefault="00EE0B06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</w:tc>
      </w:tr>
      <w:tr w:rsidR="00ED4F23" w:rsidRPr="00750985" w:rsidTr="00ED4F2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23" w:rsidRPr="00750985" w:rsidRDefault="00ED4F23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ED4F23" w:rsidRPr="00750985" w:rsidRDefault="00EE0B06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Please describe the ability of the innovation to enhance the purpose of surf </w:t>
            </w:r>
            <w:r>
              <w:rPr>
                <w:rFonts w:ascii="Verdana" w:hAnsi="Verdana"/>
                <w:szCs w:val="20"/>
              </w:rPr>
              <w:lastRenderedPageBreak/>
              <w:t>life saving – to save lives on our beaches.</w:t>
            </w:r>
          </w:p>
          <w:p w:rsidR="00ED4F23" w:rsidRPr="00750985" w:rsidRDefault="00ED4F23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</w:tc>
      </w:tr>
      <w:tr w:rsidR="00ED4F23" w:rsidRPr="00750985" w:rsidTr="00ED4F2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23" w:rsidRPr="00750985" w:rsidRDefault="00ED4F23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ED4F23" w:rsidRPr="00750985" w:rsidRDefault="00EE0B06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Detail any other additional information relevant to the award.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</w:tc>
      </w:tr>
    </w:tbl>
    <w:p w:rsidR="00ED4F23" w:rsidRPr="00750985" w:rsidRDefault="00ED4F23" w:rsidP="00ED4F23">
      <w:pPr>
        <w:rPr>
          <w:rFonts w:ascii="Verdana" w:hAnsi="Verdana"/>
          <w:sz w:val="20"/>
          <w:szCs w:val="20"/>
        </w:rPr>
      </w:pPr>
    </w:p>
    <w:p w:rsidR="00EE0B06" w:rsidRPr="00750985" w:rsidRDefault="00EE0B06" w:rsidP="00EE0B06">
      <w:pPr>
        <w:rPr>
          <w:rFonts w:ascii="Verdana" w:hAnsi="Verdana"/>
          <w:sz w:val="20"/>
          <w:szCs w:val="20"/>
        </w:rPr>
      </w:pPr>
      <w:r w:rsidRPr="00750985">
        <w:rPr>
          <w:rFonts w:ascii="Verdana" w:hAnsi="Verdana"/>
          <w:sz w:val="20"/>
          <w:szCs w:val="20"/>
        </w:rPr>
        <w:t xml:space="preserve">Please return all nominations to </w:t>
      </w:r>
      <w:hyperlink r:id="rId18" w:history="1">
        <w:r w:rsidRPr="00750985">
          <w:rPr>
            <w:rStyle w:val="Hyperlink"/>
            <w:rFonts w:ascii="Verdana" w:hAnsi="Verdana"/>
            <w:sz w:val="20"/>
            <w:szCs w:val="20"/>
          </w:rPr>
          <w:t>joss.urbahn@surflifesaving.org.nz</w:t>
        </w:r>
      </w:hyperlink>
      <w:r w:rsidRPr="00750985">
        <w:rPr>
          <w:rFonts w:ascii="Verdana" w:hAnsi="Verdana"/>
          <w:sz w:val="20"/>
          <w:szCs w:val="20"/>
        </w:rPr>
        <w:t xml:space="preserve"> by </w:t>
      </w:r>
      <w:r w:rsidR="004E1A61">
        <w:rPr>
          <w:rFonts w:ascii="Verdana" w:hAnsi="Verdana"/>
          <w:sz w:val="20"/>
          <w:szCs w:val="20"/>
        </w:rPr>
        <w:t>Friday 28</w:t>
      </w:r>
      <w:r w:rsidR="00384B02">
        <w:rPr>
          <w:rFonts w:ascii="Verdana" w:hAnsi="Verdana"/>
          <w:sz w:val="20"/>
          <w:szCs w:val="20"/>
        </w:rPr>
        <w:t xml:space="preserve"> April, </w:t>
      </w:r>
      <w:r w:rsidR="004E1A61">
        <w:rPr>
          <w:rFonts w:ascii="Verdana" w:hAnsi="Verdana"/>
          <w:sz w:val="20"/>
          <w:szCs w:val="20"/>
        </w:rPr>
        <w:t>2023</w:t>
      </w:r>
    </w:p>
    <w:p w:rsidR="00750985" w:rsidRDefault="00750985">
      <w:pPr>
        <w:spacing w:after="160" w:line="259" w:lineRule="auto"/>
        <w:rPr>
          <w:rFonts w:ascii="Verdana" w:hAnsi="Verdana" w:cs="Arial"/>
          <w:b/>
          <w:bCs/>
          <w:iCs/>
          <w:sz w:val="36"/>
          <w:szCs w:val="36"/>
        </w:rPr>
      </w:pPr>
    </w:p>
    <w:sectPr w:rsidR="00750985" w:rsidSect="000B7A16">
      <w:headerReference w:type="first" r:id="rId19"/>
      <w:footerReference w:type="first" r:id="rId20"/>
      <w:pgSz w:w="11906" w:h="16838"/>
      <w:pgMar w:top="567" w:right="851" w:bottom="426" w:left="851" w:header="142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F23" w:rsidRDefault="00ED4F23" w:rsidP="004A754E">
      <w:r>
        <w:separator/>
      </w:r>
    </w:p>
  </w:endnote>
  <w:endnote w:type="continuationSeparator" w:id="0">
    <w:p w:rsidR="00ED4F23" w:rsidRDefault="00ED4F23" w:rsidP="004A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F23" w:rsidRDefault="00ED4F23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noProof/>
        <w:lang w:val="en-NZ" w:eastAsia="en-N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9048750</wp:posOffset>
          </wp:positionV>
          <wp:extent cx="7556277" cy="694689"/>
          <wp:effectExtent l="19050" t="0" r="6573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277" cy="694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D4F23" w:rsidRDefault="00ED4F23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ED4F23" w:rsidRDefault="00ED4F23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ED4F23" w:rsidRDefault="00ED4F23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ED4F23" w:rsidRDefault="00ED4F23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ED4F23" w:rsidRDefault="00ED4F23" w:rsidP="008C3930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ED4F23" w:rsidRDefault="00ED4F23" w:rsidP="00B31921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>Surf Life Saving New Zealand – Central Region</w:t>
    </w:r>
  </w:p>
  <w:p w:rsidR="00ED4F23" w:rsidRDefault="00ED4F23" w:rsidP="00B31921">
    <w:pPr>
      <w:pStyle w:val="BasicParagraph"/>
      <w:spacing w:line="264" w:lineRule="auto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Pelorus Trust Sports House, 93 Hutt Park Road, Seaview, Lower Hutt, Wellington 5010</w:t>
    </w:r>
  </w:p>
  <w:p w:rsidR="00ED4F23" w:rsidRPr="008C3930" w:rsidRDefault="00ED4F23" w:rsidP="00B31921">
    <w:pPr>
      <w:pStyle w:val="BasicParagraph"/>
      <w:spacing w:line="264" w:lineRule="auto"/>
    </w:pPr>
    <w:r>
      <w:rPr>
        <w:rFonts w:ascii="Verdana" w:hAnsi="Verdana" w:cs="Verdana"/>
        <w:sz w:val="16"/>
        <w:szCs w:val="16"/>
      </w:rPr>
      <w:t xml:space="preserve">PO Box 39129, Wellington Mail Centre, Lower Hutt 5045.  </w:t>
    </w:r>
    <w:r>
      <w:rPr>
        <w:rFonts w:ascii="Verdana" w:hAnsi="Verdana" w:cs="Verdana"/>
        <w:b/>
        <w:bCs/>
        <w:color w:val="E21E26"/>
        <w:sz w:val="16"/>
        <w:szCs w:val="16"/>
      </w:rPr>
      <w:t>www.surflifesaving.org.nz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F23" w:rsidRDefault="00ED4F23" w:rsidP="004A754E">
      <w:r>
        <w:separator/>
      </w:r>
    </w:p>
  </w:footnote>
  <w:footnote w:type="continuationSeparator" w:id="0">
    <w:p w:rsidR="00ED4F23" w:rsidRDefault="00ED4F23" w:rsidP="004A7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F23" w:rsidRDefault="00ED4F23">
    <w:pPr>
      <w:pStyle w:val="Header"/>
    </w:pPr>
  </w:p>
  <w:p w:rsidR="00ED4F23" w:rsidRDefault="00ED4F23" w:rsidP="000E34DB">
    <w:pPr>
      <w:pStyle w:val="Header"/>
      <w:tabs>
        <w:tab w:val="clear" w:pos="4513"/>
        <w:tab w:val="clear" w:pos="9026"/>
        <w:tab w:val="left" w:pos="6162"/>
      </w:tabs>
    </w:pPr>
    <w:r>
      <w:tab/>
    </w:r>
  </w:p>
  <w:p w:rsidR="00ED4F23" w:rsidRDefault="00ED4F23">
    <w:pPr>
      <w:pStyle w:val="Header"/>
    </w:pPr>
    <w:r>
      <w:rPr>
        <w:rFonts w:ascii="Verdana" w:hAnsi="Verdana" w:cs="Verdana"/>
        <w:noProof/>
        <w:sz w:val="16"/>
        <w:szCs w:val="16"/>
        <w:lang w:eastAsia="en-N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532765</wp:posOffset>
          </wp:positionH>
          <wp:positionV relativeFrom="page">
            <wp:posOffset>559435</wp:posOffset>
          </wp:positionV>
          <wp:extent cx="2303780" cy="61214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D4F23" w:rsidRDefault="00ED4F23">
    <w:pPr>
      <w:pStyle w:val="Header"/>
    </w:pPr>
  </w:p>
  <w:p w:rsidR="00ED4F23" w:rsidRDefault="00ED4F23">
    <w:pPr>
      <w:pStyle w:val="Header"/>
    </w:pPr>
  </w:p>
  <w:p w:rsidR="00ED4F23" w:rsidRDefault="00ED4F23">
    <w:pPr>
      <w:pStyle w:val="Header"/>
    </w:pPr>
  </w:p>
  <w:p w:rsidR="00ED4F23" w:rsidRDefault="00ED4F23">
    <w:pPr>
      <w:pStyle w:val="Header"/>
    </w:pPr>
  </w:p>
  <w:p w:rsidR="00ED4F23" w:rsidRDefault="00ED4F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34B6"/>
    <w:multiLevelType w:val="hybridMultilevel"/>
    <w:tmpl w:val="EDFC79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D7692"/>
    <w:multiLevelType w:val="hybridMultilevel"/>
    <w:tmpl w:val="50B47A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C042A"/>
    <w:multiLevelType w:val="hybridMultilevel"/>
    <w:tmpl w:val="DFF206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97"/>
    <w:rsid w:val="00013B4E"/>
    <w:rsid w:val="000510BA"/>
    <w:rsid w:val="00053F74"/>
    <w:rsid w:val="0005697F"/>
    <w:rsid w:val="000611CC"/>
    <w:rsid w:val="0006784E"/>
    <w:rsid w:val="00092B1C"/>
    <w:rsid w:val="000970A2"/>
    <w:rsid w:val="000A484B"/>
    <w:rsid w:val="000A68DE"/>
    <w:rsid w:val="000B7A16"/>
    <w:rsid w:val="000E34DB"/>
    <w:rsid w:val="00107296"/>
    <w:rsid w:val="00121CB5"/>
    <w:rsid w:val="001412F8"/>
    <w:rsid w:val="00142243"/>
    <w:rsid w:val="0015077F"/>
    <w:rsid w:val="001C4397"/>
    <w:rsid w:val="002111A8"/>
    <w:rsid w:val="00257CD0"/>
    <w:rsid w:val="0029046F"/>
    <w:rsid w:val="002930F9"/>
    <w:rsid w:val="002C15BB"/>
    <w:rsid w:val="002E6956"/>
    <w:rsid w:val="002E7951"/>
    <w:rsid w:val="003006E0"/>
    <w:rsid w:val="00305112"/>
    <w:rsid w:val="003136EA"/>
    <w:rsid w:val="00323024"/>
    <w:rsid w:val="003444F2"/>
    <w:rsid w:val="00384B02"/>
    <w:rsid w:val="003D1951"/>
    <w:rsid w:val="00424020"/>
    <w:rsid w:val="00443C31"/>
    <w:rsid w:val="00462D79"/>
    <w:rsid w:val="004717B3"/>
    <w:rsid w:val="00473FBA"/>
    <w:rsid w:val="004A754E"/>
    <w:rsid w:val="004E1A61"/>
    <w:rsid w:val="004F79E3"/>
    <w:rsid w:val="00543D44"/>
    <w:rsid w:val="00543E9F"/>
    <w:rsid w:val="00564F85"/>
    <w:rsid w:val="00585264"/>
    <w:rsid w:val="005F780C"/>
    <w:rsid w:val="00606374"/>
    <w:rsid w:val="00663793"/>
    <w:rsid w:val="00677590"/>
    <w:rsid w:val="006775CE"/>
    <w:rsid w:val="006855D2"/>
    <w:rsid w:val="007154C2"/>
    <w:rsid w:val="00750985"/>
    <w:rsid w:val="00765585"/>
    <w:rsid w:val="0078452C"/>
    <w:rsid w:val="007855BB"/>
    <w:rsid w:val="00796FB5"/>
    <w:rsid w:val="007B2BAF"/>
    <w:rsid w:val="007E6D4E"/>
    <w:rsid w:val="008134D3"/>
    <w:rsid w:val="008222EB"/>
    <w:rsid w:val="00830E4A"/>
    <w:rsid w:val="00847682"/>
    <w:rsid w:val="0085177F"/>
    <w:rsid w:val="00886A6B"/>
    <w:rsid w:val="00897FBB"/>
    <w:rsid w:val="008C3930"/>
    <w:rsid w:val="008D46F0"/>
    <w:rsid w:val="0091407A"/>
    <w:rsid w:val="00970A83"/>
    <w:rsid w:val="00976C69"/>
    <w:rsid w:val="00985D8F"/>
    <w:rsid w:val="009A093F"/>
    <w:rsid w:val="009D3F9E"/>
    <w:rsid w:val="00A11B75"/>
    <w:rsid w:val="00A60650"/>
    <w:rsid w:val="00A87B0B"/>
    <w:rsid w:val="00A90844"/>
    <w:rsid w:val="00AC6114"/>
    <w:rsid w:val="00AD5FFA"/>
    <w:rsid w:val="00AE3F5C"/>
    <w:rsid w:val="00B0414C"/>
    <w:rsid w:val="00B31921"/>
    <w:rsid w:val="00B46981"/>
    <w:rsid w:val="00B80F50"/>
    <w:rsid w:val="00BE5EBC"/>
    <w:rsid w:val="00C14DCC"/>
    <w:rsid w:val="00C228F1"/>
    <w:rsid w:val="00C5776F"/>
    <w:rsid w:val="00D312A5"/>
    <w:rsid w:val="00D4490D"/>
    <w:rsid w:val="00D46F2C"/>
    <w:rsid w:val="00D505DF"/>
    <w:rsid w:val="00D65237"/>
    <w:rsid w:val="00D8255A"/>
    <w:rsid w:val="00DB22D1"/>
    <w:rsid w:val="00DC1663"/>
    <w:rsid w:val="00DD617D"/>
    <w:rsid w:val="00DF5211"/>
    <w:rsid w:val="00DF6E8F"/>
    <w:rsid w:val="00E325F9"/>
    <w:rsid w:val="00E34F79"/>
    <w:rsid w:val="00E572F7"/>
    <w:rsid w:val="00EC7768"/>
    <w:rsid w:val="00ED4F23"/>
    <w:rsid w:val="00EE0B06"/>
    <w:rsid w:val="00F11497"/>
    <w:rsid w:val="00F7327B"/>
    <w:rsid w:val="00FA54BB"/>
    <w:rsid w:val="00FA7FB3"/>
    <w:rsid w:val="00FB1836"/>
    <w:rsid w:val="00FB5ABA"/>
    <w:rsid w:val="00F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995F062"/>
  <w15:docId w15:val="{64161288-1D06-4AC3-BBE1-3E947A068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39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1C4397"/>
    <w:pPr>
      <w:keepNext/>
      <w:spacing w:before="240" w:after="60"/>
      <w:outlineLvl w:val="1"/>
    </w:pPr>
    <w:rPr>
      <w:rFonts w:cs="Arial"/>
      <w:bCs/>
      <w:iCs/>
      <w:sz w:val="40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32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43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5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54E"/>
  </w:style>
  <w:style w:type="paragraph" w:styleId="Footer">
    <w:name w:val="footer"/>
    <w:basedOn w:val="Normal"/>
    <w:link w:val="FooterChar"/>
    <w:uiPriority w:val="99"/>
    <w:unhideWhenUsed/>
    <w:rsid w:val="004A75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54E"/>
  </w:style>
  <w:style w:type="paragraph" w:customStyle="1" w:styleId="BasicParagraph">
    <w:name w:val="[Basic Paragraph]"/>
    <w:basedOn w:val="Normal"/>
    <w:uiPriority w:val="99"/>
    <w:rsid w:val="004A754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lang w:val="en-GB"/>
    </w:rPr>
  </w:style>
  <w:style w:type="character" w:styleId="Hyperlink">
    <w:name w:val="Hyperlink"/>
    <w:basedOn w:val="DefaultParagraphFont"/>
    <w:unhideWhenUsed/>
    <w:rsid w:val="004A754E"/>
    <w:rPr>
      <w:color w:val="0563C1" w:themeColor="hyperlink"/>
      <w:u w:val="single"/>
    </w:rPr>
  </w:style>
  <w:style w:type="paragraph" w:customStyle="1" w:styleId="Body">
    <w:name w:val="Body"/>
    <w:basedOn w:val="BasicParagraph"/>
    <w:qFormat/>
    <w:rsid w:val="004A754E"/>
    <w:rPr>
      <w:rFonts w:ascii="Verdana" w:hAnsi="Verdana" w:cs="Verdana"/>
      <w:sz w:val="22"/>
      <w:szCs w:val="22"/>
    </w:rPr>
  </w:style>
  <w:style w:type="table" w:styleId="TableGrid">
    <w:name w:val="Table Grid"/>
    <w:basedOn w:val="TableNormal"/>
    <w:uiPriority w:val="59"/>
    <w:rsid w:val="0025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1C4397"/>
    <w:rPr>
      <w:rFonts w:ascii="Arial" w:eastAsia="Times New Roman" w:hAnsi="Arial" w:cs="Arial"/>
      <w:bCs/>
      <w:iCs/>
      <w:sz w:val="40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4397"/>
    <w:rPr>
      <w:rFonts w:asciiTheme="majorHAnsi" w:eastAsiaTheme="majorEastAsia" w:hAnsiTheme="majorHAnsi" w:cstheme="majorBidi"/>
      <w:i/>
      <w:iCs/>
      <w:color w:val="2E74B5" w:themeColor="accent1" w:themeShade="BF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32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autoRedefine/>
    <w:qFormat/>
    <w:rsid w:val="00F7327B"/>
    <w:pPr>
      <w:ind w:left="-993"/>
      <w:contextualSpacing/>
      <w:jc w:val="right"/>
    </w:pPr>
    <w:rPr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rsid w:val="00F7327B"/>
    <w:rPr>
      <w:rFonts w:ascii="Arial" w:eastAsia="Times New Roman" w:hAnsi="Arial" w:cs="Times New Roman"/>
      <w:spacing w:val="5"/>
      <w:kern w:val="28"/>
      <w:sz w:val="56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8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8D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25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5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ob.davies@surflifesaving.org.nz" TargetMode="External"/><Relationship Id="rId13" Type="http://schemas.openxmlformats.org/officeDocument/2006/relationships/hyperlink" Target="mailto:jacob.davies@surflifesaving.org.nz" TargetMode="External"/><Relationship Id="rId18" Type="http://schemas.openxmlformats.org/officeDocument/2006/relationships/hyperlink" Target="mailto:jacob.davies@surflifesaving.org.nz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jacob.davies@surflifesaving.org.nz" TargetMode="External"/><Relationship Id="rId17" Type="http://schemas.openxmlformats.org/officeDocument/2006/relationships/hyperlink" Target="mailto:jacob.davies@surflifesaving.org.n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acob.davies@surflifesaving.org.n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cob.davies@surflifesaving.org.n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acob.davies@surflifesaving.org.nz" TargetMode="External"/><Relationship Id="rId10" Type="http://schemas.openxmlformats.org/officeDocument/2006/relationships/hyperlink" Target="mailto:jacob.davies@surflifesaving.org.nz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ob.davies@surflifesaving.org.nz" TargetMode="External"/><Relationship Id="rId14" Type="http://schemas.openxmlformats.org/officeDocument/2006/relationships/hyperlink" Target="mailto:jacob.davies@surflifesaving.org.nz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.whinham\AppData\Roaming\Microsoft\Templates\Letterhead_WhinhamRich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BD79D-F2F1-4191-9E34-BBD5853C8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Letterhead_WhinhamRichard</Template>
  <TotalTime>61</TotalTime>
  <Pages>15</Pages>
  <Words>2549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17050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...Richard Whinham</dc:creator>
  <cp:lastModifiedBy>Joss Urbahn</cp:lastModifiedBy>
  <cp:revision>13</cp:revision>
  <cp:lastPrinted>2021-11-17T22:08:00Z</cp:lastPrinted>
  <dcterms:created xsi:type="dcterms:W3CDTF">2020-03-30T22:01:00Z</dcterms:created>
  <dcterms:modified xsi:type="dcterms:W3CDTF">2023-03-19T23:48:00Z</dcterms:modified>
</cp:coreProperties>
</file>