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213BBE">
        <w:rPr>
          <w:rFonts w:ascii="Verdana" w:hAnsi="Verdana"/>
          <w:b/>
          <w:bCs/>
          <w:szCs w:val="20"/>
        </w:rPr>
        <w:t>Media Accreditation Application</w:t>
      </w:r>
      <w:r>
        <w:rPr>
          <w:rFonts w:ascii="Verdana" w:hAnsi="Verdana"/>
          <w:b/>
          <w:bCs/>
          <w:szCs w:val="20"/>
        </w:rPr>
        <w:t xml:space="preserve"> Information</w:t>
      </w:r>
    </w:p>
    <w:p w:rsidR="001421B3" w:rsidRDefault="001421B3" w:rsidP="001421B3">
      <w:pPr>
        <w:pStyle w:val="Default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There are two levels of accreditation:</w:t>
      </w: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1. Media</w:t>
      </w:r>
    </w:p>
    <w:p w:rsidR="001421B3" w:rsidRPr="003456F0" w:rsidRDefault="001421B3" w:rsidP="001421B3">
      <w:pPr>
        <w:pStyle w:val="Default"/>
        <w:ind w:left="720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Journalists and photographers working directly for, or contracted to, local, national and</w:t>
      </w:r>
      <w:r>
        <w:rPr>
          <w:rFonts w:ascii="Verdana" w:hAnsi="Verdana"/>
          <w:sz w:val="20"/>
          <w:szCs w:val="20"/>
        </w:rPr>
        <w:t xml:space="preserve"> </w:t>
      </w:r>
      <w:r w:rsidRPr="003456F0">
        <w:rPr>
          <w:rFonts w:ascii="Verdana" w:hAnsi="Verdana"/>
          <w:sz w:val="20"/>
          <w:szCs w:val="20"/>
        </w:rPr>
        <w:t>international media outlets including TV, radio, newspapers, magazines and websites.</w:t>
      </w: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2. Club Photographers</w:t>
      </w:r>
    </w:p>
    <w:p w:rsidR="001421B3" w:rsidRDefault="001421B3" w:rsidP="001421B3">
      <w:pPr>
        <w:pStyle w:val="Default"/>
        <w:ind w:left="720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Photographers appointed or contracted by a participating club to produce imagery. Only one</w:t>
      </w:r>
      <w:r>
        <w:rPr>
          <w:rFonts w:ascii="Verdana" w:hAnsi="Verdana"/>
          <w:sz w:val="20"/>
          <w:szCs w:val="20"/>
        </w:rPr>
        <w:t xml:space="preserve"> </w:t>
      </w:r>
      <w:r w:rsidRPr="003456F0">
        <w:rPr>
          <w:rFonts w:ascii="Verdana" w:hAnsi="Verdana"/>
          <w:sz w:val="20"/>
          <w:szCs w:val="20"/>
        </w:rPr>
        <w:t>Club Photographer can be appointed or contracted per club.</w:t>
      </w: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 xml:space="preserve">Media and individuals seeking accreditation for the </w:t>
      </w:r>
      <w:r>
        <w:rPr>
          <w:rFonts w:ascii="Verdana" w:hAnsi="Verdana"/>
          <w:sz w:val="20"/>
          <w:szCs w:val="20"/>
        </w:rPr>
        <w:t>events</w:t>
      </w:r>
      <w:r w:rsidRPr="003456F0">
        <w:rPr>
          <w:rFonts w:ascii="Verdana" w:hAnsi="Verdana"/>
          <w:sz w:val="20"/>
          <w:szCs w:val="20"/>
        </w:rPr>
        <w:t xml:space="preserve"> must:</w:t>
      </w:r>
    </w:p>
    <w:p w:rsidR="001421B3" w:rsidRPr="007102D7" w:rsidRDefault="001421B3" w:rsidP="001421B3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Complete the application form and submit it to t</w:t>
      </w:r>
      <w:r>
        <w:rPr>
          <w:rFonts w:ascii="Verdana" w:hAnsi="Verdana"/>
          <w:sz w:val="20"/>
          <w:szCs w:val="20"/>
        </w:rPr>
        <w:t xml:space="preserve">he Media Manager no less than 10 </w:t>
      </w:r>
      <w:r w:rsidRPr="007102D7">
        <w:rPr>
          <w:rFonts w:ascii="Verdana" w:hAnsi="Verdana"/>
          <w:sz w:val="20"/>
          <w:szCs w:val="20"/>
        </w:rPr>
        <w:t>days prior to the start of the event.</w:t>
      </w:r>
    </w:p>
    <w:p w:rsidR="001421B3" w:rsidRPr="003456F0" w:rsidRDefault="001421B3" w:rsidP="001421B3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Provide a clear and suitable head and shoulders photograph.</w:t>
      </w:r>
    </w:p>
    <w:p w:rsidR="001421B3" w:rsidRPr="007102D7" w:rsidRDefault="001421B3" w:rsidP="001421B3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Sign in with the Media Manager or Event Manager on site at the start and end of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each competition day.</w:t>
      </w:r>
    </w:p>
    <w:p w:rsidR="001421B3" w:rsidRPr="007102D7" w:rsidRDefault="001421B3" w:rsidP="001421B3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Wear their provided laminated accreditation pass and high visibility vest at all times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in the competition arenas and</w:t>
      </w:r>
      <w:bookmarkStart w:id="0" w:name="_GoBack"/>
      <w:bookmarkEnd w:id="0"/>
      <w:r w:rsidRPr="007102D7">
        <w:rPr>
          <w:rFonts w:ascii="Verdana" w:hAnsi="Verdana"/>
          <w:sz w:val="20"/>
          <w:szCs w:val="20"/>
        </w:rPr>
        <w:t xml:space="preserve"> return to the Media Manager or Event Manager at the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conclusion of the event and agree not to share or provide passes or vests to anyone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else.</w:t>
      </w:r>
    </w:p>
    <w:p w:rsidR="001421B3" w:rsidRPr="00213BBE" w:rsidRDefault="001421B3" w:rsidP="001421B3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Agree to abide by event safety, access rules and instructions from Surf Life Saving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New Zealand staff and officials. Anyone who fails to self-regulate or follow these will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be asked to leave the arenas.</w:t>
      </w: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Rules:</w:t>
      </w:r>
    </w:p>
    <w:p w:rsidR="001421B3" w:rsidRPr="007102D7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Accredited Media and Club Photographers can only operate within three metres of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the arena barriers or within two metres of craft if they are stacked inside the water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arena barriers.</w:t>
      </w:r>
    </w:p>
    <w:p w:rsidR="001421B3" w:rsidRPr="00213BBE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They are permitted to operate anywhere outside of these zones but are not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permitted inside of team tents without invitation.</w:t>
      </w:r>
    </w:p>
    <w:p w:rsidR="001421B3" w:rsidRPr="00213BBE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Interview requests with Surf Life Saving New Zealand staff, officials, volunteers,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event staff or athletes must be requested through the Media Manager or Event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Manager at least two hours prior.</w:t>
      </w:r>
    </w:p>
    <w:p w:rsidR="001421B3" w:rsidRPr="003456F0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Official Media will have priority to conduct interviews.</w:t>
      </w:r>
    </w:p>
    <w:p w:rsidR="001421B3" w:rsidRPr="007102D7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Requests for camera or video devices to be attached to athlete crafts must be made</w:t>
      </w:r>
      <w:r>
        <w:rPr>
          <w:rFonts w:ascii="Verdana" w:hAnsi="Verdana"/>
          <w:sz w:val="20"/>
          <w:szCs w:val="20"/>
        </w:rPr>
        <w:t xml:space="preserve"> </w:t>
      </w:r>
      <w:r w:rsidRPr="007102D7">
        <w:rPr>
          <w:rFonts w:ascii="Verdana" w:hAnsi="Verdana"/>
          <w:sz w:val="20"/>
          <w:szCs w:val="20"/>
        </w:rPr>
        <w:t>prior to the start of the event or day of the event if the event is multiple days.</w:t>
      </w:r>
    </w:p>
    <w:p w:rsidR="001421B3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The only exception to the above is Surf Life Saving New Zealand’s Media Manager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and official event photographer who have free access to all areas.</w:t>
      </w:r>
    </w:p>
    <w:p w:rsidR="001421B3" w:rsidRPr="00213BBE" w:rsidRDefault="001421B3" w:rsidP="001421B3">
      <w:pPr>
        <w:pStyle w:val="Default"/>
        <w:ind w:left="720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Inappropriate use of cameras and video devices at events:</w:t>
      </w:r>
    </w:p>
    <w:p w:rsidR="001421B3" w:rsidRPr="00213BBE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Event organisers reserve the right to ban anyone found to be using cameras or video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devices inappropriately at any events, trainings or activities.</w:t>
      </w:r>
    </w:p>
    <w:p w:rsidR="001421B3" w:rsidRPr="00213BBE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Event organisers will notify the appropriate authority (</w:t>
      </w:r>
      <w:proofErr w:type="spellStart"/>
      <w:r w:rsidRPr="003456F0">
        <w:rPr>
          <w:rFonts w:ascii="Verdana" w:hAnsi="Verdana"/>
          <w:sz w:val="20"/>
          <w:szCs w:val="20"/>
        </w:rPr>
        <w:t>ie</w:t>
      </w:r>
      <w:proofErr w:type="spellEnd"/>
      <w:r w:rsidRPr="003456F0">
        <w:rPr>
          <w:rFonts w:ascii="Verdana" w:hAnsi="Verdana"/>
          <w:sz w:val="20"/>
          <w:szCs w:val="20"/>
        </w:rPr>
        <w:t xml:space="preserve"> Police) if they suspect that a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person is using cameras or video devices inappropriately.</w:t>
      </w:r>
    </w:p>
    <w:p w:rsidR="001421B3" w:rsidRPr="00213BBE" w:rsidRDefault="001421B3" w:rsidP="001421B3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Surf Life Saving New Zealand reserves the right to cancel accreditation if a person is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charged with the misuse of cameras and/or video devices by the appropriate</w:t>
      </w:r>
      <w:r>
        <w:rPr>
          <w:rFonts w:ascii="Verdana" w:hAnsi="Verdana"/>
          <w:sz w:val="20"/>
          <w:szCs w:val="20"/>
        </w:rPr>
        <w:t xml:space="preserve"> </w:t>
      </w:r>
      <w:r w:rsidRPr="00213BBE">
        <w:rPr>
          <w:rFonts w:ascii="Verdana" w:hAnsi="Verdana"/>
          <w:sz w:val="20"/>
          <w:szCs w:val="20"/>
        </w:rPr>
        <w:t>authority.</w:t>
      </w:r>
    </w:p>
    <w:p w:rsidR="001421B3" w:rsidRDefault="001421B3" w:rsidP="001421B3">
      <w:pPr>
        <w:pStyle w:val="Default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Surf Life Saving New Zealand reserves the right to grant media accreditation at its</w:t>
      </w:r>
    </w:p>
    <w:p w:rsidR="001421B3" w:rsidRPr="003456F0" w:rsidRDefault="001421B3" w:rsidP="001421B3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proofErr w:type="gramStart"/>
      <w:r w:rsidRPr="003456F0">
        <w:rPr>
          <w:rFonts w:ascii="Verdana" w:hAnsi="Verdana"/>
          <w:sz w:val="20"/>
          <w:szCs w:val="20"/>
        </w:rPr>
        <w:t>discretion</w:t>
      </w:r>
      <w:proofErr w:type="gramEnd"/>
      <w:r w:rsidRPr="003456F0">
        <w:rPr>
          <w:rFonts w:ascii="Verdana" w:hAnsi="Verdana"/>
          <w:sz w:val="20"/>
          <w:szCs w:val="20"/>
        </w:rPr>
        <w:t>. Any questions or queries should be directed to</w:t>
      </w:r>
      <w:r>
        <w:rPr>
          <w:rFonts w:ascii="Verdana" w:hAnsi="Verdana"/>
          <w:sz w:val="20"/>
          <w:szCs w:val="20"/>
        </w:rPr>
        <w:t xml:space="preserve"> the Event </w:t>
      </w:r>
      <w:r w:rsidR="00B52B81">
        <w:rPr>
          <w:rFonts w:ascii="Verdana" w:hAnsi="Verdana"/>
          <w:sz w:val="20"/>
          <w:szCs w:val="20"/>
        </w:rPr>
        <w:t>Manager</w:t>
      </w:r>
      <w:r>
        <w:rPr>
          <w:rFonts w:ascii="Verdana" w:hAnsi="Verdana"/>
          <w:sz w:val="20"/>
          <w:szCs w:val="20"/>
        </w:rPr>
        <w:t>.</w:t>
      </w:r>
    </w:p>
    <w:p w:rsidR="001421B3" w:rsidRPr="003456F0" w:rsidRDefault="001421B3" w:rsidP="001421B3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spacing w:after="200"/>
        <w:rPr>
          <w:rFonts w:ascii="Verdana" w:eastAsiaTheme="minorHAnsi" w:hAnsi="Verdana" w:cs="Arial"/>
          <w:color w:val="000000"/>
          <w:sz w:val="20"/>
          <w:szCs w:val="20"/>
          <w:lang w:val="en-NZ"/>
        </w:rPr>
      </w:pPr>
      <w:r w:rsidRPr="003456F0">
        <w:rPr>
          <w:rFonts w:ascii="Verdana" w:hAnsi="Verdana"/>
          <w:sz w:val="20"/>
          <w:szCs w:val="20"/>
        </w:rPr>
        <w:br w:type="page"/>
      </w:r>
    </w:p>
    <w:p w:rsidR="001421B3" w:rsidRPr="00213BBE" w:rsidRDefault="001421B3" w:rsidP="001421B3">
      <w:pPr>
        <w:pStyle w:val="Default"/>
        <w:rPr>
          <w:rFonts w:ascii="Verdana" w:hAnsi="Verdana"/>
          <w:b/>
          <w:bCs/>
          <w:szCs w:val="20"/>
        </w:rPr>
      </w:pPr>
      <w:r w:rsidRPr="00213BBE">
        <w:rPr>
          <w:rFonts w:ascii="Verdana" w:hAnsi="Verdana"/>
          <w:b/>
          <w:bCs/>
          <w:szCs w:val="20"/>
        </w:rPr>
        <w:lastRenderedPageBreak/>
        <w:t>Media Accreditation Application Form</w:t>
      </w:r>
    </w:p>
    <w:p w:rsidR="001421B3" w:rsidRDefault="001421B3" w:rsidP="001421B3">
      <w:pPr>
        <w:pStyle w:val="Default"/>
        <w:rPr>
          <w:rFonts w:ascii="Verdana" w:hAnsi="Verdana"/>
          <w:sz w:val="20"/>
          <w:szCs w:val="20"/>
        </w:rPr>
      </w:pP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Event Name:</w:t>
      </w:r>
      <w:r w:rsidRPr="00107232">
        <w:rPr>
          <w:rFonts w:ascii="Verdana" w:hAnsi="Verdana"/>
          <w:sz w:val="20"/>
          <w:szCs w:val="20"/>
        </w:rPr>
        <w:tab/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 w:rsidRPr="003456F0">
        <w:rPr>
          <w:rFonts w:ascii="Verdana" w:hAnsi="Verdana"/>
          <w:sz w:val="20"/>
          <w:szCs w:val="20"/>
        </w:rPr>
        <w:t>Full name:</w:t>
      </w:r>
      <w:r w:rsidRPr="00107232">
        <w:rPr>
          <w:rFonts w:ascii="Verdana" w:hAnsi="Verdana"/>
          <w:sz w:val="20"/>
          <w:szCs w:val="20"/>
        </w:rPr>
        <w:tab/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 w:rsidRPr="003456F0">
        <w:rPr>
          <w:rFonts w:ascii="Verdana" w:hAnsi="Verdana"/>
          <w:sz w:val="20"/>
          <w:szCs w:val="20"/>
        </w:rPr>
        <w:t>Email:</w:t>
      </w:r>
      <w:r w:rsidRPr="00107232">
        <w:rPr>
          <w:rFonts w:ascii="Verdana" w:hAnsi="Verdana"/>
          <w:sz w:val="20"/>
          <w:szCs w:val="20"/>
        </w:rPr>
        <w:tab/>
      </w:r>
      <w:r w:rsidRPr="00107232">
        <w:rPr>
          <w:rFonts w:ascii="Verdana" w:hAnsi="Verdana"/>
          <w:sz w:val="20"/>
          <w:szCs w:val="20"/>
        </w:rPr>
        <w:tab/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 w:rsidRPr="003456F0">
        <w:rPr>
          <w:rFonts w:ascii="Verdana" w:hAnsi="Verdana"/>
          <w:sz w:val="20"/>
          <w:szCs w:val="20"/>
        </w:rPr>
        <w:t>Mobile number:</w:t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 w:rsidRPr="003456F0">
        <w:rPr>
          <w:rFonts w:ascii="Verdana" w:hAnsi="Verdana"/>
          <w:sz w:val="20"/>
          <w:szCs w:val="20"/>
        </w:rPr>
        <w:t>Address:</w:t>
      </w:r>
      <w:r w:rsidRPr="00107232">
        <w:rPr>
          <w:rFonts w:ascii="Verdana" w:hAnsi="Verdana"/>
          <w:sz w:val="20"/>
          <w:szCs w:val="20"/>
        </w:rPr>
        <w:tab/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Applying for:</w:t>
      </w:r>
    </w:p>
    <w:p w:rsidR="001421B3" w:rsidRPr="003456F0" w:rsidRDefault="001421B3" w:rsidP="001421B3">
      <w:pPr>
        <w:pStyle w:val="Default"/>
        <w:numPr>
          <w:ilvl w:val="0"/>
          <w:numId w:val="28"/>
        </w:numPr>
        <w:spacing w:line="360" w:lineRule="auto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Media: Please state agency name:</w:t>
      </w:r>
      <w:r w:rsidRPr="00107232">
        <w:rPr>
          <w:rFonts w:ascii="Verdana" w:hAnsi="Verdana"/>
          <w:sz w:val="20"/>
          <w:szCs w:val="20"/>
        </w:rPr>
        <w:tab/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Default="001421B3" w:rsidP="001421B3">
      <w:pPr>
        <w:pStyle w:val="Default"/>
        <w:numPr>
          <w:ilvl w:val="0"/>
          <w:numId w:val="28"/>
        </w:numPr>
        <w:spacing w:line="360" w:lineRule="auto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Club Photographer: Please state club:</w:t>
      </w:r>
      <w:r w:rsidRPr="001072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3456F0" w:rsidRDefault="001421B3" w:rsidP="001421B3">
      <w:pPr>
        <w:pStyle w:val="Default"/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Attendance days</w:t>
      </w:r>
      <w:r>
        <w:rPr>
          <w:rFonts w:ascii="Verdana" w:hAnsi="Verdana"/>
          <w:sz w:val="20"/>
          <w:szCs w:val="20"/>
        </w:rPr>
        <w:t xml:space="preserve"> Y/N</w:t>
      </w:r>
      <w:r w:rsidRPr="003456F0">
        <w:rPr>
          <w:rFonts w:ascii="Verdana" w:hAnsi="Verdana"/>
          <w:sz w:val="20"/>
          <w:szCs w:val="20"/>
        </w:rPr>
        <w:t>:</w:t>
      </w:r>
    </w:p>
    <w:p w:rsidR="001421B3" w:rsidRDefault="001421B3" w:rsidP="001421B3">
      <w:pPr>
        <w:pStyle w:val="Default"/>
        <w:numPr>
          <w:ilvl w:val="0"/>
          <w:numId w:val="27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Day 1: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Default="001421B3" w:rsidP="001421B3">
      <w:pPr>
        <w:pStyle w:val="Default"/>
        <w:numPr>
          <w:ilvl w:val="0"/>
          <w:numId w:val="27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Day 2: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Default="001421B3" w:rsidP="001421B3">
      <w:pPr>
        <w:pStyle w:val="Default"/>
        <w:numPr>
          <w:ilvl w:val="0"/>
          <w:numId w:val="27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Day 3: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Default="001421B3" w:rsidP="001421B3">
      <w:pPr>
        <w:pStyle w:val="Default"/>
        <w:numPr>
          <w:ilvl w:val="0"/>
          <w:numId w:val="27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Day 4: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421B3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I confirm that I have read and understood this applica</w:t>
      </w:r>
      <w:r>
        <w:rPr>
          <w:rFonts w:ascii="Verdana" w:hAnsi="Verdana"/>
          <w:sz w:val="20"/>
          <w:szCs w:val="20"/>
        </w:rPr>
        <w:t xml:space="preserve">tion agreement and agree to the </w:t>
      </w:r>
      <w:r w:rsidRPr="003456F0">
        <w:rPr>
          <w:rFonts w:ascii="Verdana" w:hAnsi="Verdana"/>
          <w:sz w:val="20"/>
          <w:szCs w:val="20"/>
        </w:rPr>
        <w:t>terms and conditions.</w:t>
      </w: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 w:rsidRPr="003456F0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421B3" w:rsidRPr="00107232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  <w:u w:val="single"/>
        </w:rPr>
      </w:pPr>
      <w:r w:rsidRPr="003456F0"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421B3" w:rsidRPr="003456F0" w:rsidRDefault="001421B3" w:rsidP="001421B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456F0">
        <w:rPr>
          <w:rFonts w:ascii="Verdana" w:hAnsi="Verdana"/>
          <w:sz w:val="20"/>
          <w:szCs w:val="20"/>
        </w:rPr>
        <w:t>Please email your completed and signed application form together with a clear head and</w:t>
      </w:r>
    </w:p>
    <w:p w:rsidR="001421B3" w:rsidRDefault="001421B3" w:rsidP="00B52B8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proofErr w:type="gramStart"/>
      <w:r w:rsidRPr="003456F0">
        <w:rPr>
          <w:rFonts w:ascii="Verdana" w:hAnsi="Verdana"/>
          <w:sz w:val="20"/>
          <w:szCs w:val="20"/>
        </w:rPr>
        <w:t>shoulders</w:t>
      </w:r>
      <w:proofErr w:type="gramEnd"/>
      <w:r w:rsidRPr="003456F0">
        <w:rPr>
          <w:rFonts w:ascii="Verdana" w:hAnsi="Verdana"/>
          <w:sz w:val="20"/>
          <w:szCs w:val="20"/>
        </w:rPr>
        <w:t xml:space="preserve"> photograph (1MB in size) to </w:t>
      </w:r>
      <w:r>
        <w:rPr>
          <w:rFonts w:ascii="Verdana" w:hAnsi="Verdana"/>
          <w:sz w:val="20"/>
          <w:szCs w:val="20"/>
        </w:rPr>
        <w:t>the Event Assistant</w:t>
      </w:r>
    </w:p>
    <w:p w:rsidR="00523695" w:rsidRPr="003456F0" w:rsidRDefault="00523695" w:rsidP="001421B3">
      <w:pPr>
        <w:pStyle w:val="Heading3"/>
        <w:rPr>
          <w:rFonts w:ascii="Verdana" w:hAnsi="Verdana"/>
          <w:sz w:val="20"/>
          <w:szCs w:val="20"/>
        </w:rPr>
      </w:pPr>
    </w:p>
    <w:sectPr w:rsidR="00523695" w:rsidRPr="003456F0" w:rsidSect="002E425C">
      <w:headerReference w:type="default" r:id="rId8"/>
      <w:footerReference w:type="default" r:id="rId9"/>
      <w:footerReference w:type="first" r:id="rId10"/>
      <w:pgSz w:w="11906" w:h="16838" w:code="9"/>
      <w:pgMar w:top="1985" w:right="1440" w:bottom="1440" w:left="144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B5" w:rsidRDefault="00B963B5" w:rsidP="004B7E44">
      <w:r>
        <w:separator/>
      </w:r>
    </w:p>
  </w:endnote>
  <w:endnote w:type="continuationSeparator" w:id="0">
    <w:p w:rsidR="00B963B5" w:rsidRDefault="00B963B5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34" w:rsidRPr="002E425C" w:rsidRDefault="002E425C" w:rsidP="002E425C">
    <w:pPr>
      <w:pStyle w:val="Footer"/>
      <w:jc w:val="left"/>
      <w:rPr>
        <w:lang w:val="en-NZ"/>
      </w:rPr>
    </w:pPr>
    <w:r>
      <w:rPr>
        <w:lang w:val="en-NZ"/>
      </w:rPr>
      <w:t>\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437" w:rsidRDefault="00597437" w:rsidP="004B7E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B5" w:rsidRDefault="00B963B5" w:rsidP="004B7E44">
      <w:r>
        <w:separator/>
      </w:r>
    </w:p>
  </w:footnote>
  <w:footnote w:type="continuationSeparator" w:id="0">
    <w:p w:rsidR="00B963B5" w:rsidRDefault="00B963B5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59743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:rsidR="00597437" w:rsidRDefault="002E425C" w:rsidP="00C86FCD">
          <w:pPr>
            <w:pStyle w:val="Header"/>
            <w:tabs>
              <w:tab w:val="left" w:pos="6930"/>
            </w:tabs>
          </w:pPr>
          <w:r w:rsidRPr="002E425C">
            <w:rPr>
              <w:rFonts w:ascii="Verdana" w:hAnsi="Verdana"/>
              <w:b/>
              <w:bCs/>
              <w:noProof/>
              <w:szCs w:val="20"/>
              <w:lang w:eastAsia="en-NZ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200025</wp:posOffset>
                </wp:positionV>
                <wp:extent cx="2343600" cy="1047600"/>
                <wp:effectExtent l="0" t="0" r="0" b="635"/>
                <wp:wrapNone/>
                <wp:docPr id="1" name="Picture 1" descr="P:\Logos\1. Surf Life Saving NZ Logos\SLSNZ and SLS generic Logos - NEW VERSION\Flat Logos\JPEGS\SLSNZ flat_RGB -«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ogos\1. Surf Life Saving NZ Logos\SLSNZ and SLS generic Logos - NEW VERSION\Flat Logos\JPEGS\SLSNZ flat_RGB -«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600" cy="104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97437" w:rsidRDefault="005974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D3A"/>
    <w:multiLevelType w:val="hybridMultilevel"/>
    <w:tmpl w:val="AD78489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47C8B"/>
    <w:multiLevelType w:val="hybridMultilevel"/>
    <w:tmpl w:val="8B92C750"/>
    <w:lvl w:ilvl="0" w:tplc="94E0F57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7A7"/>
    <w:multiLevelType w:val="hybridMultilevel"/>
    <w:tmpl w:val="2B92F19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253F7"/>
    <w:multiLevelType w:val="hybridMultilevel"/>
    <w:tmpl w:val="F2707A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749"/>
    <w:multiLevelType w:val="hybridMultilevel"/>
    <w:tmpl w:val="FADA3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78DC"/>
    <w:multiLevelType w:val="hybridMultilevel"/>
    <w:tmpl w:val="BBB0DBE0"/>
    <w:lvl w:ilvl="0" w:tplc="FB28C48E">
      <w:start w:val="1"/>
      <w:numFmt w:val="bullet"/>
      <w:lvlText w:val="•"/>
      <w:lvlJc w:val="left"/>
      <w:pPr>
        <w:ind w:left="360" w:hanging="180"/>
      </w:pPr>
      <w:rPr>
        <w:rFonts w:ascii="Verdana" w:hAnsi="Verdana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58C9"/>
    <w:multiLevelType w:val="hybridMultilevel"/>
    <w:tmpl w:val="97FC4B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5566"/>
    <w:multiLevelType w:val="hybridMultilevel"/>
    <w:tmpl w:val="DF3EFF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331B"/>
    <w:multiLevelType w:val="hybridMultilevel"/>
    <w:tmpl w:val="86665A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B3F37"/>
    <w:multiLevelType w:val="hybridMultilevel"/>
    <w:tmpl w:val="E190133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620B1"/>
    <w:multiLevelType w:val="hybridMultilevel"/>
    <w:tmpl w:val="D9CC0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904FD"/>
    <w:multiLevelType w:val="hybridMultilevel"/>
    <w:tmpl w:val="DB468FC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E678E"/>
    <w:multiLevelType w:val="hybridMultilevel"/>
    <w:tmpl w:val="E124BA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E37CE0"/>
    <w:multiLevelType w:val="hybridMultilevel"/>
    <w:tmpl w:val="F106FAB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B474E"/>
    <w:multiLevelType w:val="hybridMultilevel"/>
    <w:tmpl w:val="02A85A1E"/>
    <w:lvl w:ilvl="0" w:tplc="9C725A90">
      <w:start w:val="1"/>
      <w:numFmt w:val="bullet"/>
      <w:lvlText w:val="•"/>
      <w:lvlJc w:val="left"/>
      <w:pPr>
        <w:ind w:left="360" w:hanging="180"/>
      </w:pPr>
      <w:rPr>
        <w:rFonts w:ascii="Verdana" w:hAnsi="Verdana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29A7F3C"/>
    <w:multiLevelType w:val="hybridMultilevel"/>
    <w:tmpl w:val="9A44A35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16F76"/>
    <w:multiLevelType w:val="hybridMultilevel"/>
    <w:tmpl w:val="C5AC00E6"/>
    <w:lvl w:ilvl="0" w:tplc="94E0F57C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DF3CD8"/>
    <w:multiLevelType w:val="hybridMultilevel"/>
    <w:tmpl w:val="B05A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1993"/>
    <w:multiLevelType w:val="hybridMultilevel"/>
    <w:tmpl w:val="7E7E4D08"/>
    <w:styleLink w:val="Bullet"/>
    <w:lvl w:ilvl="0" w:tplc="9214917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C327E0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76612A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36883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A60FB6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30272B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94873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38854E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AA55C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 w15:restartNumberingAfterBreak="0">
    <w:nsid w:val="4CCD239C"/>
    <w:multiLevelType w:val="hybridMultilevel"/>
    <w:tmpl w:val="80FCC5B6"/>
    <w:styleLink w:val="ImportedStyle2"/>
    <w:lvl w:ilvl="0" w:tplc="64EC29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074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216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0D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26F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2CC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0E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2C3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2F6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22D6117"/>
    <w:multiLevelType w:val="hybridMultilevel"/>
    <w:tmpl w:val="01FEB3B2"/>
    <w:lvl w:ilvl="0" w:tplc="FB28C48E">
      <w:start w:val="1"/>
      <w:numFmt w:val="bullet"/>
      <w:lvlText w:val="•"/>
      <w:lvlJc w:val="left"/>
      <w:pPr>
        <w:ind w:left="360" w:hanging="180"/>
      </w:pPr>
      <w:rPr>
        <w:rFonts w:ascii="Verdana" w:hAnsi="Verdana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1" w:tplc="1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49B77CD"/>
    <w:multiLevelType w:val="hybridMultilevel"/>
    <w:tmpl w:val="EE3AD46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D53518"/>
    <w:multiLevelType w:val="hybridMultilevel"/>
    <w:tmpl w:val="ADF2D26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8C7890"/>
    <w:multiLevelType w:val="hybridMultilevel"/>
    <w:tmpl w:val="E6FE3E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C0090"/>
    <w:multiLevelType w:val="hybridMultilevel"/>
    <w:tmpl w:val="8D2C6158"/>
    <w:lvl w:ilvl="0" w:tplc="94E0F57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449B3"/>
    <w:multiLevelType w:val="hybridMultilevel"/>
    <w:tmpl w:val="1BD2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A721B"/>
    <w:multiLevelType w:val="multilevel"/>
    <w:tmpl w:val="AF6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7278B3"/>
    <w:multiLevelType w:val="hybridMultilevel"/>
    <w:tmpl w:val="4B4E7000"/>
    <w:lvl w:ilvl="0" w:tplc="94E0F57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828"/>
    <w:multiLevelType w:val="hybridMultilevel"/>
    <w:tmpl w:val="252ED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413B7"/>
    <w:multiLevelType w:val="hybridMultilevel"/>
    <w:tmpl w:val="EE3AD46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152D9A"/>
    <w:multiLevelType w:val="hybridMultilevel"/>
    <w:tmpl w:val="E0C8E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E4940"/>
    <w:multiLevelType w:val="hybridMultilevel"/>
    <w:tmpl w:val="B4B2B940"/>
    <w:lvl w:ilvl="0" w:tplc="94E0F57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A2F90"/>
    <w:multiLevelType w:val="hybridMultilevel"/>
    <w:tmpl w:val="D4AC53F8"/>
    <w:lvl w:ilvl="0" w:tplc="94E0F57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A7EFB"/>
    <w:multiLevelType w:val="hybridMultilevel"/>
    <w:tmpl w:val="7E7E4D08"/>
    <w:numStyleLink w:val="Bullet"/>
  </w:abstractNum>
  <w:abstractNum w:abstractNumId="34" w15:restartNumberingAfterBreak="0">
    <w:nsid w:val="72810F08"/>
    <w:multiLevelType w:val="hybridMultilevel"/>
    <w:tmpl w:val="9C6EB8C2"/>
    <w:lvl w:ilvl="0" w:tplc="94E0F57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E10B1"/>
    <w:multiLevelType w:val="hybridMultilevel"/>
    <w:tmpl w:val="80FCC5B6"/>
    <w:numStyleLink w:val="ImportedStyle2"/>
  </w:abstractNum>
  <w:abstractNum w:abstractNumId="36" w15:restartNumberingAfterBreak="0">
    <w:nsid w:val="759644C8"/>
    <w:multiLevelType w:val="hybridMultilevel"/>
    <w:tmpl w:val="C6F8C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E1AA2"/>
    <w:multiLevelType w:val="hybridMultilevel"/>
    <w:tmpl w:val="B8F049F6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2D0817"/>
    <w:multiLevelType w:val="hybridMultilevel"/>
    <w:tmpl w:val="FE2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9"/>
  </w:num>
  <w:num w:numId="4">
    <w:abstractNumId w:val="29"/>
  </w:num>
  <w:num w:numId="5">
    <w:abstractNumId w:val="30"/>
  </w:num>
  <w:num w:numId="6">
    <w:abstractNumId w:val="37"/>
  </w:num>
  <w:num w:numId="7">
    <w:abstractNumId w:val="21"/>
  </w:num>
  <w:num w:numId="8">
    <w:abstractNumId w:val="12"/>
  </w:num>
  <w:num w:numId="9">
    <w:abstractNumId w:val="28"/>
  </w:num>
  <w:num w:numId="10">
    <w:abstractNumId w:val="8"/>
  </w:num>
  <w:num w:numId="11">
    <w:abstractNumId w:val="19"/>
  </w:num>
  <w:num w:numId="12">
    <w:abstractNumId w:val="35"/>
  </w:num>
  <w:num w:numId="13">
    <w:abstractNumId w:val="18"/>
  </w:num>
  <w:num w:numId="14">
    <w:abstractNumId w:val="33"/>
    <w:lvlOverride w:ilvl="0">
      <w:lvl w:ilvl="0" w:tplc="14127634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99C418E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5DADFA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500BC6C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E9671A8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FB616CA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94E00C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FECBF2E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4E0F53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5">
    <w:abstractNumId w:val="33"/>
  </w:num>
  <w:num w:numId="16">
    <w:abstractNumId w:val="14"/>
  </w:num>
  <w:num w:numId="17">
    <w:abstractNumId w:val="20"/>
  </w:num>
  <w:num w:numId="18">
    <w:abstractNumId w:val="26"/>
  </w:num>
  <w:num w:numId="19">
    <w:abstractNumId w:val="22"/>
  </w:num>
  <w:num w:numId="20">
    <w:abstractNumId w:val="5"/>
  </w:num>
  <w:num w:numId="21">
    <w:abstractNumId w:val="27"/>
  </w:num>
  <w:num w:numId="22">
    <w:abstractNumId w:val="1"/>
  </w:num>
  <w:num w:numId="23">
    <w:abstractNumId w:val="34"/>
  </w:num>
  <w:num w:numId="24">
    <w:abstractNumId w:val="16"/>
  </w:num>
  <w:num w:numId="25">
    <w:abstractNumId w:val="31"/>
  </w:num>
  <w:num w:numId="26">
    <w:abstractNumId w:val="15"/>
  </w:num>
  <w:num w:numId="27">
    <w:abstractNumId w:val="32"/>
  </w:num>
  <w:num w:numId="28">
    <w:abstractNumId w:val="24"/>
  </w:num>
  <w:num w:numId="29">
    <w:abstractNumId w:val="11"/>
  </w:num>
  <w:num w:numId="30">
    <w:abstractNumId w:val="7"/>
  </w:num>
  <w:num w:numId="31">
    <w:abstractNumId w:val="3"/>
  </w:num>
  <w:num w:numId="32">
    <w:abstractNumId w:val="23"/>
  </w:num>
  <w:num w:numId="33">
    <w:abstractNumId w:val="2"/>
  </w:num>
  <w:num w:numId="34">
    <w:abstractNumId w:val="13"/>
  </w:num>
  <w:num w:numId="35">
    <w:abstractNumId w:val="0"/>
  </w:num>
  <w:num w:numId="36">
    <w:abstractNumId w:val="38"/>
  </w:num>
  <w:num w:numId="37">
    <w:abstractNumId w:val="6"/>
  </w:num>
  <w:num w:numId="38">
    <w:abstractNumId w:val="17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B7"/>
    <w:rsid w:val="00107232"/>
    <w:rsid w:val="001421B3"/>
    <w:rsid w:val="00157D73"/>
    <w:rsid w:val="001725CC"/>
    <w:rsid w:val="00195AE1"/>
    <w:rsid w:val="001A1EDE"/>
    <w:rsid w:val="00213BBE"/>
    <w:rsid w:val="00226EC8"/>
    <w:rsid w:val="002305B4"/>
    <w:rsid w:val="002745AE"/>
    <w:rsid w:val="002836D0"/>
    <w:rsid w:val="00293B83"/>
    <w:rsid w:val="002B6D31"/>
    <w:rsid w:val="002E425C"/>
    <w:rsid w:val="002F5972"/>
    <w:rsid w:val="003456F0"/>
    <w:rsid w:val="00393C90"/>
    <w:rsid w:val="003A3B01"/>
    <w:rsid w:val="003E06EF"/>
    <w:rsid w:val="00431BD3"/>
    <w:rsid w:val="00466C78"/>
    <w:rsid w:val="004B48AB"/>
    <w:rsid w:val="004B62F2"/>
    <w:rsid w:val="004B7E44"/>
    <w:rsid w:val="004D5252"/>
    <w:rsid w:val="004E55B7"/>
    <w:rsid w:val="004F2B86"/>
    <w:rsid w:val="00500575"/>
    <w:rsid w:val="0051522F"/>
    <w:rsid w:val="00523695"/>
    <w:rsid w:val="00545B3E"/>
    <w:rsid w:val="00597437"/>
    <w:rsid w:val="005A718F"/>
    <w:rsid w:val="005D3680"/>
    <w:rsid w:val="005F0E1B"/>
    <w:rsid w:val="005F38EA"/>
    <w:rsid w:val="005F4364"/>
    <w:rsid w:val="006829D0"/>
    <w:rsid w:val="006A3CE7"/>
    <w:rsid w:val="006F3BA1"/>
    <w:rsid w:val="006F3C6A"/>
    <w:rsid w:val="007102D7"/>
    <w:rsid w:val="007162B2"/>
    <w:rsid w:val="00745767"/>
    <w:rsid w:val="007516CF"/>
    <w:rsid w:val="00780D63"/>
    <w:rsid w:val="00796B08"/>
    <w:rsid w:val="007A689D"/>
    <w:rsid w:val="007B0D4D"/>
    <w:rsid w:val="007E27F0"/>
    <w:rsid w:val="007F2534"/>
    <w:rsid w:val="00830C4B"/>
    <w:rsid w:val="00850E25"/>
    <w:rsid w:val="00851231"/>
    <w:rsid w:val="008826FA"/>
    <w:rsid w:val="008B33BC"/>
    <w:rsid w:val="008B6461"/>
    <w:rsid w:val="009120E9"/>
    <w:rsid w:val="00945900"/>
    <w:rsid w:val="009729AA"/>
    <w:rsid w:val="009C396C"/>
    <w:rsid w:val="009C5095"/>
    <w:rsid w:val="009F338E"/>
    <w:rsid w:val="00A012C6"/>
    <w:rsid w:val="00A93B7B"/>
    <w:rsid w:val="00A96EF0"/>
    <w:rsid w:val="00AC38E9"/>
    <w:rsid w:val="00AE6D02"/>
    <w:rsid w:val="00AF49D2"/>
    <w:rsid w:val="00B00A6A"/>
    <w:rsid w:val="00B30808"/>
    <w:rsid w:val="00B52B81"/>
    <w:rsid w:val="00B572B4"/>
    <w:rsid w:val="00B963B5"/>
    <w:rsid w:val="00BB7229"/>
    <w:rsid w:val="00BC3E5C"/>
    <w:rsid w:val="00BC7D76"/>
    <w:rsid w:val="00C440AB"/>
    <w:rsid w:val="00C86FCD"/>
    <w:rsid w:val="00CA7D64"/>
    <w:rsid w:val="00D37432"/>
    <w:rsid w:val="00D56B1F"/>
    <w:rsid w:val="00D82BB9"/>
    <w:rsid w:val="00D978B0"/>
    <w:rsid w:val="00DB26A7"/>
    <w:rsid w:val="00DD2603"/>
    <w:rsid w:val="00DF5DBB"/>
    <w:rsid w:val="00E31C51"/>
    <w:rsid w:val="00E473E5"/>
    <w:rsid w:val="00E752CA"/>
    <w:rsid w:val="00E76CAD"/>
    <w:rsid w:val="00E86B8F"/>
    <w:rsid w:val="00E9002D"/>
    <w:rsid w:val="00E94B5F"/>
    <w:rsid w:val="00EE5AF3"/>
    <w:rsid w:val="00EF26ED"/>
    <w:rsid w:val="00F41B37"/>
    <w:rsid w:val="00FA3BF7"/>
    <w:rsid w:val="00FB6F71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7FE1A"/>
  <w15:chartTrackingRefBased/>
  <w15:docId w15:val="{2DB05134-F8CF-49F4-B2F5-ECA5AFD9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customStyle="1" w:styleId="Body">
    <w:name w:val="Body"/>
    <w:rsid w:val="00BC7D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val="en-NZ" w:eastAsia="en-NZ"/>
    </w:rPr>
  </w:style>
  <w:style w:type="table" w:styleId="TableGrid">
    <w:name w:val="Table Grid"/>
    <w:basedOn w:val="TableNormal"/>
    <w:uiPriority w:val="39"/>
    <w:rsid w:val="0015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B1F"/>
    <w:rPr>
      <w:color w:val="93C842" w:themeColor="hyperlink"/>
      <w:u w:val="single"/>
    </w:rPr>
  </w:style>
  <w:style w:type="numbering" w:customStyle="1" w:styleId="ImportedStyle2">
    <w:name w:val="Imported Style 2"/>
    <w:rsid w:val="00D56B1F"/>
    <w:pPr>
      <w:numPr>
        <w:numId w:val="11"/>
      </w:numPr>
    </w:pPr>
  </w:style>
  <w:style w:type="numbering" w:customStyle="1" w:styleId="Bullet">
    <w:name w:val="Bullet"/>
    <w:rsid w:val="00195AE1"/>
    <w:pPr>
      <w:numPr>
        <w:numId w:val="13"/>
      </w:numPr>
    </w:pPr>
  </w:style>
  <w:style w:type="character" w:customStyle="1" w:styleId="Link">
    <w:name w:val="Link"/>
    <w:rsid w:val="00195AE1"/>
    <w:rPr>
      <w:u w:val="single"/>
    </w:rPr>
  </w:style>
  <w:style w:type="character" w:customStyle="1" w:styleId="Hyperlink0">
    <w:name w:val="Hyperlink.0"/>
    <w:basedOn w:val="Link"/>
    <w:rsid w:val="00195AE1"/>
    <w:rPr>
      <w:color w:val="FF2C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8AB"/>
    <w:rPr>
      <w:color w:val="93C842" w:themeColor="followedHyperlink"/>
      <w:u w:val="single"/>
    </w:rPr>
  </w:style>
  <w:style w:type="character" w:customStyle="1" w:styleId="Hyperlink1">
    <w:name w:val="Hyperlink.1"/>
    <w:basedOn w:val="DefaultParagraphFont"/>
    <w:rsid w:val="00AC38E9"/>
    <w:rPr>
      <w:color w:val="FF2C21"/>
      <w:u w:val="single" w:color="FF2C21"/>
    </w:rPr>
  </w:style>
  <w:style w:type="character" w:customStyle="1" w:styleId="None">
    <w:name w:val="None"/>
    <w:rsid w:val="00AC38E9"/>
  </w:style>
  <w:style w:type="character" w:customStyle="1" w:styleId="Hyperlink2">
    <w:name w:val="Hyperlink.2"/>
    <w:basedOn w:val="Link"/>
    <w:rsid w:val="00AC38E9"/>
    <w:rPr>
      <w:color w:val="FF0000"/>
      <w:u w:val="none" w:color="FF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FA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NZ" w:eastAsia="en-NZ"/>
    </w:rPr>
  </w:style>
  <w:style w:type="paragraph" w:customStyle="1" w:styleId="Default">
    <w:name w:val="Default"/>
    <w:rsid w:val="004B6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  <w:style w:type="paragraph" w:customStyle="1" w:styleId="Heading">
    <w:name w:val="Heading"/>
    <w:next w:val="Body"/>
    <w:rsid w:val="001421B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  <w:lang w:val="en-NZ" w:eastAsia="en-NZ"/>
    </w:rPr>
  </w:style>
  <w:style w:type="paragraph" w:styleId="ListParagraph">
    <w:name w:val="List Paragraph"/>
    <w:basedOn w:val="Normal"/>
    <w:uiPriority w:val="34"/>
    <w:unhideWhenUsed/>
    <w:qFormat/>
    <w:rsid w:val="001421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1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B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B3"/>
    <w:rPr>
      <w:rFonts w:ascii="Times New Roman" w:eastAsiaTheme="minorEastAsia" w:hAnsi="Times New Roman" w:cs="Times New Roman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14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1B3"/>
    <w:rPr>
      <w:rFonts w:eastAsiaTheme="minorEastAsia"/>
      <w:color w:val="FFFFFF" w:themeColor="background1"/>
      <w:sz w:val="20"/>
      <w:szCs w:val="20"/>
    </w:rPr>
  </w:style>
  <w:style w:type="character" w:customStyle="1" w:styleId="apple-converted-space">
    <w:name w:val="apple-converted-space"/>
    <w:basedOn w:val="DefaultParagraphFont"/>
    <w:rsid w:val="001421B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lord\AppData\Roaming\Microsoft\Templates\Business%20report%20(Professional%20design)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1F92-833C-49C2-9BAD-DA04D682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(Professional design)</Template>
  <TotalTime>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...Mike Lord</dc:creator>
  <cp:keywords/>
  <dc:description/>
  <cp:lastModifiedBy>...Mike Lord</cp:lastModifiedBy>
  <cp:revision>4</cp:revision>
  <dcterms:created xsi:type="dcterms:W3CDTF">2020-03-29T23:43:00Z</dcterms:created>
  <dcterms:modified xsi:type="dcterms:W3CDTF">2020-03-29T23:55:00Z</dcterms:modified>
</cp:coreProperties>
</file>