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1D" w:rsidRDefault="00EC451D" w:rsidP="00EC451D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Legal Guardians Acknowledgement of Risk and Liability Waiver for an Athlete</w:t>
      </w:r>
    </w:p>
    <w:p w:rsidR="00EC451D" w:rsidRDefault="00EC451D" w:rsidP="00EC451D">
      <w:pPr>
        <w:spacing w:after="0" w:line="240" w:lineRule="auto"/>
        <w:jc w:val="center"/>
        <w:rPr>
          <w:rFonts w:ascii="Verdana" w:hAnsi="Verdana"/>
          <w:b/>
          <w:szCs w:val="40"/>
        </w:rPr>
      </w:pPr>
    </w:p>
    <w:p w:rsidR="00EC451D" w:rsidRDefault="00EC451D" w:rsidP="00EC451D">
      <w:pPr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>I ……………………………………………………………………………………… (</w:t>
      </w:r>
      <w:proofErr w:type="gramStart"/>
      <w:r>
        <w:rPr>
          <w:rFonts w:ascii="Verdana" w:hAnsi="Verdana"/>
        </w:rPr>
        <w:t>name</w:t>
      </w:r>
      <w:proofErr w:type="gramEnd"/>
      <w:r>
        <w:rPr>
          <w:rFonts w:ascii="Verdana" w:hAnsi="Verdana"/>
        </w:rPr>
        <w:t xml:space="preserve"> in full)</w:t>
      </w:r>
    </w:p>
    <w:p w:rsidR="00EC451D" w:rsidRDefault="00EC451D" w:rsidP="00EC451D">
      <w:pPr>
        <w:spacing w:after="0" w:line="48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confirm</w:t>
      </w:r>
      <w:proofErr w:type="gramEnd"/>
      <w:r>
        <w:rPr>
          <w:rFonts w:ascii="Verdana" w:hAnsi="Verdana"/>
        </w:rPr>
        <w:t xml:space="preserve"> that I am the legal guardian for ………………………………………………................</w:t>
      </w:r>
    </w:p>
    <w:p w:rsidR="00EC451D" w:rsidRDefault="00EC451D" w:rsidP="00EC451D">
      <w:pPr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>(the child’s name) and give permission for this child to compete in the …………………………………………………………………………………… events that this child is registered for, knowing they currently have the following injury / illness. 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(describe injury)</w:t>
      </w:r>
    </w:p>
    <w:p w:rsidR="00EC451D" w:rsidRDefault="00EC451D" w:rsidP="00EC451D">
      <w:pPr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 xml:space="preserve">By providing permission for this child to compete, I acknowledge that there is a risk that this injury may be further exacerbated due to their participation, and I accept full responsibility for any and all outcomes that may eventuate from their participation in </w:t>
      </w:r>
      <w:r>
        <w:rPr>
          <w:rFonts w:ascii="Verdana" w:hAnsi="Verdana"/>
        </w:rPr>
        <w:t>the stated competition above</w:t>
      </w:r>
      <w:r>
        <w:rPr>
          <w:rFonts w:ascii="Verdana" w:hAnsi="Verdana"/>
        </w:rPr>
        <w:t>. Additionally, I accept full liability for any loss or damage that may result from this child’s participation</w:t>
      </w:r>
      <w:bookmarkStart w:id="0" w:name="_GoBack"/>
      <w:bookmarkEnd w:id="0"/>
      <w:r>
        <w:rPr>
          <w:rFonts w:ascii="Verdana" w:hAnsi="Verdana"/>
        </w:rPr>
        <w:t xml:space="preserve"> and indemnify Surf Life Saving New Zealand (SLSNZ) for any loss or liability claim directly arising from this child’s participation. I accept that SLSNZ reserves the right to exclude this child from participation in selected events on the grounds that this child’s injury may potentially place other competitors at risk.</w:t>
      </w:r>
    </w:p>
    <w:p w:rsidR="00EC451D" w:rsidRDefault="00EC451D" w:rsidP="00EC451D">
      <w:pPr>
        <w:spacing w:after="0" w:line="480" w:lineRule="auto"/>
        <w:rPr>
          <w:rFonts w:ascii="Verdana" w:hAnsi="Verdana"/>
        </w:rPr>
      </w:pPr>
    </w:p>
    <w:p w:rsidR="00C420BC" w:rsidRPr="00EC451D" w:rsidRDefault="00EC451D" w:rsidP="00EC451D">
      <w:pPr>
        <w:spacing w:after="0" w:line="480" w:lineRule="auto"/>
      </w:pPr>
      <w:r>
        <w:rPr>
          <w:rFonts w:ascii="Verdana" w:hAnsi="Verdana"/>
        </w:rPr>
        <w:t>Signature: ……………………………………………   Date</w:t>
      </w:r>
      <w:proofErr w:type="gramStart"/>
      <w:r>
        <w:rPr>
          <w:rFonts w:ascii="Verdana" w:hAnsi="Verdana"/>
        </w:rPr>
        <w:t>: ..</w:t>
      </w:r>
      <w:proofErr w:type="gramEnd"/>
      <w:r>
        <w:rPr>
          <w:rFonts w:ascii="Verdana" w:hAnsi="Verdana"/>
        </w:rPr>
        <w:t>…../………./…………….</w:t>
      </w:r>
    </w:p>
    <w:sectPr w:rsidR="00C420BC" w:rsidRPr="00EC451D" w:rsidSect="00A606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51D" w:rsidRDefault="00EC451D" w:rsidP="004A754E">
      <w:pPr>
        <w:spacing w:after="0" w:line="240" w:lineRule="auto"/>
      </w:pPr>
      <w:r>
        <w:separator/>
      </w:r>
    </w:p>
  </w:endnote>
  <w:endnote w:type="continuationSeparator" w:id="0">
    <w:p w:rsidR="00EC451D" w:rsidRDefault="00EC451D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BC" w:rsidRDefault="00C420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BC" w:rsidRDefault="00C420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BC" w:rsidRDefault="00C420B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</wp:posOffset>
          </wp:positionH>
          <wp:positionV relativeFrom="page">
            <wp:posOffset>9048902</wp:posOffset>
          </wp:positionV>
          <wp:extent cx="7556255" cy="6946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5" cy="69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420BC" w:rsidRDefault="00C420B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420BC" w:rsidRDefault="00C420B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420BC" w:rsidRDefault="00C420B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420BC" w:rsidRDefault="00C420B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420BC" w:rsidRDefault="00C420BC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420BC" w:rsidRPr="00DD617D" w:rsidRDefault="00C420BC" w:rsidP="005E668D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</w:t>
    </w:r>
    <w:r w:rsidRPr="00FA7DD6">
      <w:rPr>
        <w:rFonts w:ascii="Verdana" w:hAnsi="Verdana" w:cs="Verdana"/>
        <w:sz w:val="16"/>
        <w:szCs w:val="16"/>
      </w:rPr>
      <w:t>1063 Ferry Road, Ferrymead, Christchurch 8023</w:t>
    </w:r>
  </w:p>
  <w:p w:rsidR="00C420BC" w:rsidRPr="008C3930" w:rsidRDefault="00C420BC" w:rsidP="005E668D">
    <w:pPr>
      <w:pStyle w:val="BasicParagraph"/>
      <w:spacing w:line="264" w:lineRule="auto"/>
    </w:pPr>
    <w:r w:rsidRPr="00FA7DD6">
      <w:rPr>
        <w:rFonts w:ascii="Verdana" w:hAnsi="Verdana" w:cs="Verdana"/>
        <w:sz w:val="16"/>
        <w:szCs w:val="16"/>
      </w:rPr>
      <w:t>PO Box 22528, Christchurch 8142</w:t>
    </w:r>
    <w:r>
      <w:rPr>
        <w:rFonts w:ascii="Verdana" w:hAnsi="Verdana" w:cs="Verdana"/>
        <w:sz w:val="16"/>
        <w:szCs w:val="16"/>
      </w:rPr>
      <w:t xml:space="preserve">.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51D" w:rsidRDefault="00EC451D" w:rsidP="004A754E">
      <w:pPr>
        <w:spacing w:after="0" w:line="240" w:lineRule="auto"/>
      </w:pPr>
      <w:r>
        <w:separator/>
      </w:r>
    </w:p>
  </w:footnote>
  <w:footnote w:type="continuationSeparator" w:id="0">
    <w:p w:rsidR="00EC451D" w:rsidRDefault="00EC451D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BC" w:rsidRDefault="00C420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BC" w:rsidRDefault="00C420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BC" w:rsidRDefault="00C420BC">
    <w:pPr>
      <w:pStyle w:val="Header"/>
    </w:pPr>
  </w:p>
  <w:p w:rsidR="00C420BC" w:rsidRDefault="00C420BC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C420BC" w:rsidRDefault="00C420BC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420BC" w:rsidRDefault="00C420BC">
    <w:pPr>
      <w:pStyle w:val="Header"/>
    </w:pPr>
  </w:p>
  <w:p w:rsidR="00C420BC" w:rsidRDefault="00C420BC">
    <w:pPr>
      <w:pStyle w:val="Header"/>
    </w:pPr>
  </w:p>
  <w:p w:rsidR="00C420BC" w:rsidRDefault="00C420BC">
    <w:pPr>
      <w:pStyle w:val="Header"/>
    </w:pPr>
  </w:p>
  <w:p w:rsidR="00C420BC" w:rsidRDefault="00C420BC">
    <w:pPr>
      <w:pStyle w:val="Header"/>
    </w:pPr>
  </w:p>
  <w:p w:rsidR="00C420BC" w:rsidRDefault="00C420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1D"/>
    <w:rsid w:val="000510BA"/>
    <w:rsid w:val="00053F74"/>
    <w:rsid w:val="0005697F"/>
    <w:rsid w:val="000611CC"/>
    <w:rsid w:val="0006784E"/>
    <w:rsid w:val="00092B1C"/>
    <w:rsid w:val="000A484B"/>
    <w:rsid w:val="000B0B9E"/>
    <w:rsid w:val="000E34DB"/>
    <w:rsid w:val="00107296"/>
    <w:rsid w:val="00121CB5"/>
    <w:rsid w:val="001412F8"/>
    <w:rsid w:val="00257CD0"/>
    <w:rsid w:val="002930F9"/>
    <w:rsid w:val="002E6956"/>
    <w:rsid w:val="002E7951"/>
    <w:rsid w:val="003006E0"/>
    <w:rsid w:val="00305112"/>
    <w:rsid w:val="00342336"/>
    <w:rsid w:val="003444F2"/>
    <w:rsid w:val="003D1951"/>
    <w:rsid w:val="003D50C4"/>
    <w:rsid w:val="00424020"/>
    <w:rsid w:val="00443C31"/>
    <w:rsid w:val="004643C2"/>
    <w:rsid w:val="004717B3"/>
    <w:rsid w:val="00473FBA"/>
    <w:rsid w:val="004A754E"/>
    <w:rsid w:val="004F79E3"/>
    <w:rsid w:val="00543D44"/>
    <w:rsid w:val="00543E9F"/>
    <w:rsid w:val="00564F85"/>
    <w:rsid w:val="00566769"/>
    <w:rsid w:val="00585264"/>
    <w:rsid w:val="005E668D"/>
    <w:rsid w:val="005F780C"/>
    <w:rsid w:val="00606374"/>
    <w:rsid w:val="00677590"/>
    <w:rsid w:val="006775CE"/>
    <w:rsid w:val="007154C2"/>
    <w:rsid w:val="00765585"/>
    <w:rsid w:val="0078452C"/>
    <w:rsid w:val="00796FB5"/>
    <w:rsid w:val="007B2BAF"/>
    <w:rsid w:val="007C52E4"/>
    <w:rsid w:val="007E6D4E"/>
    <w:rsid w:val="008222EB"/>
    <w:rsid w:val="00830E4A"/>
    <w:rsid w:val="0085177F"/>
    <w:rsid w:val="00886A6B"/>
    <w:rsid w:val="00897FBB"/>
    <w:rsid w:val="008C3930"/>
    <w:rsid w:val="008D46F0"/>
    <w:rsid w:val="00970A83"/>
    <w:rsid w:val="00976C69"/>
    <w:rsid w:val="00985D8F"/>
    <w:rsid w:val="009A093F"/>
    <w:rsid w:val="009D3F9E"/>
    <w:rsid w:val="00A10D1F"/>
    <w:rsid w:val="00A11B75"/>
    <w:rsid w:val="00A60650"/>
    <w:rsid w:val="00A87B0B"/>
    <w:rsid w:val="00AC6114"/>
    <w:rsid w:val="00AD5FFA"/>
    <w:rsid w:val="00AE3F5C"/>
    <w:rsid w:val="00B46981"/>
    <w:rsid w:val="00B80F50"/>
    <w:rsid w:val="00BE1BDA"/>
    <w:rsid w:val="00C14DCC"/>
    <w:rsid w:val="00C228F1"/>
    <w:rsid w:val="00C22DB6"/>
    <w:rsid w:val="00C420BC"/>
    <w:rsid w:val="00D312A5"/>
    <w:rsid w:val="00D4490D"/>
    <w:rsid w:val="00D46F2C"/>
    <w:rsid w:val="00DB22D1"/>
    <w:rsid w:val="00DC1663"/>
    <w:rsid w:val="00DD617D"/>
    <w:rsid w:val="00DF5211"/>
    <w:rsid w:val="00E572F7"/>
    <w:rsid w:val="00EC451D"/>
    <w:rsid w:val="00F00DEC"/>
    <w:rsid w:val="00F11497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03350"/>
  <w15:docId w15:val="{99DD48B5-A806-42D4-A4A5-042317BF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5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\Working%20Docs\SLSNZ%20Templates\Letterhead_LordMik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682EB-36A3-4E5D-9B30-3CE571E0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Letterhead_LordMike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...Mike Lord</dc:creator>
  <cp:lastModifiedBy>...Mike Lord</cp:lastModifiedBy>
  <cp:revision>1</cp:revision>
  <cp:lastPrinted>2015-05-27T02:42:00Z</cp:lastPrinted>
  <dcterms:created xsi:type="dcterms:W3CDTF">2020-09-21T21:06:00Z</dcterms:created>
  <dcterms:modified xsi:type="dcterms:W3CDTF">2020-09-21T21:09:00Z</dcterms:modified>
</cp:coreProperties>
</file>