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5"/>
      </w:tblGrid>
      <w:tr w:rsidR="00D077F4" w:rsidRPr="00B64BFE" w:rsidTr="00420D3B">
        <w:trPr>
          <w:cantSplit/>
          <w:trHeight w:val="454"/>
        </w:trPr>
        <w:tc>
          <w:tcPr>
            <w:tcW w:w="2709" w:type="pct"/>
            <w:shd w:val="clear" w:color="auto" w:fill="auto"/>
            <w:vAlign w:val="center"/>
          </w:tcPr>
          <w:p w:rsidR="00D077F4" w:rsidRPr="00B64BFE" w:rsidRDefault="00BE2181" w:rsidP="00BE2181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Oceans’ 21</w:t>
            </w:r>
            <w:r w:rsidR="00D077F4" w:rsidRPr="00B64BFE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RFID Order Form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D077F4" w:rsidRPr="00B64BFE" w:rsidRDefault="00D077F4" w:rsidP="00D077F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077F4" w:rsidRPr="00B64BFE" w:rsidTr="00420D3B">
        <w:trPr>
          <w:cantSplit/>
          <w:trHeight w:val="454"/>
        </w:trPr>
        <w:tc>
          <w:tcPr>
            <w:tcW w:w="2709" w:type="pct"/>
            <w:shd w:val="clear" w:color="auto" w:fill="auto"/>
            <w:vAlign w:val="center"/>
          </w:tcPr>
          <w:p w:rsidR="00D077F4" w:rsidRPr="00B64BFE" w:rsidRDefault="00BE2181" w:rsidP="00D077F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Return to </w:t>
            </w:r>
            <w:r w:rsidRPr="00B64BFE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t xml:space="preserve"> </w:t>
            </w:r>
            <w:hyperlink r:id="rId8" w:history="1">
              <w:r w:rsidRPr="00E0633B">
                <w:rPr>
                  <w:rStyle w:val="Hyperlink"/>
                  <w:rFonts w:ascii="Verdana" w:hAnsi="Verdana"/>
                  <w:color w:val="FF0000"/>
                </w:rPr>
                <w:t>mark.inglis@surflifesaving.org.nz</w:t>
              </w:r>
            </w:hyperlink>
          </w:p>
        </w:tc>
        <w:tc>
          <w:tcPr>
            <w:tcW w:w="2291" w:type="pct"/>
            <w:shd w:val="clear" w:color="auto" w:fill="auto"/>
            <w:vAlign w:val="center"/>
          </w:tcPr>
          <w:p w:rsidR="00D077F4" w:rsidRPr="00BE2181" w:rsidRDefault="00BE2181" w:rsidP="003B498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E2181">
              <w:rPr>
                <w:rFonts w:ascii="Verdana" w:hAnsi="Verdana"/>
                <w:b/>
                <w:sz w:val="20"/>
                <w:szCs w:val="20"/>
              </w:rPr>
              <w:t>By Date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20D3B" w:rsidRPr="00420D3B">
              <w:rPr>
                <w:rFonts w:ascii="Verdana" w:hAnsi="Verdana"/>
                <w:sz w:val="20"/>
                <w:szCs w:val="20"/>
              </w:rPr>
              <w:t>10am</w:t>
            </w:r>
            <w:r w:rsidR="00420D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20D3B" w:rsidRPr="00420D3B">
              <w:rPr>
                <w:rFonts w:ascii="Verdana" w:hAnsi="Verdana"/>
                <w:sz w:val="20"/>
                <w:szCs w:val="20"/>
              </w:rPr>
              <w:t>Wednesday 17</w:t>
            </w:r>
            <w:r w:rsidR="00420D3B" w:rsidRPr="00420D3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420D3B" w:rsidRPr="00420D3B">
              <w:rPr>
                <w:rFonts w:ascii="Verdana" w:hAnsi="Verdana"/>
                <w:sz w:val="20"/>
                <w:szCs w:val="20"/>
              </w:rPr>
              <w:t xml:space="preserve"> February</w:t>
            </w:r>
          </w:p>
        </w:tc>
      </w:tr>
      <w:tr w:rsidR="00D077F4" w:rsidRPr="00B64BFE" w:rsidTr="00420D3B">
        <w:trPr>
          <w:cantSplit/>
          <w:trHeight w:val="454"/>
        </w:trPr>
        <w:tc>
          <w:tcPr>
            <w:tcW w:w="2709" w:type="pct"/>
            <w:shd w:val="clear" w:color="auto" w:fill="auto"/>
            <w:vAlign w:val="center"/>
          </w:tcPr>
          <w:p w:rsidR="00D077F4" w:rsidRPr="00B64BFE" w:rsidRDefault="00BE2181" w:rsidP="00D077F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64BFE">
              <w:rPr>
                <w:rFonts w:ascii="Verdana" w:hAnsi="Verdana" w:cs="Arial"/>
                <w:b/>
                <w:sz w:val="20"/>
                <w:szCs w:val="20"/>
              </w:rPr>
              <w:t>From: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D077F4" w:rsidRPr="00B64BFE" w:rsidRDefault="00D077F4" w:rsidP="00D077F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D0EBC" w:rsidRDefault="008D0EBC" w:rsidP="00D077F4">
      <w:pPr>
        <w:spacing w:after="0"/>
        <w:rPr>
          <w:rFonts w:ascii="Verdana" w:hAnsi="Verdana"/>
          <w:sz w:val="20"/>
          <w:szCs w:val="20"/>
        </w:rPr>
      </w:pPr>
    </w:p>
    <w:p w:rsidR="008D0EBC" w:rsidRDefault="008D0EBC" w:rsidP="00D077F4">
      <w:pPr>
        <w:spacing w:after="0"/>
        <w:rPr>
          <w:rFonts w:ascii="Verdana" w:hAnsi="Verdana"/>
          <w:sz w:val="20"/>
          <w:szCs w:val="20"/>
        </w:rPr>
      </w:pPr>
      <w:r w:rsidRPr="008D0EBC">
        <w:rPr>
          <w:rFonts w:ascii="Verdana" w:hAnsi="Verdana"/>
          <w:b/>
          <w:sz w:val="20"/>
          <w:szCs w:val="20"/>
        </w:rPr>
        <w:t>Important</w:t>
      </w:r>
      <w:r>
        <w:rPr>
          <w:rFonts w:ascii="Verdana" w:hAnsi="Verdana"/>
          <w:sz w:val="20"/>
          <w:szCs w:val="20"/>
        </w:rPr>
        <w:t>:</w:t>
      </w:r>
    </w:p>
    <w:p w:rsidR="008D0EBC" w:rsidRDefault="00450BBE" w:rsidP="00D077F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312C1F">
        <w:rPr>
          <w:rFonts w:ascii="Verdana" w:hAnsi="Verdana"/>
          <w:sz w:val="20"/>
          <w:szCs w:val="20"/>
        </w:rPr>
        <w:t xml:space="preserve">The </w:t>
      </w:r>
      <w:r w:rsidR="008D0EBC">
        <w:rPr>
          <w:rFonts w:ascii="Verdana" w:hAnsi="Verdana"/>
          <w:sz w:val="20"/>
          <w:szCs w:val="20"/>
        </w:rPr>
        <w:t xml:space="preserve">RFID wristbands </w:t>
      </w:r>
      <w:r w:rsidR="00312C1F">
        <w:rPr>
          <w:rFonts w:ascii="Verdana" w:hAnsi="Verdana"/>
          <w:sz w:val="20"/>
          <w:szCs w:val="20"/>
        </w:rPr>
        <w:t>issued to</w:t>
      </w:r>
      <w:r w:rsidR="008D0EBC">
        <w:rPr>
          <w:rFonts w:ascii="Verdana" w:hAnsi="Verdana"/>
          <w:sz w:val="20"/>
          <w:szCs w:val="20"/>
        </w:rPr>
        <w:t xml:space="preserve"> competitor</w:t>
      </w:r>
      <w:r w:rsidR="00312C1F">
        <w:rPr>
          <w:rFonts w:ascii="Verdana" w:hAnsi="Verdana"/>
          <w:sz w:val="20"/>
          <w:szCs w:val="20"/>
        </w:rPr>
        <w:t>s</w:t>
      </w:r>
      <w:r w:rsidR="008D0EBC">
        <w:rPr>
          <w:rFonts w:ascii="Verdana" w:hAnsi="Verdana"/>
          <w:sz w:val="20"/>
          <w:szCs w:val="20"/>
        </w:rPr>
        <w:t xml:space="preserve"> </w:t>
      </w:r>
      <w:proofErr w:type="gramStart"/>
      <w:r w:rsidR="008D0EBC">
        <w:rPr>
          <w:rFonts w:ascii="Verdana" w:hAnsi="Verdana"/>
          <w:sz w:val="20"/>
          <w:szCs w:val="20"/>
        </w:rPr>
        <w:t>should be used</w:t>
      </w:r>
      <w:proofErr w:type="gramEnd"/>
      <w:r w:rsidR="008D0EBC">
        <w:rPr>
          <w:rFonts w:ascii="Verdana" w:hAnsi="Verdana"/>
          <w:sz w:val="20"/>
          <w:szCs w:val="20"/>
        </w:rPr>
        <w:t xml:space="preserve"> year after year</w:t>
      </w:r>
      <w:r w:rsidR="00937A09">
        <w:rPr>
          <w:rFonts w:ascii="Verdana" w:hAnsi="Verdana"/>
          <w:sz w:val="20"/>
          <w:szCs w:val="20"/>
        </w:rPr>
        <w:t xml:space="preserve"> throughout the age </w:t>
      </w:r>
      <w:bookmarkStart w:id="0" w:name="_GoBack"/>
      <w:bookmarkEnd w:id="0"/>
      <w:r w:rsidR="00937A09">
        <w:rPr>
          <w:rFonts w:ascii="Verdana" w:hAnsi="Verdana"/>
          <w:sz w:val="20"/>
          <w:szCs w:val="20"/>
        </w:rPr>
        <w:t>groups</w:t>
      </w:r>
      <w:r w:rsidR="008D0EBC">
        <w:rPr>
          <w:rFonts w:ascii="Verdana" w:hAnsi="Verdana"/>
          <w:sz w:val="20"/>
          <w:szCs w:val="20"/>
        </w:rPr>
        <w:t xml:space="preserve">. Please ensure that Oceans’ Competitors keep hold of their wristbands for </w:t>
      </w:r>
      <w:r w:rsidR="00312C1F">
        <w:rPr>
          <w:rFonts w:ascii="Verdana" w:hAnsi="Verdana"/>
          <w:sz w:val="20"/>
          <w:szCs w:val="20"/>
        </w:rPr>
        <w:t>future events.</w:t>
      </w:r>
    </w:p>
    <w:p w:rsidR="00312C1F" w:rsidRDefault="00450BBE" w:rsidP="00D077F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312C1F">
        <w:rPr>
          <w:rFonts w:ascii="Verdana" w:hAnsi="Verdana"/>
          <w:sz w:val="20"/>
          <w:szCs w:val="20"/>
        </w:rPr>
        <w:t xml:space="preserve">The </w:t>
      </w:r>
      <w:r w:rsidR="00937A09">
        <w:rPr>
          <w:rFonts w:ascii="Verdana" w:hAnsi="Verdana"/>
          <w:sz w:val="20"/>
          <w:szCs w:val="20"/>
        </w:rPr>
        <w:t xml:space="preserve">wristbands </w:t>
      </w:r>
      <w:r w:rsidR="00937A09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plastic RFID’s can also be kept and used when competing up in</w:t>
      </w:r>
      <w:r w:rsidR="00937A09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Senior</w:t>
      </w:r>
      <w:proofErr w:type="gramEnd"/>
      <w:r>
        <w:rPr>
          <w:rFonts w:ascii="Verdana" w:hAnsi="Verdana"/>
          <w:sz w:val="20"/>
          <w:szCs w:val="20"/>
        </w:rPr>
        <w:t xml:space="preserve"> events, or they can be replaced </w:t>
      </w:r>
      <w:r w:rsidR="00937A09">
        <w:rPr>
          <w:rFonts w:ascii="Verdana" w:hAnsi="Verdana"/>
          <w:sz w:val="20"/>
          <w:szCs w:val="20"/>
        </w:rPr>
        <w:t xml:space="preserve">at that stage </w:t>
      </w:r>
      <w:r>
        <w:rPr>
          <w:rFonts w:ascii="Verdana" w:hAnsi="Verdana"/>
          <w:sz w:val="20"/>
          <w:szCs w:val="20"/>
        </w:rPr>
        <w:t xml:space="preserve">with the </w:t>
      </w:r>
      <w:r w:rsidR="00937A09">
        <w:rPr>
          <w:rFonts w:ascii="Verdana" w:hAnsi="Verdana"/>
          <w:sz w:val="20"/>
          <w:szCs w:val="20"/>
        </w:rPr>
        <w:t xml:space="preserve">flexible </w:t>
      </w:r>
      <w:r>
        <w:rPr>
          <w:rFonts w:ascii="Verdana" w:hAnsi="Verdana"/>
          <w:sz w:val="20"/>
          <w:szCs w:val="20"/>
        </w:rPr>
        <w:t xml:space="preserve">rubber </w:t>
      </w:r>
      <w:r w:rsidR="00937A09">
        <w:rPr>
          <w:rFonts w:ascii="Verdana" w:hAnsi="Verdana"/>
          <w:sz w:val="20"/>
          <w:szCs w:val="20"/>
        </w:rPr>
        <w:t>RFID tag</w:t>
      </w:r>
      <w:r>
        <w:rPr>
          <w:rFonts w:ascii="Verdana" w:hAnsi="Verdana"/>
          <w:sz w:val="20"/>
          <w:szCs w:val="20"/>
        </w:rPr>
        <w:t>.</w:t>
      </w:r>
    </w:p>
    <w:p w:rsidR="00312C1F" w:rsidRPr="00B64BFE" w:rsidRDefault="00312C1F" w:rsidP="00D077F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have any old unused </w:t>
      </w:r>
      <w:r w:rsidR="00450BBE">
        <w:rPr>
          <w:rFonts w:ascii="Verdana" w:hAnsi="Verdana"/>
          <w:sz w:val="20"/>
          <w:szCs w:val="20"/>
        </w:rPr>
        <w:t xml:space="preserve">plastic RFID tags, you can return them at the event and we can re-issue them to keep costs down. </w:t>
      </w:r>
    </w:p>
    <w:p w:rsidR="00257CD0" w:rsidRPr="00B64BFE" w:rsidRDefault="00257CD0" w:rsidP="00D077F4">
      <w:pPr>
        <w:spacing w:after="0"/>
        <w:rPr>
          <w:rFonts w:ascii="Verdana" w:hAnsi="Verdana"/>
          <w:sz w:val="20"/>
          <w:szCs w:val="20"/>
        </w:rPr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551"/>
        <w:gridCol w:w="2552"/>
      </w:tblGrid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2181" w:rsidRPr="00BE2181" w:rsidRDefault="00BE2181" w:rsidP="00BE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 w:rsidRPr="00BE2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U14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2181" w:rsidRPr="00BE2181" w:rsidRDefault="00BE2181" w:rsidP="00BE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 w:rsidRPr="00BE2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U13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2181" w:rsidRPr="00BE2181" w:rsidRDefault="00BE2181" w:rsidP="00BE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 w:rsidRPr="00BE2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U12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2181" w:rsidRPr="00BE2181" w:rsidRDefault="00BE2181" w:rsidP="00BE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 w:rsidRPr="00BE2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U11</w:t>
            </w: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</w:tbl>
    <w:p w:rsidR="00BF1BB1" w:rsidRDefault="00BF1BB1" w:rsidP="00D077F4">
      <w:pPr>
        <w:spacing w:after="0"/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</w:pPr>
    </w:p>
    <w:p w:rsidR="008D0EBC" w:rsidRDefault="008D0EBC" w:rsidP="00D077F4">
      <w:pPr>
        <w:spacing w:after="0"/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</w:pPr>
      <w:r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  <w:t xml:space="preserve">Please </w:t>
      </w:r>
      <w:proofErr w:type="gramStart"/>
      <w:r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  <w:t>note :</w:t>
      </w:r>
      <w:proofErr w:type="gramEnd"/>
      <w:r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  <w:t xml:space="preserve"> </w:t>
      </w:r>
    </w:p>
    <w:p w:rsidR="008D0EBC" w:rsidRDefault="008D0EBC" w:rsidP="00D077F4">
      <w:pPr>
        <w:pStyle w:val="ListParagraph"/>
        <w:numPr>
          <w:ilvl w:val="0"/>
          <w:numId w:val="1"/>
        </w:numPr>
        <w:spacing w:after="0"/>
        <w:rPr>
          <w:rFonts w:ascii="Verdana" w:hAnsi="Verdana" w:cs="Verdana"/>
          <w:bCs/>
          <w:color w:val="000000"/>
          <w:sz w:val="16"/>
          <w:szCs w:val="16"/>
          <w:lang w:val="en-GB"/>
        </w:rPr>
      </w:pP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>A</w:t>
      </w:r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 $5.00 charge </w:t>
      </w:r>
      <w:proofErr w:type="gramStart"/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>will be in</w:t>
      </w: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>curred</w:t>
      </w:r>
      <w:proofErr w:type="gramEnd"/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 for a replacement </w:t>
      </w:r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>RFID wristband that has already been issued this current season.</w:t>
      </w:r>
    </w:p>
    <w:p w:rsidR="003C3CF5" w:rsidRDefault="008D0EBC" w:rsidP="00D077F4">
      <w:pPr>
        <w:pStyle w:val="ListParagraph"/>
        <w:numPr>
          <w:ilvl w:val="0"/>
          <w:numId w:val="1"/>
        </w:numPr>
        <w:spacing w:after="0"/>
        <w:rPr>
          <w:rFonts w:ascii="Verdana" w:hAnsi="Verdana" w:cs="Verdana"/>
          <w:bCs/>
          <w:color w:val="000000"/>
          <w:sz w:val="16"/>
          <w:szCs w:val="16"/>
          <w:lang w:val="en-GB"/>
        </w:rPr>
      </w:pPr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A $5.00 charge </w:t>
      </w:r>
      <w:proofErr w:type="gramStart"/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will be </w:t>
      </w: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>incurred</w:t>
      </w:r>
      <w:proofErr w:type="gramEnd"/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 for a replacement </w:t>
      </w:r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RFID wristband </w:t>
      </w: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where the competitor has already been issued at least </w:t>
      </w:r>
      <w:r w:rsidR="00BB7482">
        <w:rPr>
          <w:rFonts w:ascii="Verdana" w:hAnsi="Verdana" w:cs="Verdana"/>
          <w:bCs/>
          <w:color w:val="000000"/>
          <w:sz w:val="16"/>
          <w:szCs w:val="16"/>
          <w:lang w:val="en-GB"/>
        </w:rPr>
        <w:t>two (</w:t>
      </w: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>2</w:t>
      </w:r>
      <w:r w:rsidR="00BB7482">
        <w:rPr>
          <w:rFonts w:ascii="Verdana" w:hAnsi="Verdana" w:cs="Verdana"/>
          <w:bCs/>
          <w:color w:val="000000"/>
          <w:sz w:val="16"/>
          <w:szCs w:val="16"/>
          <w:lang w:val="en-GB"/>
        </w:rPr>
        <w:t>)</w:t>
      </w: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 wristbands previously.</w:t>
      </w:r>
    </w:p>
    <w:p w:rsidR="00312C1F" w:rsidRPr="00BB7482" w:rsidRDefault="00312C1F" w:rsidP="00BB7482">
      <w:pPr>
        <w:spacing w:after="0"/>
        <w:rPr>
          <w:rFonts w:ascii="Verdana" w:hAnsi="Verdana" w:cs="Verdana"/>
          <w:bCs/>
          <w:color w:val="000000"/>
          <w:sz w:val="16"/>
          <w:szCs w:val="16"/>
          <w:lang w:val="en-GB"/>
        </w:rPr>
      </w:pPr>
    </w:p>
    <w:p w:rsidR="008D0EBC" w:rsidRDefault="008D0EBC" w:rsidP="003C3CF5">
      <w:pPr>
        <w:spacing w:after="0"/>
        <w:rPr>
          <w:rFonts w:ascii="Verdana" w:hAnsi="Verdana"/>
          <w:sz w:val="20"/>
          <w:szCs w:val="20"/>
        </w:rPr>
      </w:pPr>
    </w:p>
    <w:p w:rsidR="003C3CF5" w:rsidRPr="00B64BFE" w:rsidRDefault="00937A09" w:rsidP="003C3CF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regards</w:t>
      </w:r>
    </w:p>
    <w:p w:rsidR="003C3CF5" w:rsidRPr="00B64BFE" w:rsidRDefault="003C3CF5" w:rsidP="003C3CF5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8842"/>
      </w:tblGrid>
      <w:tr w:rsidR="003C3CF5" w:rsidRPr="00B64BFE" w:rsidTr="0041225A">
        <w:tc>
          <w:tcPr>
            <w:tcW w:w="9253" w:type="dxa"/>
            <w:gridSpan w:val="2"/>
            <w:hideMark/>
          </w:tcPr>
          <w:p w:rsidR="003C3CF5" w:rsidRPr="00B64BFE" w:rsidRDefault="00E0633B" w:rsidP="00EA4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 Inglis</w:t>
            </w:r>
          </w:p>
        </w:tc>
      </w:tr>
      <w:tr w:rsidR="003C3CF5" w:rsidRPr="00B64BFE" w:rsidTr="0041225A">
        <w:tc>
          <w:tcPr>
            <w:tcW w:w="9253" w:type="dxa"/>
            <w:gridSpan w:val="2"/>
            <w:hideMark/>
          </w:tcPr>
          <w:p w:rsidR="003C3CF5" w:rsidRPr="00B64BFE" w:rsidRDefault="00E0633B" w:rsidP="00BE21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Sport </w:t>
            </w:r>
            <w:r w:rsidR="00BE2181">
              <w:rPr>
                <w:rFonts w:ascii="Verdana" w:hAnsi="Verdana"/>
              </w:rPr>
              <w:t>Event Manager</w:t>
            </w:r>
          </w:p>
        </w:tc>
      </w:tr>
      <w:tr w:rsidR="003C3CF5" w:rsidRPr="00B64BFE" w:rsidTr="0041225A">
        <w:tc>
          <w:tcPr>
            <w:tcW w:w="9253" w:type="dxa"/>
            <w:gridSpan w:val="2"/>
            <w:hideMark/>
          </w:tcPr>
          <w:p w:rsidR="003C3CF5" w:rsidRPr="00B64BFE" w:rsidRDefault="003C3CF5" w:rsidP="00EA4171">
            <w:pPr>
              <w:rPr>
                <w:rFonts w:ascii="Verdana" w:hAnsi="Verdana"/>
              </w:rPr>
            </w:pPr>
            <w:r w:rsidRPr="00B64BFE">
              <w:rPr>
                <w:rFonts w:ascii="Verdana" w:hAnsi="Verdana"/>
              </w:rPr>
              <w:t>Surf Life Saving New Zealand</w:t>
            </w:r>
          </w:p>
        </w:tc>
      </w:tr>
      <w:tr w:rsidR="003C3CF5" w:rsidRPr="00B64BFE" w:rsidTr="0041225A">
        <w:tc>
          <w:tcPr>
            <w:tcW w:w="9253" w:type="dxa"/>
            <w:gridSpan w:val="2"/>
          </w:tcPr>
          <w:p w:rsidR="003C3CF5" w:rsidRPr="00B64BFE" w:rsidRDefault="003C3CF5" w:rsidP="00EA4171">
            <w:pPr>
              <w:rPr>
                <w:rFonts w:ascii="Verdana" w:hAnsi="Verdana"/>
              </w:rPr>
            </w:pPr>
          </w:p>
        </w:tc>
      </w:tr>
      <w:tr w:rsidR="003C3CF5" w:rsidRPr="00B64BFE" w:rsidTr="0041225A">
        <w:tc>
          <w:tcPr>
            <w:tcW w:w="411" w:type="dxa"/>
            <w:hideMark/>
          </w:tcPr>
          <w:p w:rsidR="003C3CF5" w:rsidRPr="00B64BFE" w:rsidRDefault="003C3CF5" w:rsidP="00EA4171">
            <w:pPr>
              <w:rPr>
                <w:rFonts w:ascii="Verdana" w:hAnsi="Verdana"/>
              </w:rPr>
            </w:pPr>
            <w:r w:rsidRPr="00B64BFE">
              <w:rPr>
                <w:rFonts w:ascii="Verdana" w:hAnsi="Verdana"/>
              </w:rPr>
              <w:t>m</w:t>
            </w:r>
          </w:p>
        </w:tc>
        <w:tc>
          <w:tcPr>
            <w:tcW w:w="8842" w:type="dxa"/>
            <w:hideMark/>
          </w:tcPr>
          <w:p w:rsidR="003C3CF5" w:rsidRPr="00B64BFE" w:rsidRDefault="00E0633B" w:rsidP="00EA4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027 457 1021</w:t>
            </w:r>
          </w:p>
        </w:tc>
      </w:tr>
      <w:tr w:rsidR="003C3CF5" w:rsidRPr="00B64BFE" w:rsidTr="0041225A">
        <w:tc>
          <w:tcPr>
            <w:tcW w:w="411" w:type="dxa"/>
          </w:tcPr>
          <w:p w:rsidR="003C3CF5" w:rsidRPr="00B64BFE" w:rsidRDefault="003C3CF5" w:rsidP="00EA4171">
            <w:pPr>
              <w:rPr>
                <w:rFonts w:ascii="Verdana" w:hAnsi="Verdana"/>
              </w:rPr>
            </w:pPr>
            <w:r w:rsidRPr="00B64BFE">
              <w:rPr>
                <w:rFonts w:ascii="Verdana" w:hAnsi="Verdana"/>
              </w:rPr>
              <w:t>t</w:t>
            </w:r>
          </w:p>
        </w:tc>
        <w:tc>
          <w:tcPr>
            <w:tcW w:w="8842" w:type="dxa"/>
          </w:tcPr>
          <w:p w:rsidR="003C3CF5" w:rsidRPr="00B64BFE" w:rsidRDefault="00E0633B" w:rsidP="00EA4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07 574 2061 (ext 703)</w:t>
            </w:r>
          </w:p>
        </w:tc>
      </w:tr>
      <w:tr w:rsidR="003C3CF5" w:rsidRPr="00B64BFE" w:rsidTr="0041225A">
        <w:tc>
          <w:tcPr>
            <w:tcW w:w="411" w:type="dxa"/>
            <w:hideMark/>
          </w:tcPr>
          <w:p w:rsidR="003C3CF5" w:rsidRPr="00B64BFE" w:rsidRDefault="003C3CF5" w:rsidP="00EA4171">
            <w:pPr>
              <w:rPr>
                <w:rFonts w:ascii="Verdana" w:hAnsi="Verdana"/>
              </w:rPr>
            </w:pPr>
            <w:r w:rsidRPr="00B64BFE">
              <w:rPr>
                <w:rFonts w:ascii="Verdana" w:hAnsi="Verdana"/>
              </w:rPr>
              <w:t>e</w:t>
            </w:r>
          </w:p>
        </w:tc>
        <w:tc>
          <w:tcPr>
            <w:tcW w:w="8842" w:type="dxa"/>
            <w:hideMark/>
          </w:tcPr>
          <w:p w:rsidR="003C3CF5" w:rsidRPr="00B64BFE" w:rsidRDefault="00937A09" w:rsidP="00E0633B">
            <w:pPr>
              <w:rPr>
                <w:rFonts w:ascii="Verdana" w:hAnsi="Verdana"/>
              </w:rPr>
            </w:pPr>
            <w:hyperlink r:id="rId9" w:history="1">
              <w:r w:rsidR="00E0633B" w:rsidRPr="00E0633B">
                <w:rPr>
                  <w:rStyle w:val="Hyperlink"/>
                  <w:rFonts w:ascii="Verdana" w:hAnsi="Verdana"/>
                  <w:color w:val="FF0000"/>
                </w:rPr>
                <w:t>mark.inglis@surflifesaving.org.nz</w:t>
              </w:r>
            </w:hyperlink>
            <w:r w:rsidR="003C3CF5" w:rsidRPr="00E0633B">
              <w:rPr>
                <w:rFonts w:ascii="Verdana" w:hAnsi="Verdana"/>
                <w:color w:val="FF0000"/>
              </w:rPr>
              <w:t xml:space="preserve"> </w:t>
            </w:r>
          </w:p>
        </w:tc>
      </w:tr>
    </w:tbl>
    <w:p w:rsidR="003C3CF5" w:rsidRPr="00B64BFE" w:rsidRDefault="003C3CF5" w:rsidP="00D077F4">
      <w:pPr>
        <w:spacing w:after="0"/>
        <w:rPr>
          <w:rFonts w:ascii="Verdana" w:hAnsi="Verdana"/>
          <w:sz w:val="20"/>
          <w:szCs w:val="20"/>
        </w:rPr>
      </w:pPr>
    </w:p>
    <w:sectPr w:rsidR="003C3CF5" w:rsidRPr="00B64BFE" w:rsidSect="00A60650">
      <w:headerReference w:type="first" r:id="rId10"/>
      <w:footerReference w:type="first" r:id="rId11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81" w:rsidRDefault="00BE2181" w:rsidP="004A754E">
      <w:pPr>
        <w:spacing w:after="0" w:line="240" w:lineRule="auto"/>
      </w:pPr>
      <w:r>
        <w:separator/>
      </w:r>
    </w:p>
  </w:endnote>
  <w:endnote w:type="continuationSeparator" w:id="0">
    <w:p w:rsidR="00BE2181" w:rsidRDefault="00BE2181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F1551" w:rsidRDefault="00AF1551" w:rsidP="00AF1551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Eastern Region </w:t>
    </w:r>
    <w:r w:rsidR="00BB7482">
      <w:rPr>
        <w:rFonts w:ascii="Verdana" w:hAnsi="Verdana" w:cs="Verdana"/>
        <w:b/>
        <w:bCs/>
        <w:sz w:val="16"/>
        <w:szCs w:val="16"/>
      </w:rPr>
      <w:t>Office</w:t>
    </w:r>
  </w:p>
  <w:p w:rsidR="000611CC" w:rsidRPr="00AF1551" w:rsidRDefault="00AF1551" w:rsidP="00AF1551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81" w:rsidRDefault="00BE2181" w:rsidP="004A754E">
      <w:pPr>
        <w:spacing w:after="0" w:line="240" w:lineRule="auto"/>
      </w:pPr>
      <w:r>
        <w:separator/>
      </w:r>
    </w:p>
  </w:footnote>
  <w:footnote w:type="continuationSeparator" w:id="0">
    <w:p w:rsidR="00BE2181" w:rsidRDefault="00BE2181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420D3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-153619</wp:posOffset>
          </wp:positionH>
          <wp:positionV relativeFrom="paragraph">
            <wp:posOffset>6630</wp:posOffset>
          </wp:positionV>
          <wp:extent cx="3437890" cy="1409065"/>
          <wp:effectExtent l="0" t="0" r="0" b="635"/>
          <wp:wrapThrough wrapText="bothSides">
            <wp:wrapPolygon edited="0">
              <wp:start x="0" y="0"/>
              <wp:lineTo x="0" y="21318"/>
              <wp:lineTo x="21424" y="21318"/>
              <wp:lineTo x="214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90" cy="140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7771"/>
    <w:multiLevelType w:val="hybridMultilevel"/>
    <w:tmpl w:val="10E8E7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81"/>
    <w:rsid w:val="000460DC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54F0C"/>
    <w:rsid w:val="001E5FF3"/>
    <w:rsid w:val="00257CD0"/>
    <w:rsid w:val="00271FC2"/>
    <w:rsid w:val="002E20A5"/>
    <w:rsid w:val="002E7951"/>
    <w:rsid w:val="003006E0"/>
    <w:rsid w:val="00312C1F"/>
    <w:rsid w:val="003444F2"/>
    <w:rsid w:val="003B498C"/>
    <w:rsid w:val="003C3CF5"/>
    <w:rsid w:val="003D1951"/>
    <w:rsid w:val="0041225A"/>
    <w:rsid w:val="00420D3B"/>
    <w:rsid w:val="00443C31"/>
    <w:rsid w:val="00450BBE"/>
    <w:rsid w:val="004717B3"/>
    <w:rsid w:val="00473FBA"/>
    <w:rsid w:val="004A754E"/>
    <w:rsid w:val="004F79E3"/>
    <w:rsid w:val="00543D44"/>
    <w:rsid w:val="00564F85"/>
    <w:rsid w:val="00585264"/>
    <w:rsid w:val="005F780C"/>
    <w:rsid w:val="00606374"/>
    <w:rsid w:val="006258D2"/>
    <w:rsid w:val="00677590"/>
    <w:rsid w:val="006775CE"/>
    <w:rsid w:val="006D6B1D"/>
    <w:rsid w:val="007154C2"/>
    <w:rsid w:val="00796FB5"/>
    <w:rsid w:val="007B2BAF"/>
    <w:rsid w:val="007E6D4E"/>
    <w:rsid w:val="007F4317"/>
    <w:rsid w:val="008222EB"/>
    <w:rsid w:val="00830E4A"/>
    <w:rsid w:val="00886A6B"/>
    <w:rsid w:val="00897FBB"/>
    <w:rsid w:val="008C3930"/>
    <w:rsid w:val="008D0EBC"/>
    <w:rsid w:val="008D46F0"/>
    <w:rsid w:val="00937A09"/>
    <w:rsid w:val="00962DF6"/>
    <w:rsid w:val="00970A83"/>
    <w:rsid w:val="00976C69"/>
    <w:rsid w:val="009A093F"/>
    <w:rsid w:val="009D3F9E"/>
    <w:rsid w:val="009F454A"/>
    <w:rsid w:val="00A11B75"/>
    <w:rsid w:val="00A37E4A"/>
    <w:rsid w:val="00A40CEF"/>
    <w:rsid w:val="00A60650"/>
    <w:rsid w:val="00A87B0B"/>
    <w:rsid w:val="00AC6114"/>
    <w:rsid w:val="00AD5FFA"/>
    <w:rsid w:val="00AE3F5C"/>
    <w:rsid w:val="00AF1551"/>
    <w:rsid w:val="00B64BFE"/>
    <w:rsid w:val="00B80F50"/>
    <w:rsid w:val="00BB7482"/>
    <w:rsid w:val="00BE2181"/>
    <w:rsid w:val="00BF1BB1"/>
    <w:rsid w:val="00C228F1"/>
    <w:rsid w:val="00CE23E4"/>
    <w:rsid w:val="00D077F4"/>
    <w:rsid w:val="00D11680"/>
    <w:rsid w:val="00D4490D"/>
    <w:rsid w:val="00D46F2C"/>
    <w:rsid w:val="00DB22D1"/>
    <w:rsid w:val="00DC3B1E"/>
    <w:rsid w:val="00DD617D"/>
    <w:rsid w:val="00DF5211"/>
    <w:rsid w:val="00E0633B"/>
    <w:rsid w:val="00E35F34"/>
    <w:rsid w:val="00E572F7"/>
    <w:rsid w:val="00EC250A"/>
    <w:rsid w:val="00F32D2A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E77008"/>
  <w15:docId w15:val="{2838FDD8-92DF-48C8-9F46-B7689B3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inglis@surflifesaving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.inglis@surflifesaving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inglis\Desktop\Memo_Inglis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4A28-4333-417D-B7C0-C37AAD76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Memo_InglisMark</Template>
  <TotalTime>65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...Mark Inglis</dc:creator>
  <cp:lastModifiedBy>...Mark Inglis</cp:lastModifiedBy>
  <cp:revision>2</cp:revision>
  <cp:lastPrinted>2015-05-27T02:42:00Z</cp:lastPrinted>
  <dcterms:created xsi:type="dcterms:W3CDTF">2021-01-31T18:53:00Z</dcterms:created>
  <dcterms:modified xsi:type="dcterms:W3CDTF">2021-01-31T19:58:00Z</dcterms:modified>
</cp:coreProperties>
</file>