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Surf Official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member who has made an outstanding contribution to the Officiating of surf lifes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aving sport competitions in 2019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20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 officiating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The level and quality of officiating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Number of competitions officiated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officials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Personal development undertaken to improve officiating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5C3AB3" w:rsidRDefault="0027513C" w:rsidP="0027513C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Luke.smith@surflifesaving.org.nz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27513C" w:rsidRPr="0078452C" w:rsidRDefault="0027513C" w:rsidP="0027513C">
      <w:pPr>
        <w:spacing w:after="0"/>
        <w:rPr>
          <w:rFonts w:ascii="Verdana" w:hAnsi="Verdana"/>
          <w:sz w:val="20"/>
          <w:szCs w:val="20"/>
        </w:rPr>
      </w:pPr>
    </w:p>
    <w:p w:rsidR="0027513C" w:rsidRPr="00C0143D" w:rsidRDefault="0027513C" w:rsidP="0027513C"/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3C" w:rsidRDefault="0027513C" w:rsidP="004A754E">
      <w:pPr>
        <w:spacing w:after="0" w:line="240" w:lineRule="auto"/>
      </w:pPr>
      <w:r>
        <w:separator/>
      </w:r>
    </w:p>
  </w:endnote>
  <w:endnote w:type="continuationSeparator" w:id="0">
    <w:p w:rsidR="0027513C" w:rsidRDefault="0027513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3C" w:rsidRDefault="0027513C" w:rsidP="004A754E">
      <w:pPr>
        <w:spacing w:after="0" w:line="240" w:lineRule="auto"/>
      </w:pPr>
      <w:r>
        <w:separator/>
      </w:r>
    </w:p>
  </w:footnote>
  <w:footnote w:type="continuationSeparator" w:id="0">
    <w:p w:rsidR="0027513C" w:rsidRDefault="0027513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e.smith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7A6F-2068-4257-88FD-CCC7CF4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2020-04-08T23:49:00Z</dcterms:created>
  <dcterms:modified xsi:type="dcterms:W3CDTF">2020-04-08T23:50:00Z</dcterms:modified>
</cp:coreProperties>
</file>