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3" w:rsidRDefault="00F16E13" w:rsidP="00F16E13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Sports Team of the Year </w:t>
      </w:r>
    </w:p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16E13" w:rsidTr="00F16E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  <w:b/>
              </w:rPr>
              <w:t>About you</w:t>
            </w:r>
            <w:r>
              <w:rPr>
                <w:rFonts w:ascii="Verdana" w:eastAsiaTheme="minorHAnsi" w:hAnsi="Verdana" w:cstheme="minorBidi"/>
              </w:rPr>
              <w:t xml:space="preserve"> (the person making the nomination)</w:t>
            </w: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F16E13" w:rsidTr="00F16E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  <w:b/>
              </w:rPr>
              <w:t>Nominee details</w:t>
            </w:r>
            <w:r>
              <w:rPr>
                <w:rFonts w:ascii="Verdana" w:eastAsiaTheme="minorHAnsi" w:hAnsi="Verdana" w:cstheme="minorBidi"/>
              </w:rPr>
              <w:t xml:space="preserve"> (the team you are nominating)</w:t>
            </w: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Team name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Team members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SLSNZ membership numbers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F16E13" w:rsidTr="00F16E1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 xml:space="preserve">Detail the relevant contribution the nominee has made in the following areas. </w:t>
            </w:r>
          </w:p>
        </w:tc>
      </w:tr>
      <w:tr w:rsidR="00F16E13" w:rsidTr="00F16E1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  <w:i/>
              </w:rPr>
            </w:pPr>
            <w:r>
              <w:rPr>
                <w:rFonts w:ascii="Verdana" w:eastAsiaTheme="minorHAnsi" w:hAnsi="Verdana" w:cstheme="minorBidi"/>
                <w:i/>
              </w:rPr>
              <w:t>The purpose of this award is to recognise a team who have achieved outstanding results at surf lifesaving sport competitions in 2019/2020.</w:t>
            </w: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Luke.smith@surflifesaving.org.nz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 the 30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2020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13" w:rsidRDefault="00F16E13" w:rsidP="004A754E">
      <w:pPr>
        <w:spacing w:after="0" w:line="240" w:lineRule="auto"/>
      </w:pPr>
      <w:r>
        <w:separator/>
      </w:r>
    </w:p>
  </w:endnote>
  <w:endnote w:type="continuationSeparator" w:id="0">
    <w:p w:rsidR="00F16E13" w:rsidRDefault="00F16E13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13" w:rsidRDefault="00F16E13" w:rsidP="004A754E">
      <w:pPr>
        <w:spacing w:after="0" w:line="240" w:lineRule="auto"/>
      </w:pPr>
      <w:r>
        <w:separator/>
      </w:r>
    </w:p>
  </w:footnote>
  <w:footnote w:type="continuationSeparator" w:id="0">
    <w:p w:rsidR="00F16E13" w:rsidRDefault="00F16E13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13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16E13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6443D-BBBC-4D87-8405-D026D05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ke.smith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Desktop\Letterhead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58B3-2D02-465F-B09A-B87ACD7F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Letterhead_BryceStu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2020-04-08T23:16:00Z</dcterms:created>
  <dcterms:modified xsi:type="dcterms:W3CDTF">2020-04-08T23:16:00Z</dcterms:modified>
</cp:coreProperties>
</file>