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6A" w:rsidRPr="004D099E" w:rsidRDefault="00330C6A" w:rsidP="00330C6A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4D099E">
        <w:rPr>
          <w:rFonts w:ascii="Verdana" w:hAnsi="Verdana"/>
          <w:b/>
          <w:bCs/>
          <w:iCs/>
          <w:sz w:val="28"/>
          <w:szCs w:val="20"/>
        </w:rPr>
        <w:t xml:space="preserve">Instructor / Examiner of the Year </w:t>
      </w:r>
    </w:p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  <w:r w:rsidRPr="004D099E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30C6A" w:rsidRPr="004D099E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330C6A" w:rsidRPr="004D099E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330C6A" w:rsidRPr="004D099E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330C6A" w:rsidRPr="004D099E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overall enhancement of lifeguard capability during the period May 1st 201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9 to April 30</w:t>
            </w:r>
            <w:r w:rsidRPr="00BB4D4C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2020</w:t>
            </w:r>
            <w:r w:rsidRPr="004D099E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Club and Regional Lifeguard training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Local/Regional Examining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Regional Schools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National Lifeguard School instructing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Personal award development to improve lifesaving capability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Community involvement in surf lifesaving instruction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D70DC2" w:rsidRDefault="00330C6A" w:rsidP="00330C6A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Luke.smith@surflifesaving.org.nz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6A" w:rsidRDefault="00330C6A" w:rsidP="004A754E">
      <w:pPr>
        <w:spacing w:after="0" w:line="240" w:lineRule="auto"/>
      </w:pPr>
      <w:r>
        <w:separator/>
      </w:r>
    </w:p>
  </w:endnote>
  <w:endnote w:type="continuationSeparator" w:id="0">
    <w:p w:rsidR="00330C6A" w:rsidRDefault="00330C6A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6A" w:rsidRDefault="00330C6A" w:rsidP="004A754E">
      <w:pPr>
        <w:spacing w:after="0" w:line="240" w:lineRule="auto"/>
      </w:pPr>
      <w:r>
        <w:separator/>
      </w:r>
    </w:p>
  </w:footnote>
  <w:footnote w:type="continuationSeparator" w:id="0">
    <w:p w:rsidR="00330C6A" w:rsidRDefault="00330C6A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A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30C6A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9A49E-4243-426E-A6AB-AFFA464D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e.smith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D4F7-360C-4108-B6E9-21EC8B09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2020-04-08T23:10:00Z</dcterms:created>
  <dcterms:modified xsi:type="dcterms:W3CDTF">2020-04-08T23:10:00Z</dcterms:modified>
</cp:coreProperties>
</file>