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9A1DE4">
        <w:rPr>
          <w:rFonts w:ascii="Verdana" w:hAnsi="Verdana"/>
          <w:b/>
          <w:bCs/>
          <w:iCs/>
          <w:sz w:val="28"/>
          <w:szCs w:val="20"/>
        </w:rPr>
        <w:t>Event Guard</w:t>
      </w:r>
      <w:bookmarkStart w:id="0" w:name="_GoBack"/>
      <w:bookmarkEnd w:id="0"/>
      <w:r w:rsidRPr="000D36F5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The purpose of this award is to recognise a member who has made an outstanding contribution to the </w:t>
            </w:r>
            <w:r w:rsidR="008C32D3">
              <w:rPr>
                <w:rFonts w:ascii="Verdana" w:eastAsiaTheme="minorHAnsi" w:hAnsi="Verdana" w:cstheme="minorBidi"/>
                <w:i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 of surf lifes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aving sport competitions in 2019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20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 xml:space="preserve"> 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The level and quality of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Number of competitions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5C3AB3" w:rsidRDefault="0027513C" w:rsidP="0027513C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Luke.smith@surflifesaving.org.nz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27513C" w:rsidRPr="0078452C" w:rsidRDefault="0027513C" w:rsidP="0027513C">
      <w:pPr>
        <w:spacing w:after="0"/>
        <w:rPr>
          <w:rFonts w:ascii="Verdana" w:hAnsi="Verdana"/>
          <w:sz w:val="20"/>
          <w:szCs w:val="20"/>
        </w:rPr>
      </w:pPr>
    </w:p>
    <w:p w:rsidR="0027513C" w:rsidRPr="00C0143D" w:rsidRDefault="0027513C" w:rsidP="0027513C"/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3C" w:rsidRDefault="0027513C" w:rsidP="004A754E">
      <w:pPr>
        <w:spacing w:after="0" w:line="240" w:lineRule="auto"/>
      </w:pPr>
      <w:r>
        <w:separator/>
      </w:r>
    </w:p>
  </w:endnote>
  <w:endnote w:type="continuationSeparator" w:id="0">
    <w:p w:rsidR="0027513C" w:rsidRDefault="0027513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3C" w:rsidRDefault="0027513C" w:rsidP="004A754E">
      <w:pPr>
        <w:spacing w:after="0" w:line="240" w:lineRule="auto"/>
      </w:pPr>
      <w:r>
        <w:separator/>
      </w:r>
    </w:p>
  </w:footnote>
  <w:footnote w:type="continuationSeparator" w:id="0">
    <w:p w:rsidR="0027513C" w:rsidRDefault="0027513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2D3"/>
    <w:rsid w:val="008C3930"/>
    <w:rsid w:val="008D324D"/>
    <w:rsid w:val="008D46F0"/>
    <w:rsid w:val="00970A83"/>
    <w:rsid w:val="00976C69"/>
    <w:rsid w:val="00985D8F"/>
    <w:rsid w:val="009A093F"/>
    <w:rsid w:val="009A1DE4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9EF19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e.smith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D996-7DFC-4CBE-8F9F-F25D4D76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2</cp:revision>
  <cp:lastPrinted>2015-05-27T02:42:00Z</cp:lastPrinted>
  <dcterms:created xsi:type="dcterms:W3CDTF">2020-04-09T00:59:00Z</dcterms:created>
  <dcterms:modified xsi:type="dcterms:W3CDTF">2020-04-09T00:59:00Z</dcterms:modified>
</cp:coreProperties>
</file>