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ind w:left="0"/>
        <w:jc w:val="left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</w:p>
    <w:p w:rsidR="001B6E97" w:rsidRPr="00F7327B" w:rsidRDefault="001B6E97" w:rsidP="001B6E97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1B6E97" w:rsidRDefault="001B6E97" w:rsidP="001B6E97">
      <w:pPr>
        <w:pStyle w:val="Title"/>
        <w:rPr>
          <w:rFonts w:ascii="Verdana" w:hAnsi="Verdana"/>
        </w:rPr>
      </w:pPr>
    </w:p>
    <w:p w:rsidR="001B6E97" w:rsidRPr="00EC7768" w:rsidRDefault="001B6E97" w:rsidP="001B6E97">
      <w:pPr>
        <w:pStyle w:val="Title"/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>Taranaki</w:t>
      </w:r>
      <w:r w:rsidRPr="00F7327B">
        <w:rPr>
          <w:rFonts w:ascii="Verdana" w:hAnsi="Verdana"/>
        </w:rPr>
        <w:t xml:space="preserve"> Awards</w:t>
      </w:r>
      <w:r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1B6E97" w:rsidRPr="00F7327B" w:rsidRDefault="001B6E97" w:rsidP="001B6E97">
      <w:pPr>
        <w:pStyle w:val="Heading3"/>
        <w:jc w:val="right"/>
        <w:rPr>
          <w:rFonts w:ascii="Verdana" w:hAnsi="Verdana" w:cs="Arial"/>
          <w:b w:val="0"/>
          <w:color w:val="auto"/>
          <w:szCs w:val="36"/>
        </w:rPr>
      </w:pPr>
      <w:r w:rsidRPr="00F7327B">
        <w:rPr>
          <w:rFonts w:ascii="Verdana" w:hAnsi="Verdana" w:cs="Arial"/>
          <w:color w:val="auto"/>
          <w:szCs w:val="36"/>
        </w:rPr>
        <w:t xml:space="preserve">Updated March </w:t>
      </w:r>
      <w:bookmarkEnd w:id="5"/>
      <w:bookmarkEnd w:id="6"/>
      <w:bookmarkEnd w:id="7"/>
      <w:bookmarkEnd w:id="8"/>
      <w:bookmarkEnd w:id="9"/>
      <w:r w:rsidR="00DA5389">
        <w:rPr>
          <w:rFonts w:ascii="Verdana" w:hAnsi="Verdana" w:cs="Arial"/>
          <w:color w:val="auto"/>
          <w:szCs w:val="36"/>
        </w:rPr>
        <w:t>2020</w:t>
      </w: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rPr>
          <w:rFonts w:ascii="Verdana" w:hAnsi="Verdana"/>
        </w:rPr>
      </w:pPr>
    </w:p>
    <w:p w:rsidR="001B6E97" w:rsidRPr="00F7327B" w:rsidRDefault="001B6E97" w:rsidP="001B6E97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1B6E97" w:rsidRPr="00F7327B" w:rsidRDefault="001B6E97" w:rsidP="001B6E97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C32C3B" w:rsidRPr="001B6E97" w:rsidRDefault="00C32C3B" w:rsidP="00C32C3B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Patrolling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D312A5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contribution to overall enhancement of lifeguard capability during the period May 1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 and Regional Lifeguard training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Local/Regional Examining duties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Regional Schools (such as powercraft schools etc)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National Lifeguard School instructing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award development to improve lifesaving capability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Community involvement in surf lifesaving instruction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9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 xml:space="preserve">Thursday 30 </w:t>
      </w:r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Surf Official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of competitions officiated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Coach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Results achieved due to coaching influence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Number and capability of athletes coached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1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lastRenderedPageBreak/>
        <w:t xml:space="preserve">Nomination Form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Male individual who has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t xml:space="preserve">Nomination Form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female individual who has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male individual who has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Nomination Form U19</w:t>
      </w:r>
      <w:r w:rsidR="00C32C3B" w:rsidRPr="001B6E97">
        <w:rPr>
          <w:rFonts w:ascii="Verdana" w:hAnsi="Verdana"/>
          <w:b/>
          <w:sz w:val="32"/>
          <w:szCs w:val="32"/>
        </w:rPr>
        <w:t xml:space="preserve"> Sportswoman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female individual who has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  <w:r w:rsidRPr="001B6E97">
              <w:rPr>
                <w:rFonts w:ascii="Verdana" w:hAnsi="Verdana"/>
                <w:b/>
                <w:i/>
                <w:szCs w:val="20"/>
              </w:rPr>
              <w:t>Nominees must be an Under 19 female.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C32C3B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t xml:space="preserve">Nomination Form 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="0075487E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>Thursday 30</w:t>
      </w:r>
      <w:r w:rsidR="00DA5389">
        <w:rPr>
          <w:rFonts w:ascii="Verdana" w:hAnsi="Verdana"/>
          <w:sz w:val="20"/>
          <w:szCs w:val="20"/>
        </w:rPr>
        <w:t xml:space="preserve">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C32C3B" w:rsidRPr="001B6E97" w:rsidRDefault="0075487E" w:rsidP="00C32C3B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Nomination Form U19 </w:t>
      </w:r>
      <w:r w:rsidR="00C32C3B" w:rsidRPr="001B6E97">
        <w:rPr>
          <w:rFonts w:ascii="Verdana" w:hAnsi="Verdana"/>
          <w:b/>
          <w:sz w:val="32"/>
          <w:szCs w:val="32"/>
        </w:rPr>
        <w:t xml:space="preserve">Sports Team of the Year </w:t>
      </w:r>
    </w:p>
    <w:p w:rsidR="00C32C3B" w:rsidRPr="001B6E97" w:rsidRDefault="00C32C3B" w:rsidP="00C32C3B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C64734" w:rsidRPr="001B6E97" w:rsidTr="00C64734">
        <w:tc>
          <w:tcPr>
            <w:tcW w:w="9747" w:type="dxa"/>
            <w:gridSpan w:val="4"/>
            <w:shd w:val="clear" w:color="auto" w:fill="D9D9D9" w:themeFill="background1" w:themeFillShade="D9"/>
          </w:tcPr>
          <w:p w:rsidR="00C64734" w:rsidRPr="001B6E97" w:rsidRDefault="00C64734" w:rsidP="0075487E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64734" w:rsidRPr="001B6E97" w:rsidTr="00C64734">
        <w:tc>
          <w:tcPr>
            <w:tcW w:w="3098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C64734" w:rsidRPr="001B6E97" w:rsidRDefault="00C64734" w:rsidP="00C64734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C32C3B" w:rsidRPr="001B6E97" w:rsidRDefault="0075487E" w:rsidP="001B6E9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C32C3B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purpose of this award is to recognise a Junior team who have achieved outstanding results at surf lifesaving sport competitions in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>/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>.</w:t>
            </w:r>
            <w:r w:rsidRPr="001B6E97">
              <w:rPr>
                <w:rFonts w:ascii="Verdana" w:hAnsi="Verdana"/>
                <w:b/>
                <w:i/>
                <w:szCs w:val="20"/>
              </w:rPr>
              <w:t xml:space="preserve"> Nominees must be Under 19.</w:t>
            </w: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  <w:tr w:rsidR="00C32C3B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  <w:p w:rsidR="00C32C3B" w:rsidRPr="001B6E97" w:rsidRDefault="00C32C3B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7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AC5B91">
        <w:rPr>
          <w:rFonts w:ascii="Verdana" w:hAnsi="Verdana"/>
          <w:sz w:val="20"/>
          <w:szCs w:val="20"/>
        </w:rPr>
        <w:t xml:space="preserve">Thursday 30 </w:t>
      </w:r>
      <w:bookmarkStart w:id="10" w:name="_GoBack"/>
      <w:bookmarkEnd w:id="10"/>
      <w:r w:rsidR="00DA5389">
        <w:rPr>
          <w:rFonts w:ascii="Verdana" w:hAnsi="Verdana"/>
          <w:sz w:val="20"/>
          <w:szCs w:val="20"/>
        </w:rPr>
        <w:t>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p w:rsidR="00C32C3B" w:rsidRPr="001B6E97" w:rsidRDefault="00C32C3B" w:rsidP="00C32C3B">
      <w:pPr>
        <w:rPr>
          <w:rFonts w:ascii="Verdana" w:hAnsi="Verdana"/>
          <w:sz w:val="20"/>
          <w:szCs w:val="20"/>
        </w:rPr>
      </w:pPr>
    </w:p>
    <w:p w:rsidR="001B6E97" w:rsidRDefault="001B6E97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E65493" w:rsidRPr="006E5D8F" w:rsidRDefault="00E65493" w:rsidP="00E65493">
      <w:pPr>
        <w:jc w:val="center"/>
        <w:rPr>
          <w:rFonts w:cs="Arial"/>
          <w:b/>
          <w:sz w:val="28"/>
          <w:szCs w:val="28"/>
        </w:rPr>
      </w:pPr>
      <w:r w:rsidRPr="001C3CD3">
        <w:rPr>
          <w:rFonts w:cs="Arial"/>
          <w:b/>
          <w:sz w:val="30"/>
          <w:szCs w:val="30"/>
        </w:rPr>
        <w:t>Awards of Excellence</w:t>
      </w:r>
      <w:r w:rsidRPr="001C3CD3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4"/>
        </w:rPr>
        <w:br/>
      </w:r>
      <w:r w:rsidRPr="001C3CD3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t>–</w:t>
      </w:r>
      <w:r w:rsidRPr="001C3C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Volunteer of the Year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E65493" w:rsidRPr="00C01D56" w:rsidTr="00B01146">
        <w:tc>
          <w:tcPr>
            <w:tcW w:w="9016" w:type="dxa"/>
            <w:gridSpan w:val="2"/>
            <w:shd w:val="clear" w:color="auto" w:fill="D9D9D9" w:themeFill="background1" w:themeFillShade="D9"/>
          </w:tcPr>
          <w:p w:rsidR="00E65493" w:rsidRPr="00C01D56" w:rsidRDefault="00E65493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Nominees details</w:t>
            </w:r>
            <w:r w:rsidRPr="00C01D56">
              <w:rPr>
                <w:rFonts w:cs="Arial"/>
                <w:b/>
              </w:rPr>
              <w:br/>
            </w:r>
          </w:p>
        </w:tc>
      </w:tr>
      <w:tr w:rsidR="00E65493" w:rsidRPr="00C01D56" w:rsidTr="00B01146">
        <w:tc>
          <w:tcPr>
            <w:tcW w:w="2623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Date of nomination: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Nominees full name:</w:t>
            </w:r>
            <w:r w:rsidRPr="00C01D56">
              <w:rPr>
                <w:rFonts w:cs="Arial"/>
              </w:rPr>
              <w:br/>
            </w: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Current Club: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SLSNZ Membership number:</w:t>
            </w: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  <w:shd w:val="clear" w:color="auto" w:fill="C5E0B3" w:themeFill="accent6" w:themeFillTint="66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Area/ Region: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393" w:type="dxa"/>
            <w:shd w:val="clear" w:color="auto" w:fill="C5E0B3" w:themeFill="accent6" w:themeFillTint="66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Phone number: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23" w:type="dxa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65493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E65493" w:rsidRPr="00C01D56" w:rsidRDefault="00E65493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Nominators details</w:t>
            </w:r>
          </w:p>
          <w:p w:rsidR="00E65493" w:rsidRPr="00C01D56" w:rsidRDefault="00E65493" w:rsidP="00B01146">
            <w:pPr>
              <w:jc w:val="center"/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name:</w:t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role:</w:t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  <w:r w:rsidRPr="00C01D56">
              <w:rPr>
                <w:rFonts w:cs="Arial"/>
              </w:rPr>
              <w:t>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Default="00E65493" w:rsidP="00E65493">
      <w:pPr>
        <w:jc w:val="center"/>
        <w:rPr>
          <w:rFonts w:cs="Arial"/>
          <w:sz w:val="16"/>
          <w:szCs w:val="16"/>
        </w:rPr>
      </w:pPr>
      <w:r w:rsidRPr="00C01D56">
        <w:rPr>
          <w:rFonts w:cs="Arial"/>
        </w:rPr>
        <w:br/>
      </w:r>
      <w:r w:rsidRPr="00C01D56">
        <w:rPr>
          <w:rFonts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Pr="00C01D56">
        <w:rPr>
          <w:rFonts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Pr="00C01D56">
        <w:rPr>
          <w:rFonts w:cs="Arial"/>
          <w:sz w:val="16"/>
          <w:szCs w:val="16"/>
        </w:rPr>
        <w:br/>
      </w:r>
      <w:r w:rsidRPr="0096654E">
        <w:rPr>
          <w:rFonts w:cs="Arial"/>
          <w:b/>
          <w:sz w:val="16"/>
          <w:szCs w:val="16"/>
        </w:rPr>
        <w:t>Retrospective information will NOT be considered</w:t>
      </w:r>
      <w:r w:rsidRPr="00C01D56">
        <w:rPr>
          <w:rFonts w:cs="Arial"/>
          <w:sz w:val="16"/>
          <w:szCs w:val="16"/>
        </w:rPr>
        <w:t>.</w:t>
      </w:r>
    </w:p>
    <w:p w:rsidR="00E65493" w:rsidRPr="00F66DDF" w:rsidRDefault="00E65493" w:rsidP="00E65493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limit each answer to 150 words</w:t>
      </w:r>
    </w:p>
    <w:p w:rsidR="00E65493" w:rsidRDefault="00E65493" w:rsidP="00E65493">
      <w:pPr>
        <w:rPr>
          <w:rFonts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65493" w:rsidRPr="00C01D56" w:rsidTr="00B01146">
        <w:tc>
          <w:tcPr>
            <w:tcW w:w="9356" w:type="dxa"/>
            <w:shd w:val="clear" w:color="auto" w:fill="D9D9D9" w:themeFill="background1" w:themeFillShade="D9"/>
          </w:tcPr>
          <w:p w:rsidR="00E65493" w:rsidRPr="0096654E" w:rsidRDefault="00E65493" w:rsidP="00B011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</w:t>
            </w:r>
            <w:r w:rsidRPr="0096654E">
              <w:rPr>
                <w:rFonts w:cs="Arial"/>
                <w:b/>
              </w:rPr>
              <w:t xml:space="preserve"> confirm </w:t>
            </w:r>
            <w:r>
              <w:rPr>
                <w:rFonts w:cs="Arial"/>
                <w:b/>
              </w:rPr>
              <w:t>the claimed</w:t>
            </w:r>
            <w:r w:rsidRPr="0096654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volunteer service took place only within the most recent season (i.e. &lt;Month/Year to Month/Year&gt;) only?</w:t>
            </w:r>
          </w:p>
          <w:p w:rsidR="00E65493" w:rsidRPr="0096654E" w:rsidRDefault="00E65493" w:rsidP="00B01146">
            <w:pPr>
              <w:rPr>
                <w:rFonts w:cs="Arial"/>
                <w:b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493" w:rsidRPr="00C01D56" w:rsidTr="00B01146">
        <w:tc>
          <w:tcPr>
            <w:tcW w:w="9016" w:type="dxa"/>
            <w:shd w:val="clear" w:color="auto" w:fill="D9D9D9" w:themeFill="background1" w:themeFillShade="D9"/>
          </w:tcPr>
          <w:p w:rsidR="00E65493" w:rsidRPr="00856F49" w:rsidRDefault="00E65493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>Volunteer Contribution – CLUB</w:t>
            </w:r>
            <w:r>
              <w:rPr>
                <w:rFonts w:cs="Arial"/>
                <w:b/>
              </w:rPr>
              <w:t>/LOCAL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364817" w:rsidRDefault="00E65493" w:rsidP="00B01146">
            <w:pPr>
              <w:rPr>
                <w:rFonts w:cs="Arial"/>
                <w:b/>
              </w:rPr>
            </w:pPr>
            <w:r w:rsidRPr="00364817">
              <w:rPr>
                <w:rFonts w:cs="Arial"/>
                <w:b/>
              </w:rPr>
              <w:t>Detail the volunteer contribution the member has made towards enhancing surf life saving at their club or locally for the most recent season.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Default="00E65493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 xml:space="preserve">: </w:t>
            </w:r>
            <w:r w:rsidRPr="008B69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Leadership, committees, </w:t>
            </w:r>
            <w:r w:rsidRPr="008B6903">
              <w:rPr>
                <w:rFonts w:cs="Arial"/>
              </w:rPr>
              <w:t xml:space="preserve">management, </w:t>
            </w:r>
            <w:r>
              <w:rPr>
                <w:rFonts w:cs="Arial"/>
              </w:rPr>
              <w:t xml:space="preserve">administration, member recruitment &amp; induction, </w:t>
            </w:r>
            <w:r w:rsidRPr="008B6903">
              <w:rPr>
                <w:rFonts w:cs="Arial"/>
              </w:rPr>
              <w:t>strategy, funding</w:t>
            </w:r>
            <w:r>
              <w:rPr>
                <w:rFonts w:cs="Arial"/>
              </w:rPr>
              <w:t>/ sponsorship</w:t>
            </w:r>
            <w:r w:rsidRPr="008B6903">
              <w:rPr>
                <w:rFonts w:cs="Arial"/>
              </w:rPr>
              <w:t xml:space="preserve">, lifesaving, </w:t>
            </w:r>
            <w:r>
              <w:rPr>
                <w:rFonts w:cs="Arial"/>
              </w:rPr>
              <w:t xml:space="preserve">junior surf/nippers, lifeguarding (on the beach), </w:t>
            </w:r>
            <w:r w:rsidRPr="008B6903">
              <w:rPr>
                <w:rFonts w:cs="Arial"/>
              </w:rPr>
              <w:t>sport, advocacy</w:t>
            </w:r>
            <w:r>
              <w:rPr>
                <w:rFonts w:cs="Arial"/>
              </w:rPr>
              <w:t>, instructor (SLGA, IRB), asset management, powercraft, stakeholder liaison, club welfare officer, special projects etc.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Pr="00856F49" w:rsidRDefault="00E65493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 xml:space="preserve">Volunteer Contribution – </w:t>
            </w:r>
            <w:r>
              <w:rPr>
                <w:rFonts w:cs="Arial"/>
                <w:b/>
              </w:rPr>
              <w:t>REGIONAL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BD6ADE" w:rsidRDefault="00E65493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the volunteer contribution the member has made towards enhancing surf life saving regionally for the most recent season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Default="00E65493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</w:t>
            </w:r>
          </w:p>
          <w:p w:rsidR="00E65493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Roles</w:t>
            </w:r>
            <w:r>
              <w:rPr>
                <w:rFonts w:ascii="Arial" w:hAnsi="Arial" w:cs="Arial"/>
              </w:rPr>
              <w:t xml:space="preserve"> – Examiner (SLGA, IRB), Patrol Auditor, Course Facilitator, Duty Officer, Event Guard, Peer Supporter, Surf Official, Event Manager, Event First Aid, Event Safety, Rep Team management etc.</w:t>
            </w:r>
          </w:p>
          <w:p w:rsidR="00E65493" w:rsidRDefault="00E65493" w:rsidP="00B01146">
            <w:pPr>
              <w:pStyle w:val="ListParagraph"/>
              <w:rPr>
                <w:rFonts w:ascii="Arial" w:hAnsi="Arial" w:cs="Arial"/>
              </w:rPr>
            </w:pPr>
          </w:p>
          <w:p w:rsidR="00E65493" w:rsidRPr="00364817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Development camps (lifeguard, IRB), Intermediate Lifeguard school, Instructor/ Examiner briefing, Patrol Captains Workshop, Instructor Workshop, IRB Engine Maintenance workshop </w:t>
            </w:r>
            <w:r w:rsidR="00AC5B91">
              <w:rPr>
                <w:rFonts w:ascii="Arial" w:hAnsi="Arial" w:cs="Arial"/>
              </w:rPr>
              <w:t>etc.</w:t>
            </w:r>
            <w:r>
              <w:rPr>
                <w:rFonts w:ascii="Arial" w:hAnsi="Arial" w:cs="Arial"/>
              </w:rPr>
              <w:t>, sport programmes (coaching, competition).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364817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Leadership</w:t>
            </w:r>
            <w:r>
              <w:rPr>
                <w:rFonts w:ascii="Arial" w:hAnsi="Arial" w:cs="Arial"/>
              </w:rPr>
              <w:t xml:space="preserve"> – Local Committees (sport, lifesaving, junior surf, Club Chairs), Chief Examiner (SLGA, IRB), Chief Patrol Auditor, SLSNR Board etc.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Pr="00856F49" w:rsidRDefault="00E65493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 xml:space="preserve">Volunteer Contribution – </w:t>
            </w:r>
            <w:r>
              <w:rPr>
                <w:rFonts w:cs="Arial"/>
                <w:b/>
              </w:rPr>
              <w:t>NATIONAL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BD6ADE" w:rsidRDefault="00E65493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the volunteer contribution the member has made towards enhancing surf life saving regionally for the most recent season.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Default="00E65493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</w:t>
            </w:r>
          </w:p>
          <w:p w:rsidR="00E65493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Roles</w:t>
            </w:r>
            <w:r>
              <w:rPr>
                <w:rFonts w:ascii="Arial" w:hAnsi="Arial" w:cs="Arial"/>
              </w:rPr>
              <w:t xml:space="preserve"> – Course Facilitator, Event Management, Event Referee, Event Guard, Surf Official, Selector, National Team Management (incl coaching)  etc.</w:t>
            </w:r>
          </w:p>
          <w:p w:rsidR="00E65493" w:rsidRDefault="00E65493" w:rsidP="00B01146">
            <w:pPr>
              <w:pStyle w:val="ListParagraph"/>
              <w:rPr>
                <w:rFonts w:ascii="Arial" w:hAnsi="Arial" w:cs="Arial"/>
              </w:rPr>
            </w:pPr>
          </w:p>
          <w:p w:rsidR="00E65493" w:rsidRPr="00364817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National Lifeguard School, Instructor/ Examiner briefing, Honours &amp; Awards etc.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364817" w:rsidRDefault="00E65493" w:rsidP="00E65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National </w:t>
            </w:r>
            <w:r w:rsidRPr="004C092A">
              <w:rPr>
                <w:rFonts w:ascii="Arial" w:hAnsi="Arial" w:cs="Arial"/>
                <w:u w:val="single"/>
              </w:rPr>
              <w:t>Leadership</w:t>
            </w:r>
            <w:r>
              <w:rPr>
                <w:rFonts w:ascii="Arial" w:hAnsi="Arial" w:cs="Arial"/>
              </w:rPr>
              <w:t xml:space="preserve"> – National Committees (Sport, Lifesaving, Medical, Club Chairs), SLSNZ Board, ILS delegates etc.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Pr="00BD6ADE" w:rsidRDefault="00E65493" w:rsidP="00B01146">
            <w:pPr>
              <w:jc w:val="center"/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Volunteer Personal Development</w:t>
            </w:r>
          </w:p>
          <w:p w:rsidR="00E65493" w:rsidRDefault="00E65493" w:rsidP="00B01146">
            <w:pPr>
              <w:rPr>
                <w:rFonts w:cs="Arial"/>
              </w:rPr>
            </w:pPr>
          </w:p>
          <w:p w:rsidR="00E65493" w:rsidRPr="00BD6ADE" w:rsidRDefault="00E65493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 xml:space="preserve">Detail any relevant professional development and training undertaken in the most recent season that enhanced their capability </w:t>
            </w:r>
            <w:r>
              <w:rPr>
                <w:rFonts w:cs="Arial"/>
                <w:b/>
              </w:rPr>
              <w:t>as a volunteer: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Default="00E65493" w:rsidP="00B011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</w:p>
          <w:p w:rsidR="00E65493" w:rsidRDefault="00E65493" w:rsidP="00B01146">
            <w:pPr>
              <w:rPr>
                <w:rFonts w:cs="Arial"/>
                <w:b/>
              </w:rPr>
            </w:pPr>
          </w:p>
          <w:p w:rsidR="00E65493" w:rsidRDefault="00E65493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any additional information relevant to the award for the most recent season only:</w:t>
            </w:r>
          </w:p>
          <w:p w:rsidR="00E65493" w:rsidRDefault="00E65493" w:rsidP="00B01146">
            <w:pPr>
              <w:rPr>
                <w:rFonts w:cs="Arial"/>
                <w:b/>
              </w:rPr>
            </w:pPr>
          </w:p>
          <w:p w:rsidR="00E65493" w:rsidRPr="000C661D" w:rsidRDefault="00E65493" w:rsidP="00B01146">
            <w:pPr>
              <w:rPr>
                <w:rFonts w:cs="Arial"/>
              </w:rPr>
            </w:pPr>
            <w:r w:rsidRPr="000C661D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 Volunteer work that enhanced the image of surf life saving, promotion &amp; marketing of the movement, water safety advocacy etc.</w:t>
            </w:r>
          </w:p>
          <w:p w:rsidR="00E65493" w:rsidRPr="000C661D" w:rsidRDefault="00E65493" w:rsidP="00B01146">
            <w:pPr>
              <w:rPr>
                <w:rFonts w:cs="Arial"/>
              </w:rPr>
            </w:pPr>
          </w:p>
          <w:p w:rsidR="00E65493" w:rsidRPr="00BD6ADE" w:rsidRDefault="00E65493" w:rsidP="00B01146">
            <w:pPr>
              <w:rPr>
                <w:rFonts w:cs="Arial"/>
                <w:b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Default="00E65493" w:rsidP="00E65493">
      <w:pPr>
        <w:jc w:val="center"/>
        <w:rPr>
          <w:rFonts w:cs="Arial"/>
          <w:b/>
          <w:sz w:val="30"/>
          <w:szCs w:val="30"/>
        </w:rPr>
      </w:pPr>
    </w:p>
    <w:p w:rsidR="00E65493" w:rsidRPr="006E5D8F" w:rsidRDefault="00E65493" w:rsidP="00E65493">
      <w:pPr>
        <w:jc w:val="center"/>
        <w:rPr>
          <w:rFonts w:cs="Arial"/>
          <w:b/>
          <w:sz w:val="28"/>
          <w:szCs w:val="28"/>
        </w:rPr>
      </w:pPr>
      <w:r w:rsidRPr="001C3CD3">
        <w:rPr>
          <w:rFonts w:cs="Arial"/>
          <w:b/>
          <w:sz w:val="30"/>
          <w:szCs w:val="30"/>
        </w:rPr>
        <w:t>Awards of Excellence</w:t>
      </w:r>
      <w:r w:rsidRPr="001C3CD3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4"/>
        </w:rPr>
        <w:br/>
      </w:r>
      <w:r w:rsidRPr="001C3CD3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t>–</w:t>
      </w:r>
      <w:r w:rsidRPr="001C3C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Innovation of the Year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65493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E65493" w:rsidRPr="00C01D56" w:rsidRDefault="00E65493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Nominees details</w:t>
            </w:r>
            <w:r w:rsidRPr="00C01D56">
              <w:rPr>
                <w:rFonts w:cs="Arial"/>
                <w:b/>
              </w:rPr>
              <w:br/>
            </w: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Date of nomination: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Nominees full name:</w:t>
            </w:r>
            <w:r w:rsidRPr="00C01D56">
              <w:rPr>
                <w:rFonts w:cs="Arial"/>
              </w:rPr>
              <w:br/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Current Club: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SLSNZ Membership number:</w:t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  <w:shd w:val="clear" w:color="auto" w:fill="C5E0B3" w:themeFill="accent6" w:themeFillTint="66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Area/ Region: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  <w:shd w:val="clear" w:color="auto" w:fill="C5E0B3" w:themeFill="accent6" w:themeFillTint="66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Phone number: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  <w:shd w:val="clear" w:color="auto" w:fill="C5E0B3" w:themeFill="accent6" w:themeFillTint="66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Project Name</w:t>
            </w:r>
          </w:p>
          <w:p w:rsidR="00E65493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  <w:shd w:val="clear" w:color="auto" w:fill="C5E0B3" w:themeFill="accent6" w:themeFillTint="66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65493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E65493" w:rsidRPr="00C01D56" w:rsidRDefault="00E65493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Nominators details</w:t>
            </w:r>
          </w:p>
          <w:p w:rsidR="00E65493" w:rsidRPr="00C01D56" w:rsidRDefault="00E65493" w:rsidP="00B01146">
            <w:pPr>
              <w:jc w:val="center"/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name:</w:t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role:</w:t>
            </w: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Pr="00C01D56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  <w:r w:rsidRPr="00C01D56">
              <w:rPr>
                <w:rFonts w:cs="Arial"/>
              </w:rPr>
              <w:t>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  <w:tr w:rsidR="00E65493" w:rsidRPr="00C01D56" w:rsidTr="00B01146">
        <w:tc>
          <w:tcPr>
            <w:tcW w:w="2660" w:type="dxa"/>
          </w:tcPr>
          <w:p w:rsidR="00E65493" w:rsidRDefault="00E65493" w:rsidP="00B01146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Default="00E65493" w:rsidP="00E65493">
      <w:pPr>
        <w:jc w:val="center"/>
        <w:rPr>
          <w:rFonts w:cs="Arial"/>
          <w:sz w:val="16"/>
          <w:szCs w:val="16"/>
        </w:rPr>
      </w:pPr>
      <w:r w:rsidRPr="00C01D56">
        <w:rPr>
          <w:rFonts w:cs="Arial"/>
        </w:rPr>
        <w:br/>
      </w:r>
      <w:r w:rsidRPr="00C01D56">
        <w:rPr>
          <w:rFonts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Pr="00C01D56">
        <w:rPr>
          <w:rFonts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Pr="00C01D56">
        <w:rPr>
          <w:rFonts w:cs="Arial"/>
          <w:sz w:val="16"/>
          <w:szCs w:val="16"/>
        </w:rPr>
        <w:br/>
      </w:r>
      <w:r w:rsidRPr="0096654E">
        <w:rPr>
          <w:rFonts w:cs="Arial"/>
          <w:b/>
          <w:sz w:val="16"/>
          <w:szCs w:val="16"/>
        </w:rPr>
        <w:t>Retrospective information will NOT be considered</w:t>
      </w:r>
      <w:r w:rsidRPr="00C01D56">
        <w:rPr>
          <w:rFonts w:cs="Arial"/>
          <w:sz w:val="16"/>
          <w:szCs w:val="16"/>
        </w:rPr>
        <w:t>.</w:t>
      </w:r>
    </w:p>
    <w:p w:rsidR="00E65493" w:rsidRPr="00F66DDF" w:rsidRDefault="00E65493" w:rsidP="00E65493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limit each answer to 150 words</w:t>
      </w:r>
    </w:p>
    <w:p w:rsidR="00E65493" w:rsidRDefault="00E65493" w:rsidP="00E65493">
      <w:pPr>
        <w:rPr>
          <w:rFonts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65493" w:rsidRPr="00C01D56" w:rsidTr="00B01146">
        <w:tc>
          <w:tcPr>
            <w:tcW w:w="9356" w:type="dxa"/>
            <w:shd w:val="clear" w:color="auto" w:fill="D9D9D9" w:themeFill="background1" w:themeFillShade="D9"/>
          </w:tcPr>
          <w:p w:rsidR="00E65493" w:rsidRPr="0096654E" w:rsidRDefault="00E65493" w:rsidP="00B01146">
            <w:pPr>
              <w:rPr>
                <w:rFonts w:cs="Arial"/>
                <w:b/>
              </w:rPr>
            </w:pPr>
            <w:r w:rsidRPr="0096654E">
              <w:rPr>
                <w:rFonts w:cs="Arial"/>
                <w:b/>
              </w:rPr>
              <w:t>Can you confirm this is an original concept (not being done anywhere else in NZ)?</w:t>
            </w:r>
          </w:p>
          <w:p w:rsidR="00E65493" w:rsidRPr="0096654E" w:rsidRDefault="00E65493" w:rsidP="00B01146">
            <w:pPr>
              <w:rPr>
                <w:rFonts w:cs="Arial"/>
                <w:b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Default="00E65493" w:rsidP="00B01146">
            <w:pPr>
              <w:rPr>
                <w:rFonts w:cs="Arial"/>
                <w:b/>
              </w:rPr>
            </w:pPr>
            <w:r w:rsidRPr="00026690">
              <w:rPr>
                <w:rFonts w:cs="Arial"/>
                <w:b/>
              </w:rPr>
              <w:t xml:space="preserve">Please </w:t>
            </w:r>
            <w:r>
              <w:rPr>
                <w:rFonts w:cs="Arial"/>
                <w:b/>
              </w:rPr>
              <w:t>describe</w:t>
            </w:r>
            <w:r w:rsidRPr="00026690">
              <w:rPr>
                <w:rFonts w:cs="Arial"/>
                <w:b/>
              </w:rPr>
              <w:t xml:space="preserve"> what the specific innovation is, </w:t>
            </w:r>
            <w:r>
              <w:rPr>
                <w:rFonts w:cs="Arial"/>
                <w:b/>
              </w:rPr>
              <w:t xml:space="preserve">what issues/problems it solves, </w:t>
            </w:r>
            <w:r w:rsidRPr="00026690">
              <w:rPr>
                <w:rFonts w:cs="Arial"/>
                <w:b/>
              </w:rPr>
              <w:t>who were the parties/people involved</w:t>
            </w:r>
            <w:r>
              <w:rPr>
                <w:rFonts w:cs="Arial"/>
                <w:b/>
              </w:rPr>
              <w:t xml:space="preserve">, any sponsors, costs/ affordability, ease of implementation, </w:t>
            </w:r>
            <w:r w:rsidRPr="00026690">
              <w:rPr>
                <w:rFonts w:cs="Arial"/>
                <w:b/>
              </w:rPr>
              <w:t xml:space="preserve">and any </w:t>
            </w:r>
            <w:r>
              <w:rPr>
                <w:rFonts w:cs="Arial"/>
                <w:b/>
              </w:rPr>
              <w:t xml:space="preserve">other </w:t>
            </w:r>
            <w:r w:rsidRPr="00026690">
              <w:rPr>
                <w:rFonts w:cs="Arial"/>
                <w:b/>
              </w:rPr>
              <w:t>relevant background</w:t>
            </w:r>
            <w:r>
              <w:rPr>
                <w:rFonts w:cs="Arial"/>
                <w:b/>
              </w:rPr>
              <w:t xml:space="preserve"> (e.g. media coverage)</w:t>
            </w:r>
            <w:r w:rsidRPr="00026690">
              <w:rPr>
                <w:rFonts w:cs="Arial"/>
                <w:b/>
              </w:rPr>
              <w:t>:</w:t>
            </w:r>
          </w:p>
          <w:p w:rsidR="00E65493" w:rsidRPr="00026690" w:rsidRDefault="00E65493" w:rsidP="00B01146">
            <w:pPr>
              <w:rPr>
                <w:rFonts w:cs="Arial"/>
                <w:b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96654E">
        <w:rPr>
          <w:rFonts w:cs="Arial"/>
          <w:b/>
        </w:rPr>
        <w:t>P</w:t>
      </w:r>
      <w:r>
        <w:rPr>
          <w:rFonts w:cs="Arial"/>
          <w:b/>
        </w:rPr>
        <w:t>lease p</w:t>
      </w:r>
      <w:r w:rsidRPr="0096654E">
        <w:rPr>
          <w:rFonts w:cs="Arial"/>
          <w:b/>
        </w:rPr>
        <w:t>rovide details the contribution</w:t>
      </w:r>
      <w:r>
        <w:rPr>
          <w:rFonts w:cs="Arial"/>
          <w:b/>
        </w:rPr>
        <w:t xml:space="preserve">/ impact </w:t>
      </w:r>
      <w:r w:rsidRPr="0096654E">
        <w:rPr>
          <w:rFonts w:cs="Arial"/>
          <w:b/>
        </w:rPr>
        <w:t xml:space="preserve">the innovation has had for your </w:t>
      </w:r>
      <w:r w:rsidRPr="0096654E">
        <w:rPr>
          <w:rFonts w:cs="Arial"/>
          <w:b/>
          <w:u w:val="single"/>
        </w:rPr>
        <w:t>Club</w:t>
      </w:r>
      <w:r w:rsidRPr="0096654E">
        <w:rPr>
          <w:rFonts w:cs="Arial"/>
          <w:b/>
        </w:rPr>
        <w:t xml:space="preserve"> for the most recent season </w:t>
      </w:r>
      <w:r>
        <w:rPr>
          <w:rFonts w:cs="Arial"/>
          <w:b/>
        </w:rPr>
        <w:t xml:space="preserve">and/ </w:t>
      </w:r>
      <w:r w:rsidRPr="0096654E">
        <w:rPr>
          <w:rFonts w:cs="Arial"/>
          <w:b/>
        </w:rPr>
        <w:t>or will have in the future (i.e. outcomes):</w:t>
      </w:r>
    </w:p>
    <w:p w:rsidR="00E65493" w:rsidRPr="0096654E" w:rsidRDefault="00E65493" w:rsidP="00E65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96654E">
        <w:rPr>
          <w:rFonts w:cs="Arial"/>
          <w:b/>
        </w:rPr>
        <w:t>P</w:t>
      </w:r>
      <w:r>
        <w:rPr>
          <w:rFonts w:cs="Arial"/>
          <w:b/>
        </w:rPr>
        <w:t>lease p</w:t>
      </w:r>
      <w:r w:rsidRPr="0096654E">
        <w:rPr>
          <w:rFonts w:cs="Arial"/>
          <w:b/>
        </w:rPr>
        <w:t>rovide details the contribution</w:t>
      </w:r>
      <w:r>
        <w:rPr>
          <w:rFonts w:cs="Arial"/>
          <w:b/>
        </w:rPr>
        <w:t>/ impact</w:t>
      </w:r>
      <w:r w:rsidRPr="0096654E">
        <w:rPr>
          <w:rFonts w:cs="Arial"/>
          <w:b/>
        </w:rPr>
        <w:t xml:space="preserve"> the innovation has had for </w:t>
      </w:r>
      <w:r>
        <w:rPr>
          <w:rFonts w:cs="Arial"/>
          <w:b/>
        </w:rPr>
        <w:t>Surf Life Saving</w:t>
      </w:r>
      <w:r w:rsidRPr="0096654E">
        <w:rPr>
          <w:rFonts w:cs="Arial"/>
          <w:b/>
        </w:rPr>
        <w:t xml:space="preserve"> </w:t>
      </w:r>
      <w:r w:rsidRPr="0096654E">
        <w:rPr>
          <w:rFonts w:cs="Arial"/>
          <w:b/>
          <w:u w:val="single"/>
        </w:rPr>
        <w:t>regionally, nationally or internationally</w:t>
      </w:r>
      <w:r>
        <w:rPr>
          <w:rFonts w:cs="Arial"/>
          <w:b/>
        </w:rPr>
        <w:t xml:space="preserve"> </w:t>
      </w:r>
      <w:r w:rsidRPr="0096654E">
        <w:rPr>
          <w:rFonts w:cs="Arial"/>
          <w:b/>
        </w:rPr>
        <w:t xml:space="preserve">for the most recent season </w:t>
      </w:r>
      <w:r>
        <w:rPr>
          <w:rFonts w:cs="Arial"/>
          <w:b/>
        </w:rPr>
        <w:t xml:space="preserve">and/ </w:t>
      </w:r>
      <w:r w:rsidRPr="0096654E">
        <w:rPr>
          <w:rFonts w:cs="Arial"/>
          <w:b/>
        </w:rPr>
        <w:t>or will have in the future (i.e. outcomes):</w:t>
      </w:r>
    </w:p>
    <w:p w:rsidR="00E65493" w:rsidRPr="0096654E" w:rsidRDefault="00E65493" w:rsidP="00E65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Pr="00D468A7" w:rsidRDefault="00E65493" w:rsidP="00B01146">
            <w:pPr>
              <w:rPr>
                <w:rFonts w:cs="Arial"/>
                <w:b/>
              </w:rPr>
            </w:pPr>
            <w:r w:rsidRPr="00D468A7">
              <w:rPr>
                <w:rFonts w:cs="Arial"/>
                <w:b/>
              </w:rPr>
              <w:t>Please describe the ability of the innovation to enhance the purpose of surf life saving – to save lives on our beaches:</w:t>
            </w:r>
          </w:p>
          <w:p w:rsidR="00E65493" w:rsidRPr="00C01D56" w:rsidRDefault="00E65493" w:rsidP="00B01146">
            <w:pPr>
              <w:rPr>
                <w:rFonts w:cs="Arial"/>
              </w:rPr>
            </w:pPr>
          </w:p>
        </w:tc>
      </w:tr>
    </w:tbl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p w:rsidR="00E65493" w:rsidRPr="00C01D56" w:rsidRDefault="00E65493" w:rsidP="00E65493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5493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E65493" w:rsidRPr="0096654E" w:rsidRDefault="00E65493" w:rsidP="00B01146">
            <w:pPr>
              <w:rPr>
                <w:rFonts w:cs="Arial"/>
                <w:b/>
              </w:rPr>
            </w:pPr>
            <w:r w:rsidRPr="0096654E">
              <w:rPr>
                <w:rFonts w:cs="Arial"/>
                <w:b/>
              </w:rPr>
              <w:t xml:space="preserve">Detail any </w:t>
            </w:r>
            <w:r>
              <w:rPr>
                <w:rFonts w:cs="Arial"/>
                <w:b/>
              </w:rPr>
              <w:t xml:space="preserve">other </w:t>
            </w:r>
            <w:r w:rsidRPr="0096654E">
              <w:rPr>
                <w:rFonts w:cs="Arial"/>
                <w:b/>
              </w:rPr>
              <w:t>additional information relevant to the aw</w:t>
            </w:r>
            <w:r>
              <w:rPr>
                <w:rFonts w:cs="Arial"/>
                <w:b/>
              </w:rPr>
              <w:t>ard:</w:t>
            </w:r>
          </w:p>
          <w:p w:rsidR="00E65493" w:rsidRPr="0096654E" w:rsidRDefault="00E65493" w:rsidP="00B01146">
            <w:pPr>
              <w:rPr>
                <w:rFonts w:cs="Arial"/>
                <w:b/>
              </w:rPr>
            </w:pPr>
          </w:p>
        </w:tc>
      </w:tr>
    </w:tbl>
    <w:p w:rsidR="00E65493" w:rsidRPr="00C01D56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E65493" w:rsidRDefault="00E65493" w:rsidP="00E65493">
      <w:pPr>
        <w:rPr>
          <w:rFonts w:cs="Arial"/>
        </w:rPr>
      </w:pPr>
    </w:p>
    <w:p w:rsidR="001B6E97" w:rsidRPr="001B6E97" w:rsidRDefault="001B6E97" w:rsidP="00C32C3B">
      <w:pPr>
        <w:rPr>
          <w:rFonts w:ascii="Verdana" w:hAnsi="Verdana"/>
          <w:sz w:val="20"/>
          <w:szCs w:val="20"/>
        </w:rPr>
      </w:pPr>
    </w:p>
    <w:p w:rsidR="003D20C5" w:rsidRDefault="003D20C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1B6E97" w:rsidRPr="001B6E97" w:rsidRDefault="001B6E97" w:rsidP="001B6E97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1B6E97">
        <w:rPr>
          <w:rFonts w:ascii="Verdana" w:hAnsi="Verdana"/>
          <w:b/>
          <w:sz w:val="32"/>
          <w:szCs w:val="32"/>
        </w:rPr>
        <w:t xml:space="preserve">Nomination Form Michael Taylor Award </w:t>
      </w:r>
    </w:p>
    <w:p w:rsidR="001B6E97" w:rsidRPr="001B6E97" w:rsidRDefault="001B6E97" w:rsidP="001B6E97">
      <w:pPr>
        <w:ind w:right="-613"/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B6E97" w:rsidRPr="001B6E97" w:rsidRDefault="001B6E97" w:rsidP="001B6E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3A3C69" w:rsidRPr="001B6E97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Nominee details</w:t>
            </w:r>
            <w:r w:rsidRPr="001B6E97">
              <w:rPr>
                <w:rFonts w:ascii="Verdana" w:hAnsi="Verdana"/>
                <w:szCs w:val="20"/>
              </w:rPr>
              <w:t xml:space="preserve"> (the person you are nominating)</w:t>
            </w: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3A3C69" w:rsidRPr="001B6E97" w:rsidTr="005D2F6C">
        <w:tc>
          <w:tcPr>
            <w:tcW w:w="3098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3A3C69" w:rsidRPr="001B6E97" w:rsidRDefault="003A3C69" w:rsidP="005D2F6C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9747" w:type="dxa"/>
            <w:gridSpan w:val="4"/>
            <w:shd w:val="clear" w:color="auto" w:fill="D9D9D9" w:themeFill="background1" w:themeFillShade="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About you</w:t>
            </w:r>
            <w:r w:rsidRPr="001B6E97">
              <w:rPr>
                <w:rFonts w:ascii="Verdana" w:hAnsi="Verdana"/>
                <w:szCs w:val="20"/>
              </w:rPr>
              <w:t xml:space="preserve"> (the person making the nomination)</w:t>
            </w: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b/>
                <w:szCs w:val="20"/>
              </w:rPr>
            </w:pPr>
            <w:r w:rsidRPr="001B6E97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B6E97" w:rsidRPr="001B6E97" w:rsidTr="001B6E97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i/>
                <w:szCs w:val="20"/>
              </w:rPr>
            </w:pPr>
            <w:r w:rsidRPr="001B6E97">
              <w:rPr>
                <w:rFonts w:ascii="Verdana" w:hAnsi="Verdana"/>
                <w:i/>
                <w:szCs w:val="20"/>
              </w:rPr>
              <w:t xml:space="preserve">The most important area of selection is the overall contribution to the enhancement of the surf lifesaving environment during the period May 1 </w:t>
            </w:r>
            <w:r w:rsidR="00DA5389">
              <w:rPr>
                <w:rFonts w:ascii="Verdana" w:hAnsi="Verdana"/>
                <w:i/>
                <w:szCs w:val="20"/>
              </w:rPr>
              <w:t>2019</w:t>
            </w:r>
            <w:r w:rsidRPr="001B6E97">
              <w:rPr>
                <w:rFonts w:ascii="Verdana" w:hAnsi="Verdana"/>
                <w:i/>
                <w:szCs w:val="20"/>
              </w:rPr>
              <w:t xml:space="preserve"> to April 30 </w:t>
            </w:r>
            <w:r w:rsidR="00DA5389">
              <w:rPr>
                <w:rFonts w:ascii="Verdana" w:hAnsi="Verdana"/>
                <w:i/>
                <w:szCs w:val="20"/>
              </w:rPr>
              <w:t>2020</w:t>
            </w:r>
            <w:r w:rsidRPr="001B6E97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Mentoring SLS members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Contribution to Lifesaving Club/Regional/National levels </w:t>
            </w:r>
            <w:r w:rsidRPr="001B6E97">
              <w:rPr>
                <w:rFonts w:ascii="Verdana" w:hAnsi="Verdana"/>
                <w:i/>
                <w:szCs w:val="20"/>
              </w:rPr>
              <w:t>(minimum of 20 hours to be nominated)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Creates/Contributes to a fun and inclusive club culture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Surf Sports Club/Regional/National levels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Representation of Club members through committees – club and local area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 xml:space="preserve">Areas of club/regional/national involvement 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Contribution to Programmes and services run by SLSNZ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Demonstrated leadership by the nominee</w:t>
            </w: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  <w:tr w:rsidR="001B6E97" w:rsidRPr="001B6E97" w:rsidTr="001B6E97">
        <w:tc>
          <w:tcPr>
            <w:tcW w:w="3085" w:type="dxa"/>
          </w:tcPr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1B6E97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B6E97" w:rsidRPr="001B6E97" w:rsidRDefault="001B6E97" w:rsidP="001B6E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</w:tcPr>
          <w:p w:rsidR="001B6E97" w:rsidRPr="001B6E97" w:rsidRDefault="001B6E97" w:rsidP="001B6E97">
            <w:pPr>
              <w:rPr>
                <w:rFonts w:ascii="Verdana" w:hAnsi="Verdana"/>
                <w:szCs w:val="20"/>
              </w:rPr>
            </w:pPr>
          </w:p>
        </w:tc>
      </w:tr>
    </w:tbl>
    <w:p w:rsidR="001B6E97" w:rsidRPr="001B6E97" w:rsidRDefault="001B6E97" w:rsidP="00C32C3B">
      <w:pPr>
        <w:rPr>
          <w:rFonts w:ascii="Verdana" w:hAnsi="Verdana"/>
          <w:sz w:val="20"/>
          <w:szCs w:val="20"/>
        </w:rPr>
      </w:pPr>
      <w:r w:rsidRPr="001B6E97">
        <w:rPr>
          <w:rFonts w:ascii="Verdana" w:hAnsi="Verdana"/>
          <w:sz w:val="20"/>
          <w:szCs w:val="20"/>
        </w:rPr>
        <w:t xml:space="preserve">Please return all nominations to </w:t>
      </w:r>
      <w:hyperlink r:id="rId18" w:history="1">
        <w:r w:rsidRPr="001B6E97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1B6E97">
        <w:rPr>
          <w:rFonts w:ascii="Verdana" w:hAnsi="Verdana"/>
          <w:sz w:val="20"/>
          <w:szCs w:val="20"/>
        </w:rPr>
        <w:t xml:space="preserve"> by </w:t>
      </w:r>
      <w:r w:rsidR="00EF6320">
        <w:rPr>
          <w:rFonts w:ascii="Verdana" w:hAnsi="Verdana"/>
          <w:sz w:val="20"/>
          <w:szCs w:val="20"/>
        </w:rPr>
        <w:t xml:space="preserve">Monday </w:t>
      </w:r>
      <w:r w:rsidR="00DA5389">
        <w:rPr>
          <w:rFonts w:ascii="Verdana" w:hAnsi="Verdana"/>
          <w:sz w:val="20"/>
          <w:szCs w:val="20"/>
        </w:rPr>
        <w:t>20 April</w:t>
      </w:r>
      <w:r w:rsidR="00EF6320">
        <w:rPr>
          <w:rFonts w:ascii="Verdana" w:hAnsi="Verdana"/>
          <w:sz w:val="20"/>
          <w:szCs w:val="20"/>
        </w:rPr>
        <w:t>,</w:t>
      </w:r>
      <w:r w:rsidR="00EF6320" w:rsidRPr="001B6E97">
        <w:rPr>
          <w:rFonts w:ascii="Verdana" w:hAnsi="Verdana"/>
          <w:sz w:val="20"/>
          <w:szCs w:val="20"/>
        </w:rPr>
        <w:t xml:space="preserve"> </w:t>
      </w:r>
      <w:r w:rsidR="00DA5389">
        <w:rPr>
          <w:rFonts w:ascii="Verdana" w:hAnsi="Verdana"/>
          <w:sz w:val="20"/>
          <w:szCs w:val="20"/>
        </w:rPr>
        <w:t>2020</w:t>
      </w:r>
    </w:p>
    <w:sectPr w:rsidR="001B6E97" w:rsidRPr="001B6E97" w:rsidSect="00A60650">
      <w:headerReference w:type="first" r:id="rId19"/>
      <w:footerReference w:type="first" r:id="rId20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34" w:rsidRDefault="00C64734" w:rsidP="004A754E">
      <w:r>
        <w:separator/>
      </w:r>
    </w:p>
  </w:endnote>
  <w:endnote w:type="continuationSeparator" w:id="0">
    <w:p w:rsidR="00C64734" w:rsidRDefault="00C64734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C64734" w:rsidRDefault="00C64734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C64734" w:rsidRPr="008C3930" w:rsidRDefault="00C64734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34" w:rsidRDefault="00C64734" w:rsidP="004A754E">
      <w:r>
        <w:separator/>
      </w:r>
    </w:p>
  </w:footnote>
  <w:footnote w:type="continuationSeparator" w:id="0">
    <w:p w:rsidR="00C64734" w:rsidRDefault="00C64734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34" w:rsidRDefault="00C64734">
    <w:pPr>
      <w:pStyle w:val="Header"/>
    </w:pPr>
  </w:p>
  <w:p w:rsidR="00C64734" w:rsidRDefault="00C64734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C64734" w:rsidRDefault="00C6473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  <w:p w:rsidR="00C64734" w:rsidRDefault="00C64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3B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2243"/>
    <w:rsid w:val="001B6E97"/>
    <w:rsid w:val="00257CD0"/>
    <w:rsid w:val="002930F9"/>
    <w:rsid w:val="002E6956"/>
    <w:rsid w:val="002E7951"/>
    <w:rsid w:val="003006E0"/>
    <w:rsid w:val="00305112"/>
    <w:rsid w:val="003444F2"/>
    <w:rsid w:val="003A3C69"/>
    <w:rsid w:val="003D1951"/>
    <w:rsid w:val="003D20C5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90743"/>
    <w:rsid w:val="005D6FD1"/>
    <w:rsid w:val="005F780C"/>
    <w:rsid w:val="00606374"/>
    <w:rsid w:val="00663793"/>
    <w:rsid w:val="00677590"/>
    <w:rsid w:val="006775CE"/>
    <w:rsid w:val="007154C2"/>
    <w:rsid w:val="00724ACE"/>
    <w:rsid w:val="0075487E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510E8"/>
    <w:rsid w:val="00A60650"/>
    <w:rsid w:val="00A87B0B"/>
    <w:rsid w:val="00AC5B91"/>
    <w:rsid w:val="00AC6114"/>
    <w:rsid w:val="00AD5FFA"/>
    <w:rsid w:val="00AE3F5C"/>
    <w:rsid w:val="00B31921"/>
    <w:rsid w:val="00B46981"/>
    <w:rsid w:val="00B80F50"/>
    <w:rsid w:val="00C14DCC"/>
    <w:rsid w:val="00C228F1"/>
    <w:rsid w:val="00C32C3B"/>
    <w:rsid w:val="00C64734"/>
    <w:rsid w:val="00D312A5"/>
    <w:rsid w:val="00D4490D"/>
    <w:rsid w:val="00D46F2C"/>
    <w:rsid w:val="00DA5389"/>
    <w:rsid w:val="00DB22D1"/>
    <w:rsid w:val="00DC1663"/>
    <w:rsid w:val="00DD617D"/>
    <w:rsid w:val="00DF5211"/>
    <w:rsid w:val="00E14245"/>
    <w:rsid w:val="00E572F7"/>
    <w:rsid w:val="00E65493"/>
    <w:rsid w:val="00EF6320"/>
    <w:rsid w:val="00F11497"/>
    <w:rsid w:val="00FA7FB3"/>
    <w:rsid w:val="00FB5ABA"/>
    <w:rsid w:val="00FC22A5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C6A9605-A3C6-48F5-81EB-52C8809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3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C32C3B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2C3B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C3B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C32C3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C32C3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ListParagraph">
    <w:name w:val="List Paragraph"/>
    <w:basedOn w:val="Normal"/>
    <w:uiPriority w:val="34"/>
    <w:qFormat/>
    <w:rsid w:val="00E654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hyperlink" Target="mailto:jacob.davies@surflifesaving.org.n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yperlink" Target="mailto:jacob.davies@surflifesaving.org.n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146E-DD0B-49A0-9173-8A8C63A6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53</TotalTime>
  <Pages>17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...Richard Whinham</dc:creator>
  <cp:lastModifiedBy>...Charlie Cordwell</cp:lastModifiedBy>
  <cp:revision>12</cp:revision>
  <cp:lastPrinted>2015-05-27T02:42:00Z</cp:lastPrinted>
  <dcterms:created xsi:type="dcterms:W3CDTF">2017-03-07T07:45:00Z</dcterms:created>
  <dcterms:modified xsi:type="dcterms:W3CDTF">2020-03-30T22:18:00Z</dcterms:modified>
</cp:coreProperties>
</file>