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6C" w:rsidRPr="00D275E6" w:rsidRDefault="00DA706C" w:rsidP="00DA706C">
      <w:pPr>
        <w:spacing w:after="0" w:line="240" w:lineRule="auto"/>
        <w:rPr>
          <w:rFonts w:ascii="Verdana" w:hAnsi="Verdana"/>
          <w:b/>
          <w:sz w:val="36"/>
        </w:rPr>
      </w:pPr>
      <w:r w:rsidRPr="00D275E6">
        <w:rPr>
          <w:rFonts w:ascii="Verdana" w:hAnsi="Verdana"/>
          <w:b/>
          <w:sz w:val="36"/>
        </w:rPr>
        <w:t>Application Agreement</w:t>
      </w:r>
    </w:p>
    <w:p w:rsidR="00DA706C" w:rsidRPr="00D275E6" w:rsidRDefault="00DA706C" w:rsidP="00DA706C">
      <w:pPr>
        <w:spacing w:after="0" w:line="24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Cameras and v</w:t>
      </w:r>
      <w:r w:rsidRPr="00D275E6">
        <w:rPr>
          <w:rFonts w:ascii="Verdana" w:hAnsi="Verdana"/>
          <w:b/>
          <w:sz w:val="28"/>
        </w:rPr>
        <w:t xml:space="preserve">ideo </w:t>
      </w:r>
      <w:r>
        <w:rPr>
          <w:rFonts w:ascii="Verdana" w:hAnsi="Verdana"/>
          <w:b/>
          <w:sz w:val="28"/>
        </w:rPr>
        <w:t>d</w:t>
      </w:r>
      <w:r w:rsidRPr="00D275E6">
        <w:rPr>
          <w:rFonts w:ascii="Verdana" w:hAnsi="Verdana"/>
          <w:b/>
          <w:sz w:val="28"/>
        </w:rPr>
        <w:t>evices at events</w:t>
      </w:r>
    </w:p>
    <w:p w:rsidR="00DA706C" w:rsidRDefault="00DA706C" w:rsidP="00DA706C">
      <w:pPr>
        <w:spacing w:after="0" w:line="240" w:lineRule="auto"/>
        <w:rPr>
          <w:rFonts w:ascii="Verdana" w:hAnsi="Verdana"/>
          <w:b/>
          <w:sz w:val="20"/>
        </w:rPr>
      </w:pPr>
    </w:p>
    <w:p w:rsidR="00DA706C" w:rsidRPr="008F40FE" w:rsidRDefault="00DA706C" w:rsidP="00DA706C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</w:rPr>
      </w:pPr>
      <w:r w:rsidRPr="008F40FE">
        <w:rPr>
          <w:rFonts w:ascii="Verdana" w:hAnsi="Verdana"/>
          <w:b/>
          <w:sz w:val="20"/>
        </w:rPr>
        <w:t xml:space="preserve">Application for the use of </w:t>
      </w:r>
      <w:r>
        <w:rPr>
          <w:rFonts w:ascii="Verdana" w:hAnsi="Verdana"/>
          <w:b/>
          <w:sz w:val="20"/>
        </w:rPr>
        <w:t>c</w:t>
      </w:r>
      <w:r w:rsidRPr="008F40FE">
        <w:rPr>
          <w:rFonts w:ascii="Verdana" w:hAnsi="Verdana"/>
          <w:b/>
          <w:sz w:val="20"/>
        </w:rPr>
        <w:t xml:space="preserve">ameras and </w:t>
      </w:r>
      <w:r>
        <w:rPr>
          <w:rFonts w:ascii="Verdana" w:hAnsi="Verdana"/>
          <w:b/>
          <w:sz w:val="20"/>
        </w:rPr>
        <w:t>v</w:t>
      </w:r>
      <w:r w:rsidRPr="008F40FE">
        <w:rPr>
          <w:rFonts w:ascii="Verdana" w:hAnsi="Verdana"/>
          <w:b/>
          <w:sz w:val="20"/>
        </w:rPr>
        <w:t xml:space="preserve">ideo </w:t>
      </w:r>
      <w:r>
        <w:rPr>
          <w:rFonts w:ascii="Verdana" w:hAnsi="Verdana"/>
          <w:b/>
          <w:sz w:val="20"/>
        </w:rPr>
        <w:t>d</w:t>
      </w:r>
      <w:r w:rsidRPr="008F40FE">
        <w:rPr>
          <w:rFonts w:ascii="Verdana" w:hAnsi="Verdana"/>
          <w:b/>
          <w:sz w:val="20"/>
        </w:rPr>
        <w:t>evices at events.</w:t>
      </w:r>
    </w:p>
    <w:p w:rsidR="00DA706C" w:rsidRPr="008F40FE" w:rsidRDefault="00DA706C" w:rsidP="00DA706C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Applications need to be made to the Event Manager prior to the start of the event or day of the event if the event is multiple days.</w:t>
      </w:r>
    </w:p>
    <w:p w:rsidR="00DA706C" w:rsidRPr="008F40FE" w:rsidRDefault="00DA706C" w:rsidP="00DA706C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Only appl</w:t>
      </w:r>
      <w:r>
        <w:rPr>
          <w:rFonts w:ascii="Verdana" w:hAnsi="Verdana"/>
          <w:sz w:val="20"/>
        </w:rPr>
        <w:t>ications from Surf Life Saving members and m</w:t>
      </w:r>
      <w:r w:rsidRPr="008F40FE">
        <w:rPr>
          <w:rFonts w:ascii="Verdana" w:hAnsi="Verdana"/>
          <w:sz w:val="20"/>
        </w:rPr>
        <w:t xml:space="preserve">edia </w:t>
      </w:r>
      <w:r>
        <w:rPr>
          <w:rFonts w:ascii="Verdana" w:hAnsi="Verdana"/>
          <w:sz w:val="20"/>
        </w:rPr>
        <w:t>a</w:t>
      </w:r>
      <w:r w:rsidRPr="008F40FE">
        <w:rPr>
          <w:rFonts w:ascii="Verdana" w:hAnsi="Verdana"/>
          <w:sz w:val="20"/>
        </w:rPr>
        <w:t>gencies will be reviewed by event organisers.  (No public or non-members will be given access to arenas to take photos, this included parents of members who do not hold a membership themselves)</w:t>
      </w:r>
      <w:r>
        <w:rPr>
          <w:rFonts w:ascii="Verdana" w:hAnsi="Verdana"/>
          <w:sz w:val="20"/>
        </w:rPr>
        <w:t>.</w:t>
      </w:r>
    </w:p>
    <w:p w:rsidR="00DA706C" w:rsidRPr="00D275E6" w:rsidRDefault="00DA706C" w:rsidP="00DA706C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 xml:space="preserve">Athletes must apply to use </w:t>
      </w:r>
      <w:r>
        <w:rPr>
          <w:rFonts w:ascii="Verdana" w:hAnsi="Verdana"/>
          <w:sz w:val="20"/>
        </w:rPr>
        <w:t>cameras or v</w:t>
      </w:r>
      <w:r w:rsidRPr="008F40FE">
        <w:rPr>
          <w:rFonts w:ascii="Verdana" w:hAnsi="Verdana"/>
          <w:sz w:val="20"/>
        </w:rPr>
        <w:t xml:space="preserve">ideo </w:t>
      </w:r>
      <w:r>
        <w:rPr>
          <w:rFonts w:ascii="Verdana" w:hAnsi="Verdana"/>
          <w:sz w:val="20"/>
        </w:rPr>
        <w:t>d</w:t>
      </w:r>
      <w:r w:rsidRPr="008F40FE">
        <w:rPr>
          <w:rFonts w:ascii="Verdana" w:hAnsi="Verdana"/>
          <w:sz w:val="20"/>
        </w:rPr>
        <w:t>evices attached to crafts prior to the start of the event or day of the event if the event is multiple days. This will be in the form of a register kept by the event or</w:t>
      </w:r>
      <w:r>
        <w:rPr>
          <w:rFonts w:ascii="Verdana" w:hAnsi="Verdana"/>
          <w:sz w:val="20"/>
        </w:rPr>
        <w:t xml:space="preserve">ganisers for future reference. </w:t>
      </w:r>
      <w:r w:rsidRPr="008F40FE">
        <w:rPr>
          <w:rFonts w:ascii="Verdana" w:hAnsi="Verdana"/>
          <w:sz w:val="20"/>
        </w:rPr>
        <w:t>An example of the register is below:</w:t>
      </w:r>
    </w:p>
    <w:p w:rsidR="00DA706C" w:rsidRPr="008F40FE" w:rsidRDefault="00DA706C" w:rsidP="00DA706C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Applications will be reviewed against the following criteria:</w:t>
      </w:r>
    </w:p>
    <w:p w:rsidR="00DA706C" w:rsidRPr="008F40FE" w:rsidRDefault="00DA706C" w:rsidP="00DA706C">
      <w:pPr>
        <w:numPr>
          <w:ilvl w:val="1"/>
          <w:numId w:val="2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Are a member of Surf Life Saving NZ;</w:t>
      </w:r>
    </w:p>
    <w:p w:rsidR="00DA706C" w:rsidRPr="008F40FE" w:rsidRDefault="00DA706C" w:rsidP="00DA706C">
      <w:pPr>
        <w:numPr>
          <w:ilvl w:val="1"/>
          <w:numId w:val="2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a m</w:t>
      </w:r>
      <w:r w:rsidRPr="008F40FE">
        <w:rPr>
          <w:rFonts w:ascii="Verdana" w:hAnsi="Verdana"/>
          <w:sz w:val="20"/>
        </w:rPr>
        <w:t xml:space="preserve">edia </w:t>
      </w:r>
      <w:r>
        <w:rPr>
          <w:rFonts w:ascii="Verdana" w:hAnsi="Verdana"/>
          <w:sz w:val="20"/>
        </w:rPr>
        <w:t>a</w:t>
      </w:r>
      <w:r w:rsidRPr="008F40FE">
        <w:rPr>
          <w:rFonts w:ascii="Verdana" w:hAnsi="Verdana"/>
          <w:sz w:val="20"/>
        </w:rPr>
        <w:t>gency;</w:t>
      </w:r>
    </w:p>
    <w:p w:rsidR="00DA706C" w:rsidRPr="008F40FE" w:rsidRDefault="00DA706C" w:rsidP="00DA706C">
      <w:pPr>
        <w:rPr>
          <w:rFonts w:ascii="Verdana" w:hAnsi="Verdana"/>
          <w:sz w:val="20"/>
        </w:rPr>
      </w:pPr>
    </w:p>
    <w:p w:rsidR="00DA706C" w:rsidRPr="008F40FE" w:rsidRDefault="00DA706C" w:rsidP="00DA706C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Inappropriate use of c</w:t>
      </w:r>
      <w:r w:rsidRPr="008F40FE">
        <w:rPr>
          <w:rFonts w:ascii="Verdana" w:hAnsi="Verdana"/>
          <w:b/>
          <w:sz w:val="20"/>
        </w:rPr>
        <w:t xml:space="preserve">ameras and </w:t>
      </w:r>
      <w:r>
        <w:rPr>
          <w:rFonts w:ascii="Verdana" w:hAnsi="Verdana"/>
          <w:b/>
          <w:sz w:val="20"/>
        </w:rPr>
        <w:t>video d</w:t>
      </w:r>
      <w:r w:rsidRPr="008F40FE">
        <w:rPr>
          <w:rFonts w:ascii="Verdana" w:hAnsi="Verdana"/>
          <w:b/>
          <w:sz w:val="20"/>
        </w:rPr>
        <w:t>evices at events.</w:t>
      </w:r>
    </w:p>
    <w:p w:rsidR="00DA706C" w:rsidRPr="008F40FE" w:rsidRDefault="00DA706C" w:rsidP="00DA706C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Event organisers reserve the right to ban anyone found to be using cameras or video devices inappropriately at any events, trainings or activities.</w:t>
      </w:r>
    </w:p>
    <w:p w:rsidR="00DA706C" w:rsidRPr="008F40FE" w:rsidRDefault="00DA706C" w:rsidP="00DA706C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Event organisers will notify the appropriate authority(s) (police) if they suspect that a person is using cameras or video devices inappropriately.</w:t>
      </w:r>
    </w:p>
    <w:p w:rsidR="00DA706C" w:rsidRPr="00D275E6" w:rsidRDefault="00DA706C" w:rsidP="00DA706C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8F40FE">
        <w:rPr>
          <w:rFonts w:ascii="Verdana" w:hAnsi="Verdana"/>
          <w:sz w:val="20"/>
        </w:rPr>
        <w:t>Surf Life Saving NZ reserve</w:t>
      </w:r>
      <w:r>
        <w:rPr>
          <w:rFonts w:ascii="Verdana" w:hAnsi="Verdana"/>
          <w:sz w:val="20"/>
        </w:rPr>
        <w:t>s</w:t>
      </w:r>
      <w:r w:rsidRPr="008F40FE">
        <w:rPr>
          <w:rFonts w:ascii="Verdana" w:hAnsi="Verdana"/>
          <w:sz w:val="20"/>
        </w:rPr>
        <w:t xml:space="preserve"> the right to cancel any membership held within the organisation if a person is charged with the misuse of cameras and/or video devices by the appropriate authority(s) (police).</w:t>
      </w:r>
    </w:p>
    <w:p w:rsidR="00DA706C" w:rsidRDefault="00DA706C" w:rsidP="00DA706C">
      <w:pPr>
        <w:ind w:left="720"/>
        <w:rPr>
          <w:rFonts w:ascii="Verdana" w:hAnsi="Verdana"/>
          <w:sz w:val="20"/>
        </w:rPr>
      </w:pPr>
    </w:p>
    <w:p w:rsidR="00DA706C" w:rsidRPr="00D275E6" w:rsidRDefault="00DA706C" w:rsidP="00DA706C">
      <w:pPr>
        <w:rPr>
          <w:rFonts w:ascii="Verdana" w:hAnsi="Verdana"/>
          <w:b/>
          <w:u w:val="dotted"/>
        </w:rPr>
      </w:pPr>
      <w:r w:rsidRPr="00D275E6">
        <w:rPr>
          <w:rFonts w:ascii="Verdana" w:hAnsi="Verdana"/>
          <w:b/>
        </w:rPr>
        <w:t>Event</w:t>
      </w:r>
      <w:r>
        <w:rPr>
          <w:rFonts w:ascii="Verdana" w:hAnsi="Verdana"/>
          <w:b/>
        </w:rPr>
        <w:t xml:space="preserve"> name applying for</w:t>
      </w:r>
      <w:r w:rsidRPr="00D275E6">
        <w:rPr>
          <w:rFonts w:ascii="Verdana" w:hAnsi="Verdana"/>
          <w:b/>
        </w:rPr>
        <w:t xml:space="preserve">:  </w:t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</w:p>
    <w:p w:rsidR="00DA706C" w:rsidRPr="00D275E6" w:rsidRDefault="00DA706C" w:rsidP="00DA706C">
      <w:pPr>
        <w:rPr>
          <w:rFonts w:ascii="Verdana" w:hAnsi="Verdana"/>
          <w:b/>
        </w:rPr>
      </w:pPr>
    </w:p>
    <w:p w:rsidR="00DA706C" w:rsidRPr="00D275E6" w:rsidRDefault="00DA706C" w:rsidP="00DA706C">
      <w:pPr>
        <w:rPr>
          <w:rFonts w:ascii="Verdana" w:hAnsi="Verdana"/>
          <w:b/>
        </w:rPr>
      </w:pPr>
      <w:r w:rsidRPr="00D275E6">
        <w:rPr>
          <w:rFonts w:ascii="Verdana" w:hAnsi="Verdana"/>
          <w:b/>
        </w:rPr>
        <w:t xml:space="preserve">Name:  </w:t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</w:rPr>
        <w:tab/>
      </w:r>
      <w:r w:rsidRPr="00D275E6">
        <w:rPr>
          <w:rFonts w:ascii="Verdana" w:hAnsi="Verdana"/>
          <w:b/>
        </w:rPr>
        <w:t xml:space="preserve">Club:  </w:t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</w:p>
    <w:p w:rsidR="00DA706C" w:rsidRPr="00D275E6" w:rsidRDefault="00DA706C" w:rsidP="00DA706C">
      <w:pPr>
        <w:rPr>
          <w:rFonts w:ascii="Verdana" w:hAnsi="Verdana"/>
          <w:b/>
        </w:rPr>
      </w:pPr>
    </w:p>
    <w:p w:rsidR="00DA706C" w:rsidRPr="00D275E6" w:rsidRDefault="00DA706C" w:rsidP="00DA706C">
      <w:pPr>
        <w:rPr>
          <w:rFonts w:ascii="Verdana" w:hAnsi="Verdana"/>
          <w:b/>
        </w:rPr>
      </w:pPr>
      <w:r w:rsidRPr="00D275E6">
        <w:rPr>
          <w:rFonts w:ascii="Verdana" w:hAnsi="Verdana"/>
          <w:b/>
        </w:rPr>
        <w:t xml:space="preserve">Email:  </w:t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</w:rPr>
        <w:tab/>
      </w:r>
      <w:r w:rsidRPr="00D275E6">
        <w:rPr>
          <w:rFonts w:ascii="Verdana" w:hAnsi="Verdana"/>
          <w:b/>
        </w:rPr>
        <w:t xml:space="preserve">Phone:  </w:t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</w:p>
    <w:p w:rsidR="00DA706C" w:rsidRDefault="00DA706C" w:rsidP="00DA706C">
      <w:pPr>
        <w:rPr>
          <w:rFonts w:ascii="Verdana" w:hAnsi="Verdana"/>
          <w:b/>
        </w:rPr>
      </w:pPr>
    </w:p>
    <w:p w:rsidR="00DA706C" w:rsidRDefault="00DA706C" w:rsidP="00DA706C">
      <w:pPr>
        <w:rPr>
          <w:rFonts w:ascii="Verdana" w:hAnsi="Verdana"/>
          <w:b/>
        </w:rPr>
      </w:pPr>
      <w:r>
        <w:rPr>
          <w:rFonts w:ascii="Verdana" w:hAnsi="Verdana"/>
          <w:b/>
        </w:rPr>
        <w:t>I confirm that I have read and understood this application agreement.</w:t>
      </w:r>
    </w:p>
    <w:p w:rsidR="00DA706C" w:rsidRPr="00D275E6" w:rsidRDefault="00DA706C" w:rsidP="00DA706C">
      <w:pPr>
        <w:rPr>
          <w:rFonts w:ascii="Verdana" w:hAnsi="Verdana"/>
          <w:b/>
        </w:rPr>
      </w:pPr>
    </w:p>
    <w:p w:rsidR="00D312A5" w:rsidRPr="00DA706C" w:rsidRDefault="00DA706C" w:rsidP="00DA706C">
      <w:r w:rsidRPr="00D275E6">
        <w:rPr>
          <w:rFonts w:ascii="Verdana" w:hAnsi="Verdana"/>
          <w:b/>
        </w:rPr>
        <w:t xml:space="preserve">Signature:  </w:t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</w:rPr>
        <w:tab/>
        <w:t xml:space="preserve">Date:  </w:t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r w:rsidRPr="00D275E6">
        <w:rPr>
          <w:rFonts w:ascii="Verdana" w:hAnsi="Verdana"/>
          <w:b/>
          <w:u w:val="dotted"/>
        </w:rPr>
        <w:tab/>
      </w:r>
      <w:bookmarkStart w:id="0" w:name="_GoBack"/>
      <w:bookmarkEnd w:id="0"/>
    </w:p>
    <w:sectPr w:rsidR="00D312A5" w:rsidRPr="00DA706C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6C" w:rsidRDefault="00DA706C" w:rsidP="004A754E">
      <w:pPr>
        <w:spacing w:after="0" w:line="240" w:lineRule="auto"/>
      </w:pPr>
      <w:r>
        <w:separator/>
      </w:r>
    </w:p>
  </w:endnote>
  <w:endnote w:type="continuationSeparator" w:id="0">
    <w:p w:rsidR="00DA706C" w:rsidRDefault="00DA706C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D" w:rsidRDefault="00C459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D" w:rsidRDefault="00C459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4595D" w:rsidRDefault="00C4595D" w:rsidP="00C4595D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Eastern Region </w:t>
    </w:r>
  </w:p>
  <w:p w:rsidR="000611CC" w:rsidRPr="008C3930" w:rsidRDefault="00C4595D" w:rsidP="00C4595D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>
      <w:rPr>
        <w:rFonts w:ascii="Verdana" w:hAnsi="Verdana" w:cs="Verdana"/>
        <w:sz w:val="16"/>
        <w:szCs w:val="16"/>
      </w:rPr>
      <w:t xml:space="preserve">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6C" w:rsidRDefault="00DA706C" w:rsidP="004A754E">
      <w:pPr>
        <w:spacing w:after="0" w:line="240" w:lineRule="auto"/>
      </w:pPr>
      <w:r>
        <w:separator/>
      </w:r>
    </w:p>
  </w:footnote>
  <w:footnote w:type="continuationSeparator" w:id="0">
    <w:p w:rsidR="00DA706C" w:rsidRDefault="00DA706C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D" w:rsidRDefault="00C459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D" w:rsidRDefault="00C459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7AB9"/>
    <w:multiLevelType w:val="hybridMultilevel"/>
    <w:tmpl w:val="DE1A1D5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5782"/>
    <w:multiLevelType w:val="multilevel"/>
    <w:tmpl w:val="FBE2A1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FC7589"/>
    <w:multiLevelType w:val="hybridMultilevel"/>
    <w:tmpl w:val="DE1A1D5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6C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1971D5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12811"/>
    <w:rsid w:val="00677590"/>
    <w:rsid w:val="006775CE"/>
    <w:rsid w:val="007154C2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46981"/>
    <w:rsid w:val="00B65340"/>
    <w:rsid w:val="00B80F50"/>
    <w:rsid w:val="00BE1BDA"/>
    <w:rsid w:val="00C14DCC"/>
    <w:rsid w:val="00C228F1"/>
    <w:rsid w:val="00C22DB6"/>
    <w:rsid w:val="00C4595D"/>
    <w:rsid w:val="00D312A5"/>
    <w:rsid w:val="00D4490D"/>
    <w:rsid w:val="00D46F2C"/>
    <w:rsid w:val="00DA706C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0B16FB-E848-46C1-8C21-FE9793FE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inglis\AppData\Roaming\Microsoft\Templates\Letterhead_Inglis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2516-8312-45EB-90C2-61891409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Letterhead_InglisMark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...Mark Inglis</dc:creator>
  <cp:lastModifiedBy>...Mark Inglis</cp:lastModifiedBy>
  <cp:revision>1</cp:revision>
  <cp:lastPrinted>2015-05-27T02:42:00Z</cp:lastPrinted>
  <dcterms:created xsi:type="dcterms:W3CDTF">2020-01-15T05:44:00Z</dcterms:created>
  <dcterms:modified xsi:type="dcterms:W3CDTF">2020-01-15T05:44:00Z</dcterms:modified>
</cp:coreProperties>
</file>