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01" w:rsidRDefault="00202F01" w:rsidP="00202F01">
      <w:pPr>
        <w:spacing w:after="0"/>
        <w:jc w:val="center"/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b/>
          <w:noProof/>
          <w:sz w:val="40"/>
          <w:lang w:eastAsia="en-NZ"/>
        </w:rPr>
        <w:drawing>
          <wp:anchor distT="0" distB="0" distL="114300" distR="114300" simplePos="0" relativeHeight="251659264" behindDoc="1" locked="0" layoutInCell="1" allowOverlap="1" wp14:anchorId="34BFC60B" wp14:editId="3C1D52C9">
            <wp:simplePos x="0" y="0"/>
            <wp:positionH relativeFrom="margin">
              <wp:align>left</wp:align>
            </wp:positionH>
            <wp:positionV relativeFrom="paragraph">
              <wp:posOffset>-254000</wp:posOffset>
            </wp:positionV>
            <wp:extent cx="6638290" cy="2019241"/>
            <wp:effectExtent l="0" t="0" r="0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_43A255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27" b="29631"/>
                    <a:stretch/>
                  </pic:blipFill>
                  <pic:spPr bwMode="auto">
                    <a:xfrm>
                      <a:off x="0" y="0"/>
                      <a:ext cx="6638290" cy="2019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F01" w:rsidRDefault="00202F01" w:rsidP="00202F01">
      <w:pPr>
        <w:spacing w:after="0"/>
        <w:jc w:val="center"/>
        <w:rPr>
          <w:rFonts w:ascii="Verdana" w:hAnsi="Verdana"/>
          <w:b/>
          <w:sz w:val="36"/>
          <w:szCs w:val="20"/>
        </w:rPr>
      </w:pPr>
    </w:p>
    <w:p w:rsidR="00202F01" w:rsidRDefault="00202F01" w:rsidP="00202F01">
      <w:pPr>
        <w:spacing w:after="0"/>
        <w:jc w:val="center"/>
        <w:rPr>
          <w:rFonts w:ascii="Verdana" w:hAnsi="Verdana"/>
          <w:b/>
          <w:sz w:val="36"/>
          <w:szCs w:val="20"/>
        </w:rPr>
      </w:pPr>
    </w:p>
    <w:p w:rsidR="00202F01" w:rsidRDefault="00202F01" w:rsidP="00202F01">
      <w:pPr>
        <w:spacing w:after="0"/>
        <w:jc w:val="center"/>
        <w:rPr>
          <w:rFonts w:ascii="Verdana" w:hAnsi="Verdana"/>
          <w:b/>
          <w:sz w:val="36"/>
          <w:szCs w:val="20"/>
        </w:rPr>
      </w:pPr>
    </w:p>
    <w:p w:rsidR="00202F01" w:rsidRDefault="00202F01" w:rsidP="00202F01">
      <w:pPr>
        <w:spacing w:after="0"/>
        <w:jc w:val="center"/>
        <w:rPr>
          <w:rFonts w:ascii="Verdana" w:hAnsi="Verdana"/>
          <w:b/>
          <w:sz w:val="36"/>
          <w:szCs w:val="20"/>
        </w:rPr>
      </w:pPr>
    </w:p>
    <w:p w:rsidR="00202F01" w:rsidRDefault="00202F01" w:rsidP="00202F01">
      <w:pPr>
        <w:spacing w:after="0"/>
        <w:jc w:val="center"/>
        <w:rPr>
          <w:rFonts w:ascii="Verdana" w:hAnsi="Verdana"/>
          <w:b/>
          <w:sz w:val="36"/>
          <w:szCs w:val="20"/>
        </w:rPr>
      </w:pPr>
    </w:p>
    <w:p w:rsidR="00202F01" w:rsidRPr="00B426BE" w:rsidRDefault="00BA3C96" w:rsidP="00202F01">
      <w:pPr>
        <w:spacing w:after="0"/>
        <w:jc w:val="center"/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b/>
          <w:sz w:val="36"/>
          <w:szCs w:val="20"/>
        </w:rPr>
        <w:t>2019</w:t>
      </w:r>
      <w:r w:rsidR="00202F01" w:rsidRPr="00B426BE">
        <w:rPr>
          <w:rFonts w:ascii="Verdana" w:hAnsi="Verdana"/>
          <w:b/>
          <w:sz w:val="36"/>
          <w:szCs w:val="20"/>
        </w:rPr>
        <w:t xml:space="preserve"> </w:t>
      </w:r>
      <w:r w:rsidR="00202F01">
        <w:rPr>
          <w:rFonts w:ascii="Verdana" w:hAnsi="Verdana"/>
          <w:b/>
          <w:sz w:val="36"/>
          <w:szCs w:val="20"/>
        </w:rPr>
        <w:t>Southern Region Patrol Championships</w:t>
      </w:r>
    </w:p>
    <w:p w:rsidR="00202F01" w:rsidRDefault="00202F01" w:rsidP="00202F01">
      <w:pPr>
        <w:pStyle w:val="NoSpacing"/>
        <w:rPr>
          <w:rFonts w:ascii="Verdana" w:hAnsi="Verdana"/>
          <w:b/>
          <w:sz w:val="20"/>
        </w:rPr>
      </w:pPr>
    </w:p>
    <w:p w:rsidR="00202F01" w:rsidRPr="00F968C2" w:rsidRDefault="00202F01" w:rsidP="00202F01">
      <w:pPr>
        <w:pStyle w:val="NoSpacing"/>
        <w:rPr>
          <w:rFonts w:ascii="Verdana" w:hAnsi="Verdana"/>
          <w:sz w:val="20"/>
          <w:szCs w:val="20"/>
        </w:rPr>
      </w:pPr>
      <w:r w:rsidRPr="00F968C2">
        <w:rPr>
          <w:rFonts w:ascii="Verdana" w:hAnsi="Verdana"/>
          <w:b/>
          <w:sz w:val="20"/>
          <w:szCs w:val="20"/>
        </w:rPr>
        <w:t>Date:</w:t>
      </w:r>
      <w:r w:rsidR="00BA3C96">
        <w:rPr>
          <w:rFonts w:ascii="Verdana" w:hAnsi="Verdana"/>
          <w:sz w:val="20"/>
          <w:szCs w:val="20"/>
        </w:rPr>
        <w:tab/>
        <w:t xml:space="preserve"> </w:t>
      </w:r>
      <w:r w:rsidR="00BA3C96">
        <w:rPr>
          <w:rFonts w:ascii="Verdana" w:hAnsi="Verdana"/>
          <w:sz w:val="20"/>
          <w:szCs w:val="20"/>
        </w:rPr>
        <w:tab/>
      </w:r>
      <w:r w:rsidR="00BA3C96">
        <w:rPr>
          <w:rFonts w:ascii="Verdana" w:hAnsi="Verdana"/>
          <w:sz w:val="20"/>
          <w:szCs w:val="20"/>
        </w:rPr>
        <w:tab/>
        <w:t>Saturday 13</w:t>
      </w:r>
      <w:r w:rsidRPr="00F968C2">
        <w:rPr>
          <w:rFonts w:ascii="Verdana" w:hAnsi="Verdana"/>
          <w:sz w:val="20"/>
          <w:szCs w:val="20"/>
          <w:vertAlign w:val="superscript"/>
        </w:rPr>
        <w:t>th</w:t>
      </w:r>
      <w:r w:rsidR="00BA3C96">
        <w:rPr>
          <w:rFonts w:ascii="Verdana" w:hAnsi="Verdana"/>
          <w:sz w:val="20"/>
          <w:szCs w:val="20"/>
        </w:rPr>
        <w:t xml:space="preserve"> April 2019</w:t>
      </w:r>
    </w:p>
    <w:p w:rsidR="00202F01" w:rsidRPr="00F968C2" w:rsidRDefault="00202F01" w:rsidP="00202F01">
      <w:pPr>
        <w:pStyle w:val="NoSpacing"/>
        <w:rPr>
          <w:rFonts w:ascii="Verdana" w:hAnsi="Verdana"/>
          <w:sz w:val="20"/>
          <w:szCs w:val="20"/>
        </w:rPr>
      </w:pPr>
      <w:r w:rsidRPr="00F968C2">
        <w:rPr>
          <w:rFonts w:ascii="Verdana" w:hAnsi="Verdana"/>
          <w:b/>
          <w:sz w:val="20"/>
          <w:szCs w:val="20"/>
        </w:rPr>
        <w:t>Venue:</w:t>
      </w:r>
      <w:r w:rsidRPr="00F968C2">
        <w:rPr>
          <w:rFonts w:ascii="Verdana" w:hAnsi="Verdana"/>
          <w:b/>
          <w:sz w:val="20"/>
          <w:szCs w:val="20"/>
        </w:rPr>
        <w:tab/>
      </w:r>
      <w:r w:rsidR="00BA3C96">
        <w:rPr>
          <w:rFonts w:ascii="Verdana" w:hAnsi="Verdana"/>
          <w:sz w:val="20"/>
          <w:szCs w:val="20"/>
        </w:rPr>
        <w:tab/>
        <w:t>Brighton SLSC, Dunedin</w:t>
      </w:r>
    </w:p>
    <w:p w:rsidR="00202F01" w:rsidRPr="00F968C2" w:rsidRDefault="00202F01" w:rsidP="00202F01">
      <w:pPr>
        <w:pStyle w:val="NoSpacing"/>
        <w:rPr>
          <w:rFonts w:ascii="Verdana" w:hAnsi="Verdana"/>
          <w:sz w:val="20"/>
          <w:szCs w:val="20"/>
        </w:rPr>
      </w:pPr>
      <w:r w:rsidRPr="00F968C2">
        <w:rPr>
          <w:rFonts w:ascii="Verdana" w:hAnsi="Verdana"/>
          <w:b/>
          <w:sz w:val="20"/>
          <w:szCs w:val="20"/>
        </w:rPr>
        <w:t>Time:</w:t>
      </w:r>
      <w:r w:rsidRPr="00F968C2">
        <w:rPr>
          <w:rFonts w:ascii="Verdana" w:hAnsi="Verdana"/>
          <w:sz w:val="20"/>
          <w:szCs w:val="20"/>
        </w:rPr>
        <w:tab/>
      </w:r>
      <w:r w:rsidRPr="00F968C2">
        <w:rPr>
          <w:rFonts w:ascii="Verdana" w:hAnsi="Verdana"/>
          <w:sz w:val="20"/>
          <w:szCs w:val="20"/>
        </w:rPr>
        <w:tab/>
      </w:r>
      <w:r w:rsidRPr="00F968C2">
        <w:rPr>
          <w:rFonts w:ascii="Verdana" w:hAnsi="Verdana"/>
          <w:sz w:val="20"/>
          <w:szCs w:val="20"/>
        </w:rPr>
        <w:tab/>
      </w:r>
      <w:r w:rsidR="009650B9">
        <w:rPr>
          <w:rFonts w:ascii="Verdana" w:hAnsi="Verdana"/>
          <w:sz w:val="20"/>
          <w:szCs w:val="20"/>
        </w:rPr>
        <w:t>9:30am (Managers Meeting – 9:0</w:t>
      </w:r>
      <w:r w:rsidRPr="00F968C2">
        <w:rPr>
          <w:rFonts w:ascii="Verdana" w:hAnsi="Verdana"/>
          <w:sz w:val="20"/>
          <w:szCs w:val="20"/>
        </w:rPr>
        <w:t>0am)</w:t>
      </w:r>
    </w:p>
    <w:p w:rsidR="00202F01" w:rsidRDefault="00202F01" w:rsidP="00202F01">
      <w:pPr>
        <w:pStyle w:val="NoSpacing"/>
        <w:ind w:left="1440" w:hanging="1440"/>
        <w:rPr>
          <w:rFonts w:ascii="Verdana" w:hAnsi="Verdana"/>
          <w:sz w:val="20"/>
          <w:szCs w:val="20"/>
        </w:rPr>
      </w:pPr>
      <w:r w:rsidRPr="00F968C2">
        <w:rPr>
          <w:rFonts w:ascii="Verdana" w:hAnsi="Verdana"/>
          <w:b/>
          <w:sz w:val="20"/>
          <w:szCs w:val="20"/>
        </w:rPr>
        <w:t>Entries close:</w:t>
      </w:r>
      <w:r w:rsidRPr="00F968C2">
        <w:rPr>
          <w:rFonts w:ascii="Verdana" w:hAnsi="Verdana"/>
          <w:b/>
          <w:sz w:val="20"/>
          <w:szCs w:val="20"/>
        </w:rPr>
        <w:tab/>
      </w:r>
      <w:r w:rsidR="00BA3C96">
        <w:rPr>
          <w:rFonts w:ascii="Verdana" w:hAnsi="Verdana"/>
          <w:sz w:val="20"/>
          <w:szCs w:val="20"/>
        </w:rPr>
        <w:t>5:00pm, Wednesday 10</w:t>
      </w:r>
      <w:r w:rsidRPr="00F968C2">
        <w:rPr>
          <w:rFonts w:ascii="Verdana" w:hAnsi="Verdana"/>
          <w:sz w:val="20"/>
          <w:szCs w:val="20"/>
          <w:vertAlign w:val="superscript"/>
        </w:rPr>
        <w:t>th</w:t>
      </w:r>
      <w:r w:rsidR="00BA3C96">
        <w:rPr>
          <w:rFonts w:ascii="Verdana" w:hAnsi="Verdana"/>
          <w:sz w:val="20"/>
          <w:szCs w:val="20"/>
        </w:rPr>
        <w:t xml:space="preserve"> April 2019</w:t>
      </w:r>
      <w:r w:rsidRPr="00F968C2">
        <w:rPr>
          <w:rFonts w:ascii="Verdana" w:hAnsi="Verdana"/>
          <w:sz w:val="20"/>
          <w:szCs w:val="20"/>
        </w:rPr>
        <w:t xml:space="preserve"> </w:t>
      </w:r>
    </w:p>
    <w:p w:rsidR="00202F01" w:rsidRDefault="00202F01" w:rsidP="00202F01">
      <w:pPr>
        <w:pStyle w:val="NoSpacing"/>
        <w:ind w:left="1440" w:hanging="1440"/>
        <w:rPr>
          <w:rFonts w:ascii="Verdana" w:hAnsi="Verdana"/>
          <w:sz w:val="20"/>
          <w:szCs w:val="20"/>
        </w:rPr>
      </w:pPr>
    </w:p>
    <w:p w:rsidR="00202F01" w:rsidRPr="00DA06B5" w:rsidRDefault="00202F01" w:rsidP="00202F01">
      <w:pPr>
        <w:pStyle w:val="NoSpacing"/>
        <w:ind w:left="1440" w:hanging="1440"/>
        <w:rPr>
          <w:rFonts w:ascii="Verdana" w:hAnsi="Verdana"/>
          <w:b/>
          <w:sz w:val="8"/>
          <w:szCs w:val="20"/>
        </w:rPr>
      </w:pPr>
      <w:r w:rsidRPr="00202F01">
        <w:rPr>
          <w:rFonts w:ascii="Verdana" w:hAnsi="Verdana"/>
          <w:b/>
          <w:sz w:val="24"/>
          <w:szCs w:val="20"/>
        </w:rPr>
        <w:t>Application Form</w:t>
      </w:r>
      <w:r>
        <w:rPr>
          <w:rFonts w:ascii="Verdana" w:hAnsi="Verdana"/>
          <w:b/>
          <w:sz w:val="24"/>
          <w:szCs w:val="20"/>
        </w:rPr>
        <w:br/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4420"/>
        <w:gridCol w:w="4820"/>
      </w:tblGrid>
      <w:tr w:rsidR="00202F01" w:rsidRPr="00B426BE" w:rsidTr="007B2842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01" w:rsidRPr="00B426BE" w:rsidRDefault="00202F01" w:rsidP="007B28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426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Team Name: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F01" w:rsidRPr="00B426BE" w:rsidRDefault="00202F01" w:rsidP="007B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02F01" w:rsidRPr="00B426BE" w:rsidTr="007B2842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01" w:rsidRPr="00B426BE" w:rsidRDefault="00202F01" w:rsidP="007B28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Club</w:t>
            </w:r>
            <w:r w:rsidRPr="00B426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F01" w:rsidRPr="00B426BE" w:rsidRDefault="00202F01" w:rsidP="007B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02F01" w:rsidRPr="00B426BE" w:rsidTr="007B2842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01" w:rsidRPr="00B426BE" w:rsidRDefault="00202F01" w:rsidP="007B28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426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Team Manager’s Name: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F01" w:rsidRPr="00B426BE" w:rsidRDefault="00202F01" w:rsidP="007B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02F01" w:rsidRPr="00B426BE" w:rsidTr="007B2842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01" w:rsidRPr="00B426BE" w:rsidRDefault="00202F01" w:rsidP="007B28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426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Team Manager’s Contact Number: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F01" w:rsidRPr="00B426BE" w:rsidRDefault="00202F01" w:rsidP="007B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02F01" w:rsidRPr="00B426BE" w:rsidTr="007B2842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01" w:rsidRPr="00B426BE" w:rsidRDefault="00202F01" w:rsidP="007B28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426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Team Manager’s Contact Email address: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F01" w:rsidRPr="00B426BE" w:rsidRDefault="00202F01" w:rsidP="007B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</w:tbl>
    <w:p w:rsidR="00DA06B5" w:rsidRDefault="00DA06B5" w:rsidP="00202F01">
      <w:r>
        <w:fldChar w:fldCharType="begin"/>
      </w:r>
      <w:r>
        <w:instrText xml:space="preserve"> LINK </w:instrText>
      </w:r>
      <w:r w:rsidR="00FD6C15">
        <w:instrText xml:space="preserve">Excel.Sheet.12 Book1 Sheet1!R2C8:R7C10 </w:instrText>
      </w:r>
      <w:r>
        <w:instrText xml:space="preserve">\a \f 4 \h  \* MERGEFORMAT </w:instrText>
      </w:r>
      <w:r>
        <w:fldChar w:fldCharType="separate"/>
      </w:r>
    </w:p>
    <w:tbl>
      <w:tblPr>
        <w:tblW w:w="9832" w:type="dxa"/>
        <w:tblLook w:val="04A0" w:firstRow="1" w:lastRow="0" w:firstColumn="1" w:lastColumn="0" w:noHBand="0" w:noVBand="1"/>
      </w:tblPr>
      <w:tblGrid>
        <w:gridCol w:w="853"/>
        <w:gridCol w:w="2818"/>
        <w:gridCol w:w="6161"/>
      </w:tblGrid>
      <w:tr w:rsidR="00DA06B5" w:rsidRPr="00DA06B5" w:rsidTr="00BA6D98">
        <w:trPr>
          <w:trHeight w:val="327"/>
        </w:trPr>
        <w:tc>
          <w:tcPr>
            <w:tcW w:w="9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B5" w:rsidRPr="00DA06B5" w:rsidRDefault="00DA06B5" w:rsidP="00DA06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DA06B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Team Members</w:t>
            </w:r>
          </w:p>
        </w:tc>
      </w:tr>
      <w:tr w:rsidR="00DA06B5" w:rsidRPr="00DA06B5" w:rsidTr="00DA06B5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B5" w:rsidRPr="00DA06B5" w:rsidRDefault="00DA06B5" w:rsidP="00DA06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DA06B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#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B5" w:rsidRPr="00DA06B5" w:rsidRDefault="00DA06B5" w:rsidP="00DA06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DA06B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Role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B5" w:rsidRPr="00DA06B5" w:rsidRDefault="00DA06B5" w:rsidP="00DA06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Full Name</w:t>
            </w:r>
          </w:p>
        </w:tc>
      </w:tr>
      <w:tr w:rsidR="00DA06B5" w:rsidRPr="00DA06B5" w:rsidTr="00DA06B5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B5" w:rsidRPr="00DA06B5" w:rsidRDefault="00DA06B5" w:rsidP="00DA06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DA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B5" w:rsidRPr="00DA06B5" w:rsidRDefault="00DA06B5" w:rsidP="00DA06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DA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Driver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B5" w:rsidRPr="00DA06B5" w:rsidRDefault="00DA06B5" w:rsidP="00DA06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DA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DA06B5" w:rsidRPr="00DA06B5" w:rsidTr="00DA06B5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B5" w:rsidRPr="00DA06B5" w:rsidRDefault="00DA06B5" w:rsidP="00DA06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DA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B5" w:rsidRPr="00DA06B5" w:rsidRDefault="00DA06B5" w:rsidP="00DA06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DA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Crew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B5" w:rsidRPr="00DA06B5" w:rsidRDefault="00DA06B5" w:rsidP="00DA06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DA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DA06B5" w:rsidRPr="00DA06B5" w:rsidTr="00DA06B5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B5" w:rsidRPr="00DA06B5" w:rsidRDefault="00DA06B5" w:rsidP="00DA06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DA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B5" w:rsidRPr="00DA06B5" w:rsidRDefault="00DA06B5" w:rsidP="00DA06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DA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Team Member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B5" w:rsidRPr="00DA06B5" w:rsidRDefault="00DA06B5" w:rsidP="00DA06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DA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DA06B5" w:rsidRPr="00DA06B5" w:rsidTr="00DA06B5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B5" w:rsidRPr="00DA06B5" w:rsidRDefault="00DA06B5" w:rsidP="00DA06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DA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B5" w:rsidRPr="00DA06B5" w:rsidRDefault="00DA06B5" w:rsidP="00DA06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DA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Team Member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B5" w:rsidRPr="00DA06B5" w:rsidRDefault="00DA06B5" w:rsidP="00DA06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DA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</w:tbl>
    <w:p w:rsidR="00DA06B5" w:rsidRDefault="00DA06B5" w:rsidP="00DA06B5">
      <w:pPr>
        <w:rPr>
          <w:rFonts w:ascii="Verdana" w:hAnsi="Verdana"/>
          <w:sz w:val="20"/>
          <w:szCs w:val="20"/>
        </w:rPr>
      </w:pPr>
      <w:r>
        <w:fldChar w:fldCharType="end"/>
      </w:r>
      <w:r>
        <w:br/>
      </w:r>
      <w:r>
        <w:rPr>
          <w:rFonts w:ascii="Verdana" w:hAnsi="Verdana"/>
          <w:sz w:val="20"/>
          <w:szCs w:val="20"/>
        </w:rPr>
        <w:t>*</w:t>
      </w:r>
      <w:r w:rsidRPr="00BA16BE">
        <w:rPr>
          <w:rFonts w:ascii="Verdana" w:hAnsi="Verdana"/>
          <w:sz w:val="20"/>
          <w:szCs w:val="20"/>
        </w:rPr>
        <w:t xml:space="preserve">Please ensure your team has all the appropriate gear. </w:t>
      </w:r>
    </w:p>
    <w:p w:rsidR="00DA06B5" w:rsidRPr="00DA06B5" w:rsidRDefault="00DA06B5" w:rsidP="00DA06B5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A06B5">
        <w:rPr>
          <w:rFonts w:ascii="Verdana" w:hAnsi="Verdana"/>
          <w:sz w:val="20"/>
          <w:szCs w:val="20"/>
          <w:lang w:val="en-GB"/>
        </w:rPr>
        <w:t xml:space="preserve">1 x patrol standard IRB (tube, paddles, knife) </w:t>
      </w:r>
    </w:p>
    <w:p w:rsidR="00DA06B5" w:rsidRPr="00DA06B5" w:rsidRDefault="00DA06B5" w:rsidP="00DA06B5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A06B5">
        <w:rPr>
          <w:rFonts w:ascii="Verdana" w:hAnsi="Verdana"/>
          <w:sz w:val="20"/>
          <w:szCs w:val="20"/>
          <w:lang w:val="en-GB"/>
        </w:rPr>
        <w:t xml:space="preserve">1 x petrol bladder + enough fuel for approx. 2 hours of operation </w:t>
      </w:r>
    </w:p>
    <w:p w:rsidR="00DA06B5" w:rsidRPr="00DA06B5" w:rsidRDefault="00DA06B5" w:rsidP="00DA06B5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A06B5">
        <w:rPr>
          <w:rFonts w:ascii="Verdana" w:hAnsi="Verdana"/>
          <w:sz w:val="20"/>
          <w:szCs w:val="20"/>
          <w:lang w:val="en-GB"/>
        </w:rPr>
        <w:t>4 x PFD / Lifejackets, 4 x Helmets + 4 x High Vis Vests</w:t>
      </w:r>
    </w:p>
    <w:p w:rsidR="00DA06B5" w:rsidRPr="00DA06B5" w:rsidRDefault="00DA06B5" w:rsidP="00DA06B5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A06B5">
        <w:rPr>
          <w:rFonts w:ascii="Verdana" w:hAnsi="Verdana"/>
          <w:sz w:val="20"/>
          <w:szCs w:val="20"/>
          <w:lang w:val="en-GB"/>
        </w:rPr>
        <w:t xml:space="preserve">2 x Rescue Tubes (additional to the tube in the teams IRB) </w:t>
      </w:r>
    </w:p>
    <w:p w:rsidR="00DA06B5" w:rsidRPr="004A09C2" w:rsidRDefault="00DA68FA" w:rsidP="00DA06B5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GB"/>
        </w:rPr>
        <w:t>1 x Otago</w:t>
      </w:r>
      <w:bookmarkStart w:id="0" w:name="_GoBack"/>
      <w:bookmarkEnd w:id="0"/>
      <w:r w:rsidR="00DA06B5" w:rsidRPr="00DA06B5">
        <w:rPr>
          <w:rFonts w:ascii="Verdana" w:hAnsi="Verdana"/>
          <w:sz w:val="20"/>
          <w:szCs w:val="20"/>
          <w:lang w:val="en-GB"/>
        </w:rPr>
        <w:t xml:space="preserve"> capable radio (Out of area clubs will be provided with one)</w:t>
      </w:r>
    </w:p>
    <w:p w:rsidR="004A09C2" w:rsidRDefault="004A09C2" w:rsidP="004A09C2">
      <w:pPr>
        <w:spacing w:after="0"/>
        <w:jc w:val="center"/>
        <w:rPr>
          <w:rFonts w:ascii="Verdana" w:hAnsi="Verdana"/>
          <w:sz w:val="20"/>
          <w:szCs w:val="20"/>
        </w:rPr>
      </w:pPr>
      <w:r w:rsidRPr="004A09C2">
        <w:rPr>
          <w:rFonts w:ascii="Verdana" w:hAnsi="Verdana"/>
          <w:sz w:val="20"/>
          <w:szCs w:val="20"/>
        </w:rPr>
        <w:t>For more information please contact:</w:t>
      </w:r>
    </w:p>
    <w:p w:rsidR="004A09C2" w:rsidRPr="004A09C2" w:rsidRDefault="00BA3C96" w:rsidP="004A09C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Chris Jeffery</w:t>
      </w:r>
      <w:r w:rsidR="004A09C2" w:rsidRPr="004A09C2">
        <w:rPr>
          <w:rFonts w:ascii="Verdana" w:hAnsi="Verdana"/>
          <w:sz w:val="20"/>
          <w:szCs w:val="20"/>
        </w:rPr>
        <w:t xml:space="preserve"> | 027 457 1010 | </w:t>
      </w:r>
      <w:hyperlink r:id="rId9" w:history="1">
        <w:r>
          <w:rPr>
            <w:rStyle w:val="Hyperlink"/>
            <w:rFonts w:ascii="Verdana" w:hAnsi="Verdana"/>
            <w:sz w:val="20"/>
            <w:szCs w:val="20"/>
          </w:rPr>
          <w:t>chris.jeffery</w:t>
        </w:r>
        <w:r w:rsidR="004A09C2" w:rsidRPr="004A09C2">
          <w:rPr>
            <w:rStyle w:val="Hyperlink"/>
            <w:rFonts w:ascii="Verdana" w:hAnsi="Verdana"/>
            <w:sz w:val="20"/>
            <w:szCs w:val="20"/>
          </w:rPr>
          <w:t>@surflifesaving.org.nz</w:t>
        </w:r>
      </w:hyperlink>
    </w:p>
    <w:p w:rsidR="004A09C2" w:rsidRPr="004A09C2" w:rsidRDefault="004A09C2" w:rsidP="004A09C2">
      <w:pPr>
        <w:rPr>
          <w:rFonts w:ascii="Verdana" w:hAnsi="Verdana"/>
          <w:sz w:val="20"/>
          <w:szCs w:val="20"/>
        </w:rPr>
      </w:pPr>
    </w:p>
    <w:sectPr w:rsidR="004A09C2" w:rsidRPr="004A09C2" w:rsidSect="00A606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633" w:rsidRDefault="00DB2633" w:rsidP="004A754E">
      <w:pPr>
        <w:spacing w:after="0" w:line="240" w:lineRule="auto"/>
      </w:pPr>
      <w:r>
        <w:separator/>
      </w:r>
    </w:p>
  </w:endnote>
  <w:endnote w:type="continuationSeparator" w:id="0">
    <w:p w:rsidR="00DB2633" w:rsidRDefault="00DB2633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70" w:rsidRDefault="00F765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70" w:rsidRDefault="00F765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9048750</wp:posOffset>
          </wp:positionV>
          <wp:extent cx="7556266" cy="69468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66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8D46F0" w:rsidRPr="00DD617D" w:rsidRDefault="008D46F0" w:rsidP="008D46F0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  <w:r w:rsidR="00092D66">
      <w:rPr>
        <w:rFonts w:ascii="Verdana" w:hAnsi="Verdana" w:cs="Verdana"/>
        <w:b/>
        <w:bCs/>
        <w:sz w:val="16"/>
        <w:szCs w:val="16"/>
      </w:rPr>
      <w:t xml:space="preserve"> </w:t>
    </w:r>
    <w:r w:rsidR="002769C3" w:rsidRPr="00FA7DD6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2769C3" w:rsidRDefault="002769C3" w:rsidP="008D46F0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 w:rsidRPr="00FA7DD6">
      <w:rPr>
        <w:rFonts w:ascii="Verdana" w:hAnsi="Verdana" w:cs="Verdana"/>
        <w:sz w:val="16"/>
        <w:szCs w:val="16"/>
      </w:rPr>
      <w:t>PO Box 22528, Christchurch 8142</w:t>
    </w:r>
    <w:r w:rsidR="00962DF6">
      <w:rPr>
        <w:rFonts w:ascii="Verdana" w:hAnsi="Verdana" w:cs="Verdana"/>
        <w:sz w:val="16"/>
        <w:szCs w:val="16"/>
      </w:rPr>
      <w:t>.</w:t>
    </w:r>
    <w:r w:rsidR="00F76570">
      <w:rPr>
        <w:rFonts w:ascii="Verdana" w:hAnsi="Verdana" w:cs="Verdana"/>
        <w:sz w:val="16"/>
        <w:szCs w:val="16"/>
      </w:rPr>
      <w:t xml:space="preserve">  </w:t>
    </w:r>
    <w:r w:rsidR="008D46F0"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633" w:rsidRDefault="00DB2633" w:rsidP="004A754E">
      <w:pPr>
        <w:spacing w:after="0" w:line="240" w:lineRule="auto"/>
      </w:pPr>
      <w:r>
        <w:separator/>
      </w:r>
    </w:p>
  </w:footnote>
  <w:footnote w:type="continuationSeparator" w:id="0">
    <w:p w:rsidR="00DB2633" w:rsidRDefault="00DB2633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70" w:rsidRDefault="00F765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70" w:rsidRDefault="00F765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629B"/>
    <w:multiLevelType w:val="hybridMultilevel"/>
    <w:tmpl w:val="5F908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02C07"/>
    <w:multiLevelType w:val="hybridMultilevel"/>
    <w:tmpl w:val="6C4E51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01"/>
    <w:rsid w:val="00053F74"/>
    <w:rsid w:val="0005697F"/>
    <w:rsid w:val="000611CC"/>
    <w:rsid w:val="0006784E"/>
    <w:rsid w:val="00092B1C"/>
    <w:rsid w:val="00092D66"/>
    <w:rsid w:val="000A484B"/>
    <w:rsid w:val="000E34DB"/>
    <w:rsid w:val="00107296"/>
    <w:rsid w:val="00121CB5"/>
    <w:rsid w:val="001412F8"/>
    <w:rsid w:val="00141BD5"/>
    <w:rsid w:val="00202F01"/>
    <w:rsid w:val="00257CD0"/>
    <w:rsid w:val="00271FC2"/>
    <w:rsid w:val="002769C3"/>
    <w:rsid w:val="002E7951"/>
    <w:rsid w:val="003006E0"/>
    <w:rsid w:val="003444F2"/>
    <w:rsid w:val="00392B24"/>
    <w:rsid w:val="003B498C"/>
    <w:rsid w:val="003C3CF5"/>
    <w:rsid w:val="003D1951"/>
    <w:rsid w:val="00415C60"/>
    <w:rsid w:val="00436B5E"/>
    <w:rsid w:val="00443C31"/>
    <w:rsid w:val="004717B3"/>
    <w:rsid w:val="00473FBA"/>
    <w:rsid w:val="004A09C2"/>
    <w:rsid w:val="004A754E"/>
    <w:rsid w:val="004F79E3"/>
    <w:rsid w:val="00515FEE"/>
    <w:rsid w:val="00543D44"/>
    <w:rsid w:val="00564F85"/>
    <w:rsid w:val="00581D03"/>
    <w:rsid w:val="00585264"/>
    <w:rsid w:val="005F780C"/>
    <w:rsid w:val="00606374"/>
    <w:rsid w:val="00677590"/>
    <w:rsid w:val="006775CE"/>
    <w:rsid w:val="007154C2"/>
    <w:rsid w:val="00796FB5"/>
    <w:rsid w:val="007B2BAF"/>
    <w:rsid w:val="007E6D4E"/>
    <w:rsid w:val="008222EB"/>
    <w:rsid w:val="00830E4A"/>
    <w:rsid w:val="00886A6B"/>
    <w:rsid w:val="00897FBB"/>
    <w:rsid w:val="008C3930"/>
    <w:rsid w:val="008D46F0"/>
    <w:rsid w:val="00962DF6"/>
    <w:rsid w:val="009650B9"/>
    <w:rsid w:val="00970A83"/>
    <w:rsid w:val="00976C69"/>
    <w:rsid w:val="009A093F"/>
    <w:rsid w:val="009D3F9E"/>
    <w:rsid w:val="009F454A"/>
    <w:rsid w:val="009F722D"/>
    <w:rsid w:val="00A11B75"/>
    <w:rsid w:val="00A40CEF"/>
    <w:rsid w:val="00A60650"/>
    <w:rsid w:val="00A87B0B"/>
    <w:rsid w:val="00AC6114"/>
    <w:rsid w:val="00AD5FFA"/>
    <w:rsid w:val="00AE3F5C"/>
    <w:rsid w:val="00B64BFE"/>
    <w:rsid w:val="00B80F50"/>
    <w:rsid w:val="00BA3C96"/>
    <w:rsid w:val="00BA6D98"/>
    <w:rsid w:val="00C15CC0"/>
    <w:rsid w:val="00C228F1"/>
    <w:rsid w:val="00CE23E4"/>
    <w:rsid w:val="00D077F4"/>
    <w:rsid w:val="00D4490D"/>
    <w:rsid w:val="00D46F2C"/>
    <w:rsid w:val="00DA06B5"/>
    <w:rsid w:val="00DA68FA"/>
    <w:rsid w:val="00DB22D1"/>
    <w:rsid w:val="00DB2633"/>
    <w:rsid w:val="00DD4F57"/>
    <w:rsid w:val="00DD617D"/>
    <w:rsid w:val="00DD7945"/>
    <w:rsid w:val="00DF5211"/>
    <w:rsid w:val="00E572F7"/>
    <w:rsid w:val="00EB56F2"/>
    <w:rsid w:val="00F32D2A"/>
    <w:rsid w:val="00F41EDE"/>
    <w:rsid w:val="00F76570"/>
    <w:rsid w:val="00FA7FB3"/>
    <w:rsid w:val="00FD0FBA"/>
    <w:rsid w:val="00FD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A8AAE4-0376-4BA3-8437-A148F540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2F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m.clutterbuck@surflifesaving.org.nz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.clutterbuck\AppData\Roaming\Microsoft\Templates\Memo_ClutterbuckS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4C63-C500-491C-B78B-593D5B91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Memo_ClutterbuckSam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...Sam Clutterbuck</dc:creator>
  <cp:lastModifiedBy>Chris Jeffery</cp:lastModifiedBy>
  <cp:revision>5</cp:revision>
  <cp:lastPrinted>2015-05-27T02:42:00Z</cp:lastPrinted>
  <dcterms:created xsi:type="dcterms:W3CDTF">2019-03-18T23:11:00Z</dcterms:created>
  <dcterms:modified xsi:type="dcterms:W3CDTF">2019-03-25T22:28:00Z</dcterms:modified>
</cp:coreProperties>
</file>