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97" w:rsidRPr="00F7327B" w:rsidRDefault="001C4397" w:rsidP="001C4397">
      <w:pPr>
        <w:pStyle w:val="Heading2"/>
        <w:spacing w:before="0"/>
        <w:rPr>
          <w:rFonts w:ascii="Verdana" w:hAnsi="Verdana"/>
          <w:b/>
          <w:sz w:val="36"/>
          <w:szCs w:val="36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ind w:left="0"/>
        <w:jc w:val="left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EC7768" w:rsidP="00F7327B">
      <w:pPr>
        <w:pStyle w:val="Title"/>
        <w:rPr>
          <w:rFonts w:ascii="Verdana" w:hAnsi="Verdana"/>
        </w:rPr>
      </w:pPr>
      <w:r w:rsidRPr="00F7327B">
        <w:rPr>
          <w:rFonts w:ascii="Verdana" w:hAnsi="Verdana"/>
          <w:sz w:val="36"/>
          <w:szCs w:val="36"/>
        </w:rPr>
        <w:t>Surf Life Saving New Zealand</w:t>
      </w:r>
    </w:p>
    <w:p w:rsidR="00EC7768" w:rsidRDefault="00EC7768" w:rsidP="00F7327B">
      <w:pPr>
        <w:pStyle w:val="Title"/>
        <w:rPr>
          <w:rFonts w:ascii="Verdana" w:hAnsi="Verdana"/>
        </w:rPr>
      </w:pPr>
    </w:p>
    <w:p w:rsidR="00F7327B" w:rsidRPr="00EC7768" w:rsidRDefault="00F7327B" w:rsidP="00EC7768">
      <w:pPr>
        <w:pStyle w:val="Title"/>
        <w:rPr>
          <w:rFonts w:ascii="Verdana" w:hAnsi="Verdana"/>
          <w:sz w:val="36"/>
          <w:szCs w:val="36"/>
        </w:rPr>
      </w:pPr>
      <w:r w:rsidRPr="00F7327B">
        <w:rPr>
          <w:rFonts w:ascii="Verdana" w:hAnsi="Verdana"/>
        </w:rPr>
        <w:t>Capital Coast Awards</w:t>
      </w:r>
      <w:r w:rsidRPr="00F7327B">
        <w:rPr>
          <w:rFonts w:ascii="Verdana" w:hAnsi="Verdana"/>
        </w:rPr>
        <w:br/>
        <w:t>Nomination Form</w:t>
      </w:r>
      <w:bookmarkStart w:id="0" w:name="_Toc316385369"/>
      <w:bookmarkStart w:id="1" w:name="_Toc316385472"/>
      <w:bookmarkStart w:id="2" w:name="_Toc384125819"/>
      <w:bookmarkStart w:id="3" w:name="_Toc384132049"/>
      <w:bookmarkStart w:id="4" w:name="_Toc412445622"/>
      <w:r w:rsidRPr="00F7327B">
        <w:rPr>
          <w:rFonts w:ascii="Verdana" w:hAnsi="Verdana"/>
        </w:rPr>
        <w:br/>
      </w:r>
      <w:bookmarkEnd w:id="0"/>
      <w:bookmarkEnd w:id="1"/>
      <w:bookmarkEnd w:id="2"/>
      <w:bookmarkEnd w:id="3"/>
      <w:bookmarkEnd w:id="4"/>
    </w:p>
    <w:p w:rsidR="00F7327B" w:rsidRPr="00F7327B" w:rsidRDefault="00F7327B" w:rsidP="00F7327B">
      <w:pPr>
        <w:pStyle w:val="Heading3"/>
        <w:jc w:val="right"/>
        <w:rPr>
          <w:rFonts w:ascii="Verdana" w:hAnsi="Verdana" w:cs="Arial"/>
          <w:b/>
          <w:color w:val="auto"/>
          <w:szCs w:val="36"/>
        </w:rPr>
      </w:pPr>
      <w:bookmarkStart w:id="5" w:name="_Toc316385370"/>
      <w:bookmarkStart w:id="6" w:name="_Toc316385473"/>
      <w:bookmarkStart w:id="7" w:name="_Toc384125820"/>
      <w:bookmarkStart w:id="8" w:name="_Toc384132050"/>
      <w:bookmarkStart w:id="9" w:name="_Toc412445623"/>
    </w:p>
    <w:p w:rsidR="00F7327B" w:rsidRPr="00F7327B" w:rsidRDefault="00F7327B" w:rsidP="00F7327B">
      <w:pPr>
        <w:pStyle w:val="Heading3"/>
        <w:jc w:val="right"/>
        <w:rPr>
          <w:rFonts w:ascii="Verdana" w:hAnsi="Verdana" w:cs="Arial"/>
          <w:b/>
          <w:color w:val="auto"/>
          <w:szCs w:val="36"/>
        </w:rPr>
      </w:pPr>
      <w:r w:rsidRPr="00F7327B">
        <w:rPr>
          <w:rFonts w:ascii="Verdana" w:hAnsi="Verdana" w:cs="Arial"/>
          <w:b/>
          <w:color w:val="auto"/>
          <w:szCs w:val="36"/>
        </w:rPr>
        <w:t xml:space="preserve">Updated March </w:t>
      </w:r>
      <w:bookmarkEnd w:id="5"/>
      <w:bookmarkEnd w:id="6"/>
      <w:bookmarkEnd w:id="7"/>
      <w:r w:rsidRPr="00F7327B">
        <w:rPr>
          <w:rFonts w:ascii="Verdana" w:hAnsi="Verdana" w:cs="Arial"/>
          <w:b/>
          <w:color w:val="auto"/>
          <w:szCs w:val="36"/>
        </w:rPr>
        <w:t>201</w:t>
      </w:r>
      <w:bookmarkEnd w:id="8"/>
      <w:bookmarkEnd w:id="9"/>
      <w:r w:rsidR="006855D2">
        <w:rPr>
          <w:rFonts w:ascii="Verdana" w:hAnsi="Verdana" w:cs="Arial"/>
          <w:b/>
          <w:color w:val="auto"/>
          <w:szCs w:val="36"/>
        </w:rPr>
        <w:t>9</w:t>
      </w:r>
    </w:p>
    <w:p w:rsidR="00F7327B" w:rsidRPr="00F7327B" w:rsidRDefault="00F7327B" w:rsidP="00F7327B">
      <w:pPr>
        <w:rPr>
          <w:rFonts w:ascii="Verdana" w:hAnsi="Verdana"/>
        </w:rPr>
      </w:pPr>
    </w:p>
    <w:p w:rsidR="00F7327B" w:rsidRPr="00F7327B" w:rsidRDefault="00F7327B" w:rsidP="00F7327B">
      <w:pPr>
        <w:rPr>
          <w:rFonts w:ascii="Verdana" w:hAnsi="Verdana"/>
        </w:rPr>
      </w:pPr>
    </w:p>
    <w:p w:rsidR="00F7327B" w:rsidRPr="00F7327B" w:rsidRDefault="00F7327B" w:rsidP="00F7327B">
      <w:pPr>
        <w:rPr>
          <w:rFonts w:ascii="Verdana" w:hAnsi="Verdana"/>
        </w:rPr>
      </w:pPr>
    </w:p>
    <w:p w:rsidR="001C4397" w:rsidRPr="00F7327B" w:rsidRDefault="00F7327B" w:rsidP="00F7327B">
      <w:pPr>
        <w:spacing w:after="160" w:line="259" w:lineRule="auto"/>
        <w:jc w:val="right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24"/>
        </w:rPr>
        <w:t>NB – Please fill out and return all forms in Microsoft Word (NO PDF’s</w:t>
      </w:r>
      <w:r w:rsidR="00EC7768">
        <w:rPr>
          <w:rFonts w:ascii="Verdana" w:hAnsi="Verdana"/>
          <w:b/>
          <w:sz w:val="24"/>
        </w:rPr>
        <w:t>)</w:t>
      </w:r>
      <w:r w:rsidRPr="00F7327B">
        <w:rPr>
          <w:rFonts w:ascii="Verdana" w:hAnsi="Verdana"/>
          <w:b/>
          <w:sz w:val="36"/>
          <w:szCs w:val="36"/>
        </w:rPr>
        <w:t xml:space="preserve"> </w:t>
      </w:r>
    </w:p>
    <w:p w:rsidR="00F7327B" w:rsidRPr="00F7327B" w:rsidRDefault="00F7327B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36"/>
          <w:szCs w:val="36"/>
        </w:rPr>
        <w:br w:type="page"/>
      </w:r>
    </w:p>
    <w:p w:rsidR="001C4397" w:rsidRPr="00750985" w:rsidRDefault="001C4397" w:rsidP="001C4397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Lifeguard of the Year </w:t>
      </w:r>
    </w:p>
    <w:p w:rsidR="001C4397" w:rsidRPr="00750985" w:rsidRDefault="001C4397" w:rsidP="001C4397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C4397" w:rsidRPr="00750985" w:rsidRDefault="001C4397" w:rsidP="001C439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1C439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39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C4397" w:rsidRPr="00750985" w:rsidRDefault="001C4397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C439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6855D2">
              <w:rPr>
                <w:rFonts w:ascii="Verdana" w:hAnsi="Verdana"/>
                <w:i/>
                <w:szCs w:val="20"/>
              </w:rPr>
              <w:t>2018</w:t>
            </w:r>
            <w:r w:rsidRPr="00750985">
              <w:rPr>
                <w:rFonts w:ascii="Verdana" w:hAnsi="Verdana"/>
                <w:i/>
                <w:szCs w:val="20"/>
              </w:rPr>
              <w:t xml:space="preserve"> to April 30 </w:t>
            </w:r>
            <w:r w:rsidR="006855D2">
              <w:rPr>
                <w:rFonts w:ascii="Verdana" w:hAnsi="Verdana"/>
                <w:i/>
                <w:szCs w:val="20"/>
              </w:rPr>
              <w:t>2019</w:t>
            </w:r>
            <w:r w:rsidRPr="00750985">
              <w:rPr>
                <w:rFonts w:ascii="Verdana" w:hAnsi="Verdana"/>
                <w:i/>
                <w:szCs w:val="20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Patrolling duties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Award training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Rescue related activities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Capability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1C4397" w:rsidRPr="00750985" w:rsidRDefault="001C4397" w:rsidP="00D312A5">
      <w:pPr>
        <w:rPr>
          <w:rFonts w:ascii="Verdana" w:hAnsi="Verdana"/>
          <w:sz w:val="20"/>
          <w:szCs w:val="20"/>
        </w:rPr>
      </w:pPr>
    </w:p>
    <w:p w:rsidR="001C4397" w:rsidRPr="00750985" w:rsidRDefault="001C4397" w:rsidP="0075098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8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BE5EBC">
        <w:rPr>
          <w:rFonts w:ascii="Verdana" w:hAnsi="Verdana"/>
          <w:sz w:val="20"/>
          <w:szCs w:val="20"/>
        </w:rPr>
        <w:t>Monday 15 April,</w:t>
      </w:r>
      <w:r w:rsidR="00462D79">
        <w:rPr>
          <w:rFonts w:ascii="Verdana" w:hAnsi="Verdana"/>
          <w:sz w:val="20"/>
          <w:szCs w:val="20"/>
        </w:rPr>
        <w:t xml:space="preserve"> 2019</w:t>
      </w:r>
    </w:p>
    <w:p w:rsidR="001C4397" w:rsidRPr="00F7327B" w:rsidRDefault="001C4397" w:rsidP="001C4397">
      <w:pPr>
        <w:pStyle w:val="Heading2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 w:rsidR="006855D2">
        <w:rPr>
          <w:rFonts w:ascii="Verdana" w:hAnsi="Verdana"/>
          <w:b/>
          <w:sz w:val="32"/>
          <w:szCs w:val="32"/>
        </w:rPr>
        <w:t>Junior (</w:t>
      </w:r>
      <w:r w:rsidR="00FB1836">
        <w:rPr>
          <w:rFonts w:ascii="Verdana" w:hAnsi="Verdana"/>
          <w:b/>
          <w:sz w:val="32"/>
          <w:szCs w:val="32"/>
        </w:rPr>
        <w:t>U19</w:t>
      </w:r>
      <w:r w:rsidR="006855D2">
        <w:rPr>
          <w:rFonts w:ascii="Verdana" w:hAnsi="Verdana"/>
          <w:b/>
          <w:sz w:val="32"/>
          <w:szCs w:val="32"/>
        </w:rPr>
        <w:t>)</w:t>
      </w:r>
      <w:r w:rsidRPr="00F7327B">
        <w:rPr>
          <w:rFonts w:ascii="Verdana" w:hAnsi="Verdana"/>
          <w:b/>
          <w:sz w:val="32"/>
          <w:szCs w:val="32"/>
        </w:rPr>
        <w:t xml:space="preserve"> Lifeguard of the Year </w:t>
      </w:r>
    </w:p>
    <w:p w:rsidR="001C4397" w:rsidRPr="00F7327B" w:rsidRDefault="001C4397" w:rsidP="001C4397">
      <w:pPr>
        <w:ind w:right="-613"/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C4397" w:rsidRPr="00F7327B" w:rsidRDefault="001C4397" w:rsidP="001C439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3645"/>
        <w:gridCol w:w="142"/>
        <w:gridCol w:w="6507"/>
        <w:gridCol w:w="13"/>
      </w:tblGrid>
      <w:tr w:rsidR="00D65237" w:rsidRPr="00F7327B" w:rsidTr="00D65237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C4397" w:rsidRPr="00F7327B" w:rsidRDefault="001C4397" w:rsidP="00D65237">
            <w:pPr>
              <w:rPr>
                <w:rFonts w:ascii="Verdana" w:hAnsi="Verdana"/>
                <w:b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C4397" w:rsidRPr="00F7327B" w:rsidTr="00F7327B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rPr>
                <w:rFonts w:ascii="Verdana" w:hAnsi="Verdana"/>
                <w:i/>
                <w:szCs w:val="20"/>
              </w:rPr>
            </w:pPr>
            <w:r w:rsidRPr="00F7327B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6855D2">
              <w:rPr>
                <w:rFonts w:ascii="Verdana" w:hAnsi="Verdana"/>
                <w:i/>
                <w:szCs w:val="20"/>
              </w:rPr>
              <w:t>2018</w:t>
            </w:r>
            <w:r w:rsidRPr="00F7327B">
              <w:rPr>
                <w:rFonts w:ascii="Verdana" w:hAnsi="Verdana"/>
                <w:i/>
                <w:szCs w:val="20"/>
              </w:rPr>
              <w:t xml:space="preserve"> to April 30 </w:t>
            </w:r>
            <w:r w:rsidR="006855D2">
              <w:rPr>
                <w:rFonts w:ascii="Verdana" w:hAnsi="Verdana"/>
                <w:i/>
                <w:szCs w:val="20"/>
              </w:rPr>
              <w:t>2019</w:t>
            </w:r>
            <w:r w:rsidRPr="00F7327B">
              <w:rPr>
                <w:rFonts w:ascii="Verdana" w:hAnsi="Verdana"/>
                <w:i/>
                <w:szCs w:val="20"/>
              </w:rPr>
              <w:t xml:space="preserve">. The successful nominee will be seen as a role model for surf lifeguards and therefore should portray a picture of health, knowledge, capability, credibility and leadership. </w:t>
            </w:r>
            <w:r w:rsidRPr="00F7327B">
              <w:rPr>
                <w:rFonts w:ascii="Verdana" w:hAnsi="Verdana"/>
                <w:b/>
                <w:i/>
                <w:szCs w:val="20"/>
              </w:rPr>
              <w:t>Nominees must be Under 19.</w:t>
            </w: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Patrolling duties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Award training duties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Rescue related activities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Capability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D312A5" w:rsidRPr="00F7327B" w:rsidRDefault="001C4397" w:rsidP="00D312A5">
      <w:pPr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 xml:space="preserve">Please return all nominations to </w:t>
      </w:r>
      <w:hyperlink r:id="rId9" w:history="1">
        <w:r w:rsidRPr="00F7327B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/>
          <w:sz w:val="20"/>
          <w:szCs w:val="20"/>
        </w:rPr>
        <w:t xml:space="preserve"> by </w:t>
      </w:r>
      <w:r w:rsidR="00BE5EBC">
        <w:rPr>
          <w:rFonts w:ascii="Verdana" w:hAnsi="Verdana"/>
          <w:sz w:val="20"/>
          <w:szCs w:val="20"/>
        </w:rPr>
        <w:t>Monday 15 April, 2019</w:t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Instructor of the Year </w:t>
      </w:r>
    </w:p>
    <w:p w:rsidR="0029046F" w:rsidRPr="00F7327B" w:rsidRDefault="0029046F" w:rsidP="0029046F">
      <w:pPr>
        <w:ind w:right="-613"/>
        <w:rPr>
          <w:rFonts w:ascii="Verdana" w:hAnsi="Verdana" w:cs="Arial"/>
          <w:sz w:val="20"/>
          <w:szCs w:val="20"/>
        </w:rPr>
      </w:pPr>
      <w:r w:rsidRPr="00F7327B">
        <w:rPr>
          <w:rFonts w:ascii="Verdana" w:hAnsi="Verdana" w:cs="Arial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F7327B" w:rsidRDefault="0029046F" w:rsidP="0029046F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F7327B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b/>
                <w:szCs w:val="20"/>
              </w:rPr>
              <w:t>Nominee details</w:t>
            </w:r>
            <w:r w:rsidRPr="00F7327B">
              <w:rPr>
                <w:rFonts w:ascii="Verdana" w:hAnsi="Verdana" w:cs="Arial"/>
                <w:szCs w:val="20"/>
              </w:rPr>
              <w:t xml:space="preserve"> </w:t>
            </w: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85" w:type="dxa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Nominator details</w:t>
            </w:r>
          </w:p>
        </w:tc>
      </w:tr>
      <w:tr w:rsidR="00D65237" w:rsidRPr="00F7327B" w:rsidTr="00D65237">
        <w:tc>
          <w:tcPr>
            <w:tcW w:w="3085" w:type="dxa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9046F" w:rsidRPr="00F7327B" w:rsidRDefault="0029046F" w:rsidP="00D65237">
            <w:pPr>
              <w:rPr>
                <w:rFonts w:ascii="Verdana" w:hAnsi="Verdana" w:cs="Arial"/>
                <w:b/>
                <w:szCs w:val="20"/>
              </w:rPr>
            </w:pPr>
            <w:r w:rsidRPr="00F7327B">
              <w:rPr>
                <w:rFonts w:ascii="Verdana" w:hAnsi="Verdana" w:cs="Arial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F7327B" w:rsidTr="00D6523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i/>
                <w:szCs w:val="20"/>
              </w:rPr>
            </w:pPr>
            <w:r w:rsidRPr="00F7327B">
              <w:rPr>
                <w:rFonts w:ascii="Verdana" w:hAnsi="Verdana" w:cs="Arial"/>
                <w:i/>
                <w:szCs w:val="20"/>
              </w:rPr>
              <w:t xml:space="preserve">The most important area of selection is the contribution to overall enhancement of lifeguard capability during the period May 1 </w:t>
            </w:r>
            <w:r w:rsidR="006855D2">
              <w:rPr>
                <w:rFonts w:ascii="Verdana" w:hAnsi="Verdana" w:cs="Arial"/>
                <w:i/>
                <w:szCs w:val="20"/>
              </w:rPr>
              <w:t>2018</w:t>
            </w:r>
            <w:r w:rsidRPr="00F7327B">
              <w:rPr>
                <w:rFonts w:ascii="Verdana" w:hAnsi="Verdana" w:cs="Arial"/>
                <w:i/>
                <w:szCs w:val="20"/>
              </w:rPr>
              <w:t xml:space="preserve"> to April 30 </w:t>
            </w:r>
            <w:r w:rsidR="006855D2">
              <w:rPr>
                <w:rFonts w:ascii="Verdana" w:hAnsi="Verdana" w:cs="Arial"/>
                <w:i/>
                <w:szCs w:val="20"/>
              </w:rPr>
              <w:t>2019</w:t>
            </w:r>
            <w:r w:rsidRPr="00F7327B">
              <w:rPr>
                <w:rFonts w:ascii="Verdana" w:hAnsi="Verdana" w:cs="Arial"/>
                <w:i/>
                <w:szCs w:val="20"/>
              </w:rPr>
              <w:t>.</w:t>
            </w: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Club and Regional Lifeguard training duties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Local/Regional Examining duties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Regional Schools (such as powercraft schools etc)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National Lifeguard School instructing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Personal award development to improve lifesaving capability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rPr>
          <w:trHeight w:val="1139"/>
        </w:trPr>
        <w:tc>
          <w:tcPr>
            <w:tcW w:w="3085" w:type="dxa"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Community involvement in surf lifesaving instruction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rPr>
          <w:trHeight w:val="1268"/>
        </w:trPr>
        <w:tc>
          <w:tcPr>
            <w:tcW w:w="3085" w:type="dxa"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Advocacy of surf lifesaving / beach safety in the community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Leadership of self and others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</w:tbl>
    <w:p w:rsidR="00F7327B" w:rsidRDefault="00F7327B" w:rsidP="00D312A5">
      <w:pPr>
        <w:rPr>
          <w:rFonts w:ascii="Verdana" w:hAnsi="Verdana" w:cs="Arial"/>
          <w:sz w:val="20"/>
          <w:szCs w:val="20"/>
        </w:rPr>
      </w:pPr>
    </w:p>
    <w:p w:rsidR="0029046F" w:rsidRPr="00F7327B" w:rsidRDefault="0029046F" w:rsidP="00D312A5">
      <w:pPr>
        <w:rPr>
          <w:rFonts w:ascii="Verdana" w:hAnsi="Verdana" w:cs="Arial"/>
          <w:sz w:val="20"/>
          <w:szCs w:val="20"/>
        </w:rPr>
      </w:pPr>
      <w:r w:rsidRPr="00F7327B">
        <w:rPr>
          <w:rFonts w:ascii="Verdana" w:hAnsi="Verdana" w:cs="Arial"/>
          <w:sz w:val="20"/>
          <w:szCs w:val="20"/>
        </w:rPr>
        <w:t xml:space="preserve">Please return all nominations to </w:t>
      </w:r>
      <w:hyperlink r:id="rId10" w:history="1">
        <w:r w:rsidRPr="00F7327B">
          <w:rPr>
            <w:rStyle w:val="Hyperlink"/>
            <w:rFonts w:ascii="Verdana" w:hAnsi="Verdana" w:cs="Arial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 w:cs="Arial"/>
          <w:sz w:val="20"/>
          <w:szCs w:val="20"/>
        </w:rPr>
        <w:t xml:space="preserve"> by </w:t>
      </w:r>
      <w:r w:rsidR="00BE5EBC">
        <w:rPr>
          <w:rFonts w:ascii="Verdana" w:hAnsi="Verdana"/>
          <w:sz w:val="20"/>
          <w:szCs w:val="20"/>
        </w:rPr>
        <w:t>Monday 15 April, 2019</w:t>
      </w:r>
    </w:p>
    <w:p w:rsidR="00F7327B" w:rsidRPr="00F7327B" w:rsidRDefault="00F7327B">
      <w:pPr>
        <w:spacing w:after="160" w:line="259" w:lineRule="auto"/>
        <w:rPr>
          <w:rFonts w:ascii="Verdana" w:hAnsi="Verdana" w:cs="Arial"/>
          <w:b/>
          <w:bCs/>
          <w:iCs/>
          <w:sz w:val="20"/>
          <w:szCs w:val="20"/>
        </w:rPr>
      </w:pPr>
      <w:r w:rsidRPr="00F7327B">
        <w:rPr>
          <w:rFonts w:ascii="Verdana" w:hAnsi="Verdana"/>
          <w:b/>
          <w:sz w:val="20"/>
          <w:szCs w:val="20"/>
        </w:rPr>
        <w:br w:type="page"/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Surf Official of the Year </w:t>
      </w:r>
    </w:p>
    <w:p w:rsidR="0029046F" w:rsidRPr="00F7327B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F7327B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F7327B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9046F" w:rsidRPr="00F7327B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F7327B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i/>
                <w:szCs w:val="20"/>
              </w:rPr>
            </w:pPr>
            <w:r w:rsidRPr="00F7327B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Officiating of surf lifesaving sport competitions in </w:t>
            </w:r>
            <w:r w:rsidR="006855D2">
              <w:rPr>
                <w:rFonts w:ascii="Verdana" w:hAnsi="Verdana"/>
                <w:i/>
                <w:szCs w:val="20"/>
              </w:rPr>
              <w:t>2018</w:t>
            </w:r>
            <w:r w:rsidRPr="00F7327B">
              <w:rPr>
                <w:rFonts w:ascii="Verdana" w:hAnsi="Verdana"/>
                <w:i/>
                <w:szCs w:val="20"/>
              </w:rPr>
              <w:t>/</w:t>
            </w:r>
            <w:r w:rsidR="006855D2">
              <w:rPr>
                <w:rFonts w:ascii="Verdana" w:hAnsi="Verdana"/>
                <w:i/>
                <w:szCs w:val="20"/>
              </w:rPr>
              <w:t>2019</w:t>
            </w:r>
            <w:r w:rsidRPr="00F7327B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Local, Regional, National and International officiating positions held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The level and quality of officiating achieved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Number of competitions officiated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Development of new or emerging officials in the club or region 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Personal development undertaken to improve officiating performance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rPr>
          <w:trHeight w:val="8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F7327B" w:rsidRDefault="0029046F" w:rsidP="00D312A5">
      <w:pPr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 xml:space="preserve">Please return all nominations to </w:t>
      </w:r>
      <w:hyperlink r:id="rId11" w:history="1">
        <w:r w:rsidRPr="00F7327B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/>
          <w:sz w:val="20"/>
          <w:szCs w:val="20"/>
        </w:rPr>
        <w:t xml:space="preserve"> by </w:t>
      </w:r>
      <w:r w:rsidR="00BE5EBC">
        <w:rPr>
          <w:rFonts w:ascii="Verdana" w:hAnsi="Verdana"/>
          <w:sz w:val="20"/>
          <w:szCs w:val="20"/>
        </w:rPr>
        <w:t>Monday 15 April, 2019</w:t>
      </w:r>
    </w:p>
    <w:p w:rsidR="0029046F" w:rsidRPr="00F7327B" w:rsidRDefault="0029046F" w:rsidP="00D312A5">
      <w:pPr>
        <w:rPr>
          <w:rFonts w:ascii="Verdana" w:hAnsi="Verdana"/>
          <w:sz w:val="20"/>
          <w:szCs w:val="20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6"/>
          <w:szCs w:val="36"/>
        </w:rPr>
      </w:pPr>
      <w:r w:rsidRPr="00F7327B">
        <w:rPr>
          <w:rFonts w:ascii="Verdana" w:hAnsi="Verdana"/>
          <w:b/>
          <w:sz w:val="36"/>
          <w:szCs w:val="36"/>
        </w:rPr>
        <w:lastRenderedPageBreak/>
        <w:t xml:space="preserve">Nomination Form Coach of the Year </w:t>
      </w:r>
    </w:p>
    <w:p w:rsidR="0029046F" w:rsidRPr="00750985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750985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 w:rsidRPr="00750985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9046F" w:rsidRPr="00750985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750985" w:rsidTr="00D6523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coaching of Surf Sport Teams and/or Individuals in </w:t>
            </w:r>
            <w:r w:rsidR="006855D2">
              <w:rPr>
                <w:rFonts w:ascii="Verdana" w:hAnsi="Verdana"/>
                <w:i/>
                <w:szCs w:val="20"/>
              </w:rPr>
              <w:t>2018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6855D2">
              <w:rPr>
                <w:rFonts w:ascii="Verdana" w:hAnsi="Verdana"/>
                <w:i/>
                <w:szCs w:val="20"/>
              </w:rPr>
              <w:t>2019</w:t>
            </w:r>
            <w:r w:rsidRPr="00750985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Club, Regional and National Coaching Positions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Results achieved due to coaching influence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Number and capability of athletes coached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Personal development undertaken to improve coaching performance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750985" w:rsidRDefault="00750985" w:rsidP="00D312A5">
      <w:pPr>
        <w:rPr>
          <w:rFonts w:ascii="Verdana" w:hAnsi="Verdana"/>
          <w:sz w:val="20"/>
          <w:szCs w:val="20"/>
        </w:rPr>
      </w:pPr>
    </w:p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2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BE5EBC">
        <w:rPr>
          <w:rFonts w:ascii="Verdana" w:hAnsi="Verdana"/>
          <w:sz w:val="20"/>
          <w:szCs w:val="20"/>
        </w:rPr>
        <w:t>Monday 15 April, 2019</w:t>
      </w:r>
    </w:p>
    <w:p w:rsidR="0029046F" w:rsidRPr="00F7327B" w:rsidRDefault="0029046F" w:rsidP="00D312A5">
      <w:pPr>
        <w:rPr>
          <w:rFonts w:ascii="Verdana" w:hAnsi="Verdana"/>
          <w:sz w:val="28"/>
          <w:szCs w:val="28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29046F" w:rsidRPr="00750985" w:rsidRDefault="0029046F" w:rsidP="0029046F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Sportsperson of the Year </w:t>
      </w:r>
    </w:p>
    <w:p w:rsidR="0029046F" w:rsidRPr="00750985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750985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 w:rsidRPr="00750985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an individual who has achieved outstanding results at surf lifesaving sport competitions in </w:t>
            </w:r>
            <w:r w:rsidR="006855D2">
              <w:rPr>
                <w:rFonts w:ascii="Verdana" w:hAnsi="Verdana"/>
                <w:i/>
                <w:szCs w:val="20"/>
              </w:rPr>
              <w:t>2018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6855D2">
              <w:rPr>
                <w:rFonts w:ascii="Verdana" w:hAnsi="Verdana"/>
                <w:i/>
                <w:szCs w:val="20"/>
              </w:rPr>
              <w:t>2019</w:t>
            </w:r>
            <w:r w:rsidRPr="00750985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3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BE5EBC">
        <w:rPr>
          <w:rFonts w:ascii="Verdana" w:hAnsi="Verdana"/>
          <w:sz w:val="20"/>
          <w:szCs w:val="20"/>
        </w:rPr>
        <w:t>Monday 15 April, 2019</w:t>
      </w:r>
    </w:p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29046F" w:rsidRPr="00750985" w:rsidRDefault="0029046F" w:rsidP="0029046F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 w:rsidR="006855D2">
        <w:rPr>
          <w:rFonts w:ascii="Verdana" w:hAnsi="Verdana"/>
          <w:b/>
          <w:sz w:val="32"/>
          <w:szCs w:val="32"/>
        </w:rPr>
        <w:t>Junior (</w:t>
      </w:r>
      <w:r w:rsidR="00FB1836">
        <w:rPr>
          <w:rFonts w:ascii="Verdana" w:hAnsi="Verdana"/>
          <w:b/>
          <w:sz w:val="32"/>
          <w:szCs w:val="32"/>
        </w:rPr>
        <w:t>U19</w:t>
      </w:r>
      <w:r w:rsidR="006855D2">
        <w:rPr>
          <w:rFonts w:ascii="Verdana" w:hAnsi="Verdana"/>
          <w:b/>
          <w:sz w:val="32"/>
          <w:szCs w:val="32"/>
        </w:rPr>
        <w:t>)</w:t>
      </w:r>
      <w:r w:rsidRPr="00750985">
        <w:rPr>
          <w:rFonts w:ascii="Verdana" w:hAnsi="Verdana"/>
          <w:b/>
          <w:sz w:val="32"/>
          <w:szCs w:val="32"/>
        </w:rPr>
        <w:t xml:space="preserve"> Sportsperson of the Year </w:t>
      </w:r>
    </w:p>
    <w:p w:rsidR="0029046F" w:rsidRPr="00750985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750985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an individual who has achieved outstanding results at surf lifesaving sport competitions in </w:t>
            </w:r>
            <w:r w:rsidR="006855D2">
              <w:rPr>
                <w:rFonts w:ascii="Verdana" w:hAnsi="Verdana"/>
                <w:i/>
                <w:szCs w:val="20"/>
              </w:rPr>
              <w:t>2018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6855D2">
              <w:rPr>
                <w:rFonts w:ascii="Verdana" w:hAnsi="Verdana"/>
                <w:i/>
                <w:szCs w:val="20"/>
              </w:rPr>
              <w:t>2019</w:t>
            </w:r>
            <w:r w:rsidRPr="00750985">
              <w:rPr>
                <w:rFonts w:ascii="Verdana" w:hAnsi="Verdana"/>
                <w:i/>
                <w:szCs w:val="20"/>
              </w:rPr>
              <w:t xml:space="preserve">. </w:t>
            </w:r>
            <w:r w:rsidRPr="00750985">
              <w:rPr>
                <w:rFonts w:ascii="Verdana" w:hAnsi="Verdana"/>
                <w:b/>
                <w:i/>
                <w:szCs w:val="20"/>
              </w:rPr>
              <w:t>Nominees must be Under 19.</w:t>
            </w: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4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BE5EBC">
        <w:rPr>
          <w:rFonts w:ascii="Verdana" w:hAnsi="Verdana"/>
          <w:sz w:val="20"/>
          <w:szCs w:val="20"/>
        </w:rPr>
        <w:t>Monday 15 April, 2019</w:t>
      </w:r>
    </w:p>
    <w:p w:rsidR="0029046F" w:rsidRPr="00F7327B" w:rsidRDefault="0029046F" w:rsidP="00D312A5">
      <w:pPr>
        <w:rPr>
          <w:rFonts w:ascii="Verdana" w:hAnsi="Verdana"/>
          <w:sz w:val="28"/>
          <w:szCs w:val="28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F7327B" w:rsidRPr="00750985" w:rsidRDefault="00F7327B" w:rsidP="00F7327B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Sports Team of the Year </w:t>
      </w:r>
    </w:p>
    <w:p w:rsidR="00F7327B" w:rsidRPr="00750985" w:rsidRDefault="00F7327B" w:rsidP="00F7327B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F7327B" w:rsidRPr="00750985" w:rsidRDefault="00F7327B" w:rsidP="00F7327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Team name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Team members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numbers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F7327B" w:rsidRPr="00750985" w:rsidTr="00D6523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 team who have achieved outstanding results at surf lifesaving sport competitions in </w:t>
            </w:r>
            <w:r w:rsidR="006855D2">
              <w:rPr>
                <w:rFonts w:ascii="Verdana" w:hAnsi="Verdana"/>
                <w:i/>
                <w:szCs w:val="20"/>
              </w:rPr>
              <w:t>2018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6855D2">
              <w:rPr>
                <w:rFonts w:ascii="Verdana" w:hAnsi="Verdana"/>
                <w:i/>
                <w:szCs w:val="20"/>
              </w:rPr>
              <w:t>2019</w:t>
            </w:r>
            <w:r w:rsidRPr="00750985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750985" w:rsidRDefault="00F7327B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5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BE5EBC">
        <w:rPr>
          <w:rFonts w:ascii="Verdana" w:hAnsi="Verdana"/>
          <w:sz w:val="20"/>
          <w:szCs w:val="20"/>
        </w:rPr>
        <w:t>Monday 15 April, 2019</w:t>
      </w:r>
    </w:p>
    <w:p w:rsidR="00F7327B" w:rsidRPr="00F7327B" w:rsidRDefault="00F7327B" w:rsidP="00D312A5">
      <w:pPr>
        <w:rPr>
          <w:rFonts w:ascii="Verdana" w:hAnsi="Verdana"/>
          <w:sz w:val="28"/>
          <w:szCs w:val="28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F7327B" w:rsidRPr="00750985" w:rsidRDefault="00F7327B" w:rsidP="00F7327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Volunteer of the Year </w:t>
      </w:r>
    </w:p>
    <w:p w:rsidR="00F7327B" w:rsidRPr="00750985" w:rsidRDefault="00F7327B" w:rsidP="00F7327B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F7327B" w:rsidRPr="00750985" w:rsidRDefault="00F7327B" w:rsidP="00F7327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F7327B" w:rsidRPr="00750985" w:rsidTr="00D6523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>The most important area of selection is the voluntary contribution to overall enhancement of surf lifesaving during the period May 1</w:t>
            </w:r>
            <w:r w:rsidRPr="00750985">
              <w:rPr>
                <w:rFonts w:ascii="Verdana" w:hAnsi="Verdana"/>
                <w:i/>
                <w:szCs w:val="20"/>
                <w:vertAlign w:val="superscript"/>
              </w:rPr>
              <w:t xml:space="preserve"> </w:t>
            </w:r>
            <w:r w:rsidR="006855D2">
              <w:rPr>
                <w:rFonts w:ascii="Verdana" w:hAnsi="Verdana"/>
                <w:i/>
                <w:szCs w:val="20"/>
              </w:rPr>
              <w:t>2018</w:t>
            </w:r>
            <w:r w:rsidRPr="00750985">
              <w:rPr>
                <w:rFonts w:ascii="Verdana" w:hAnsi="Verdana"/>
                <w:i/>
                <w:szCs w:val="20"/>
              </w:rPr>
              <w:t xml:space="preserve"> to April 30 </w:t>
            </w:r>
            <w:r w:rsidR="006855D2">
              <w:rPr>
                <w:rFonts w:ascii="Verdana" w:hAnsi="Verdana"/>
                <w:i/>
                <w:szCs w:val="20"/>
              </w:rPr>
              <w:t>2019</w:t>
            </w:r>
            <w:r w:rsidRPr="00750985">
              <w:rPr>
                <w:rFonts w:ascii="Verdana" w:hAnsi="Verdana"/>
                <w:i/>
                <w:szCs w:val="20"/>
              </w:rPr>
              <w:t xml:space="preserve">. </w:t>
            </w: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Volunteer contribution to surf lifesaving outputs at Club/Regional/National levels</w:t>
            </w: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Management and Administration</w:t>
            </w: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Funding / Sponsorship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Recruitment and induction programmes</w:t>
            </w: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Image of surf life saving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Promotion and marketing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br w:type="page"/>
            </w: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Aspects of development or innovation the member contributed significantly towards</w:t>
            </w: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Demonstrated leadership by the nominee</w:t>
            </w: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Personal development undertaken to improve volunteering performance</w:t>
            </w: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lastRenderedPageBreak/>
              <w:t>Advocacy of surf lifesaving / beach safety in the community</w:t>
            </w: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750985" w:rsidRDefault="00F7327B" w:rsidP="00BE5EBC">
      <w:pPr>
        <w:rPr>
          <w:rFonts w:ascii="Verdana" w:hAnsi="Verdana" w:cs="Arial"/>
          <w:b/>
          <w:bCs/>
          <w:iCs/>
          <w:sz w:val="36"/>
          <w:szCs w:val="36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6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BE5EBC">
        <w:rPr>
          <w:rFonts w:ascii="Verdana" w:hAnsi="Verdana"/>
          <w:sz w:val="20"/>
          <w:szCs w:val="20"/>
        </w:rPr>
        <w:t>Monday 15 April, 2019</w:t>
      </w:r>
      <w:r w:rsidR="00750985">
        <w:rPr>
          <w:rFonts w:ascii="Verdana" w:hAnsi="Verdana"/>
          <w:b/>
          <w:sz w:val="36"/>
          <w:szCs w:val="36"/>
        </w:rPr>
        <w:br w:type="page"/>
      </w:r>
    </w:p>
    <w:p w:rsidR="00F7327B" w:rsidRPr="00750985" w:rsidRDefault="00F7327B" w:rsidP="00F7327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Innovation of the Year </w:t>
      </w:r>
    </w:p>
    <w:p w:rsidR="00F7327B" w:rsidRPr="00750985" w:rsidRDefault="00F7327B" w:rsidP="00F7327B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F7327B" w:rsidRPr="00750985" w:rsidRDefault="00F7327B" w:rsidP="00F7327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7855BB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F7327B" w:rsidRPr="00750985" w:rsidTr="00D6523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The purpose of this award is to recognise a member, club, business or group who through innovation have been able to enhance Surf Life Saving New Zealand’s ability to achieve its purpose of ‘preventing drowning in New Zealand’.</w:t>
            </w:r>
          </w:p>
          <w:p w:rsidR="00F7327B" w:rsidRPr="00750985" w:rsidRDefault="00F7327B" w:rsidP="00F7327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Projects, Programmes or Products will be considered</w:t>
            </w:r>
          </w:p>
          <w:p w:rsidR="00F7327B" w:rsidRPr="00750985" w:rsidRDefault="00F7327B" w:rsidP="00F7327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Must be original or not currently being done elsewhere in NZ</w:t>
            </w:r>
          </w:p>
          <w:p w:rsidR="00F7327B" w:rsidRPr="00750985" w:rsidRDefault="00F7327B" w:rsidP="00F7327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Extent of impact on SLS is a consideration</w:t>
            </w:r>
          </w:p>
          <w:p w:rsidR="00F7327B" w:rsidRPr="00750985" w:rsidRDefault="00F7327B" w:rsidP="00D65237">
            <w:pPr>
              <w:rPr>
                <w:rFonts w:ascii="Verdana" w:hAnsi="Verdana"/>
                <w:i/>
                <w:szCs w:val="20"/>
              </w:rPr>
            </w:pPr>
          </w:p>
        </w:tc>
      </w:tr>
      <w:tr w:rsidR="00F7327B" w:rsidRPr="00750985" w:rsidTr="00D65237">
        <w:trPr>
          <w:trHeight w:val="1831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Describe your Innovation and the impact it has had on SLS:</w:t>
            </w:r>
          </w:p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750985" w:rsidRDefault="00750985" w:rsidP="00D312A5">
      <w:pPr>
        <w:rPr>
          <w:rFonts w:ascii="Verdana" w:hAnsi="Verdana"/>
          <w:sz w:val="20"/>
          <w:szCs w:val="20"/>
        </w:rPr>
      </w:pPr>
    </w:p>
    <w:p w:rsidR="00F7327B" w:rsidRPr="00750985" w:rsidRDefault="00F7327B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7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BE5EBC">
        <w:rPr>
          <w:rFonts w:ascii="Verdana" w:hAnsi="Verdana"/>
          <w:sz w:val="20"/>
          <w:szCs w:val="20"/>
        </w:rPr>
        <w:t>Monday 15 April, 2019</w:t>
      </w:r>
      <w:bookmarkStart w:id="10" w:name="_GoBack"/>
      <w:bookmarkEnd w:id="10"/>
    </w:p>
    <w:sectPr w:rsidR="00F7327B" w:rsidRPr="00750985" w:rsidSect="00D65237">
      <w:headerReference w:type="first" r:id="rId18"/>
      <w:footerReference w:type="first" r:id="rId19"/>
      <w:pgSz w:w="11906" w:h="16838"/>
      <w:pgMar w:top="851" w:right="851" w:bottom="426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37" w:rsidRDefault="00D65237" w:rsidP="004A754E">
      <w:r>
        <w:separator/>
      </w:r>
    </w:p>
  </w:endnote>
  <w:endnote w:type="continuationSeparator" w:id="0">
    <w:p w:rsidR="00D65237" w:rsidRDefault="00D65237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7" w:rsidRDefault="00D65237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5237" w:rsidRDefault="00D65237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D65237" w:rsidRDefault="00D65237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D65237" w:rsidRDefault="00D65237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D65237" w:rsidRDefault="00D65237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D65237" w:rsidRDefault="00D65237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D65237" w:rsidRDefault="00D65237" w:rsidP="00B31921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>Surf Life Saving New Zealand – Central Region</w:t>
    </w:r>
  </w:p>
  <w:p w:rsidR="00D65237" w:rsidRDefault="00D65237" w:rsidP="00B31921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Pelorus Trust Sports House, 93 Hutt Park Road, Seaview, Lower Hutt, Wellington 5010</w:t>
    </w:r>
  </w:p>
  <w:p w:rsidR="00D65237" w:rsidRPr="008C3930" w:rsidRDefault="00D65237" w:rsidP="00B31921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39129, Wellington Mail Centre, Lower Hutt 5045.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37" w:rsidRDefault="00D65237" w:rsidP="004A754E">
      <w:r>
        <w:separator/>
      </w:r>
    </w:p>
  </w:footnote>
  <w:footnote w:type="continuationSeparator" w:id="0">
    <w:p w:rsidR="00D65237" w:rsidRDefault="00D65237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7" w:rsidRDefault="00D65237">
    <w:pPr>
      <w:pStyle w:val="Header"/>
    </w:pPr>
  </w:p>
  <w:p w:rsidR="00D65237" w:rsidRDefault="00D65237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D65237" w:rsidRDefault="00D65237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5237" w:rsidRDefault="00D65237">
    <w:pPr>
      <w:pStyle w:val="Header"/>
    </w:pPr>
  </w:p>
  <w:p w:rsidR="00D65237" w:rsidRDefault="00D65237">
    <w:pPr>
      <w:pStyle w:val="Header"/>
    </w:pPr>
  </w:p>
  <w:p w:rsidR="00D65237" w:rsidRDefault="00D65237">
    <w:pPr>
      <w:pStyle w:val="Header"/>
    </w:pPr>
  </w:p>
  <w:p w:rsidR="00D65237" w:rsidRDefault="00D65237">
    <w:pPr>
      <w:pStyle w:val="Header"/>
    </w:pPr>
  </w:p>
  <w:p w:rsidR="00D65237" w:rsidRDefault="00D65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7"/>
    <w:rsid w:val="000510BA"/>
    <w:rsid w:val="00053F74"/>
    <w:rsid w:val="0005697F"/>
    <w:rsid w:val="000611CC"/>
    <w:rsid w:val="0006784E"/>
    <w:rsid w:val="00092B1C"/>
    <w:rsid w:val="000970A2"/>
    <w:rsid w:val="000A484B"/>
    <w:rsid w:val="000A68DE"/>
    <w:rsid w:val="000E34DB"/>
    <w:rsid w:val="00107296"/>
    <w:rsid w:val="00121CB5"/>
    <w:rsid w:val="001412F8"/>
    <w:rsid w:val="00142243"/>
    <w:rsid w:val="001C4397"/>
    <w:rsid w:val="00257CD0"/>
    <w:rsid w:val="0029046F"/>
    <w:rsid w:val="002930F9"/>
    <w:rsid w:val="002C15BB"/>
    <w:rsid w:val="002E6956"/>
    <w:rsid w:val="002E7951"/>
    <w:rsid w:val="003006E0"/>
    <w:rsid w:val="00305112"/>
    <w:rsid w:val="003444F2"/>
    <w:rsid w:val="003D1951"/>
    <w:rsid w:val="00424020"/>
    <w:rsid w:val="00443C31"/>
    <w:rsid w:val="00462D79"/>
    <w:rsid w:val="004717B3"/>
    <w:rsid w:val="00473FBA"/>
    <w:rsid w:val="004A754E"/>
    <w:rsid w:val="004F79E3"/>
    <w:rsid w:val="00543D44"/>
    <w:rsid w:val="00543E9F"/>
    <w:rsid w:val="00564F85"/>
    <w:rsid w:val="00585264"/>
    <w:rsid w:val="005F780C"/>
    <w:rsid w:val="00606374"/>
    <w:rsid w:val="00663793"/>
    <w:rsid w:val="00677590"/>
    <w:rsid w:val="006775CE"/>
    <w:rsid w:val="006855D2"/>
    <w:rsid w:val="007154C2"/>
    <w:rsid w:val="00750985"/>
    <w:rsid w:val="00765585"/>
    <w:rsid w:val="0078452C"/>
    <w:rsid w:val="007855BB"/>
    <w:rsid w:val="00796FB5"/>
    <w:rsid w:val="007B2BAF"/>
    <w:rsid w:val="007E6D4E"/>
    <w:rsid w:val="008134D3"/>
    <w:rsid w:val="008222EB"/>
    <w:rsid w:val="00830E4A"/>
    <w:rsid w:val="0085177F"/>
    <w:rsid w:val="00886A6B"/>
    <w:rsid w:val="00897FBB"/>
    <w:rsid w:val="008C3930"/>
    <w:rsid w:val="008D46F0"/>
    <w:rsid w:val="0091407A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1921"/>
    <w:rsid w:val="00B46981"/>
    <w:rsid w:val="00B80F50"/>
    <w:rsid w:val="00BE5EBC"/>
    <w:rsid w:val="00C14DCC"/>
    <w:rsid w:val="00C228F1"/>
    <w:rsid w:val="00D312A5"/>
    <w:rsid w:val="00D4490D"/>
    <w:rsid w:val="00D46F2C"/>
    <w:rsid w:val="00D65237"/>
    <w:rsid w:val="00DB22D1"/>
    <w:rsid w:val="00DC1663"/>
    <w:rsid w:val="00DD617D"/>
    <w:rsid w:val="00DF5211"/>
    <w:rsid w:val="00E572F7"/>
    <w:rsid w:val="00EC7768"/>
    <w:rsid w:val="00F11497"/>
    <w:rsid w:val="00F7327B"/>
    <w:rsid w:val="00FA7FB3"/>
    <w:rsid w:val="00FB1836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8FB93F"/>
  <w15:docId w15:val="{64161288-1D06-4AC3-BBE1-3E947A06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9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C439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439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97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F7327B"/>
    <w:pPr>
      <w:ind w:left="-993"/>
      <w:contextualSpacing/>
      <w:jc w:val="right"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F7327B"/>
    <w:rPr>
      <w:rFonts w:ascii="Arial" w:eastAsia="Times New Roman" w:hAnsi="Arial" w:cs="Times New Roman"/>
      <w:spacing w:val="5"/>
      <w:kern w:val="28"/>
      <w:sz w:val="5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davies@surflifesaving.org.nz" TargetMode="External"/><Relationship Id="rId13" Type="http://schemas.openxmlformats.org/officeDocument/2006/relationships/hyperlink" Target="mailto:jacob.davies@surflifesaving.org.n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cob.davies@surflifesaving.org.nz" TargetMode="External"/><Relationship Id="rId17" Type="http://schemas.openxmlformats.org/officeDocument/2006/relationships/hyperlink" Target="mailto:jacob.davies@surflifesaving.org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cob.davies@surflifesaving.org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ob.davies@surflifesaving.org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ob.davies@surflifesaving.org.nz" TargetMode="External"/><Relationship Id="rId10" Type="http://schemas.openxmlformats.org/officeDocument/2006/relationships/hyperlink" Target="mailto:jacob.davies@surflifesaving.org.n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ob.davies@surflifesaving.org.nz" TargetMode="External"/><Relationship Id="rId14" Type="http://schemas.openxmlformats.org/officeDocument/2006/relationships/hyperlink" Target="mailto:jacob.davies@surflifesaving.org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whinham\AppData\Roaming\Microsoft\Templates\Letterhead_WhinhamRich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D238-0894-4F1F-9E75-A1CE6D5C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Letterhead_WhinhamRichard</Template>
  <TotalTime>183</TotalTime>
  <Pages>12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...Richard Whinham</dc:creator>
  <cp:lastModifiedBy>...Joss Urbahn</cp:lastModifiedBy>
  <cp:revision>12</cp:revision>
  <cp:lastPrinted>2018-03-07T02:45:00Z</cp:lastPrinted>
  <dcterms:created xsi:type="dcterms:W3CDTF">2017-03-07T06:48:00Z</dcterms:created>
  <dcterms:modified xsi:type="dcterms:W3CDTF">2019-02-27T23:01:00Z</dcterms:modified>
</cp:coreProperties>
</file>