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666" w:rsidRPr="00E37D33" w:rsidRDefault="00D96E9F" w:rsidP="00913666">
      <w:pPr>
        <w:spacing w:line="240" w:lineRule="auto"/>
        <w:rPr>
          <w:rFonts w:ascii="Verdana" w:hAnsi="Verdana"/>
          <w:b/>
          <w:color w:val="FF0000"/>
          <w:sz w:val="28"/>
          <w:szCs w:val="26"/>
        </w:rPr>
      </w:pPr>
      <w:r>
        <w:rPr>
          <w:rFonts w:ascii="Verdana" w:hAnsi="Verdana"/>
          <w:b/>
          <w:color w:val="FF0000"/>
          <w:sz w:val="28"/>
          <w:szCs w:val="26"/>
        </w:rPr>
        <w:t>New Zealand Pool Rescue Championships</w:t>
      </w:r>
    </w:p>
    <w:p w:rsidR="00913666" w:rsidRDefault="00913666" w:rsidP="00913666">
      <w:pPr>
        <w:spacing w:line="240" w:lineRule="auto"/>
        <w:rPr>
          <w:rFonts w:ascii="Verdana" w:hAnsi="Verdana"/>
          <w:b/>
          <w:sz w:val="24"/>
          <w:szCs w:val="20"/>
        </w:rPr>
      </w:pPr>
      <w:r w:rsidRPr="00913666">
        <w:rPr>
          <w:rFonts w:ascii="Verdana" w:hAnsi="Verdana"/>
          <w:b/>
          <w:sz w:val="24"/>
          <w:szCs w:val="20"/>
        </w:rPr>
        <w:t>Media Accreditation Application</w:t>
      </w:r>
    </w:p>
    <w:p w:rsidR="001C1E1F" w:rsidRDefault="001C1E1F" w:rsidP="00913666">
      <w:pPr>
        <w:spacing w:line="240" w:lineRule="auto"/>
        <w:rPr>
          <w:rFonts w:ascii="Verdana" w:hAnsi="Verdana"/>
          <w:b/>
          <w:sz w:val="24"/>
          <w:szCs w:val="20"/>
        </w:rPr>
      </w:pPr>
    </w:p>
    <w:p w:rsidR="005B4A07" w:rsidRPr="005B4A07" w:rsidRDefault="005B4A07" w:rsidP="005B4A07">
      <w:pPr>
        <w:spacing w:line="240" w:lineRule="auto"/>
        <w:rPr>
          <w:rFonts w:ascii="Verdana" w:hAnsi="Verdana"/>
          <w:sz w:val="18"/>
          <w:szCs w:val="20"/>
        </w:rPr>
      </w:pPr>
      <w:r w:rsidRPr="005B4A07">
        <w:rPr>
          <w:rFonts w:ascii="Verdana" w:hAnsi="Verdana"/>
          <w:sz w:val="18"/>
          <w:szCs w:val="20"/>
        </w:rPr>
        <w:t xml:space="preserve">Surf Life Saving New Zealand (SLSNZ) has a duty of care to members, in particular children, to protect them from harm. To help prevent harm to members, SLSNZ requires all media and other photographers, including club photographers, here in after referred to as media personnel, to apply for a media pass before access to SLSNZ events can be considered. </w:t>
      </w:r>
    </w:p>
    <w:p w:rsidR="005B4A07" w:rsidRPr="005B4A07" w:rsidRDefault="005B4A07" w:rsidP="001C1E1F">
      <w:pPr>
        <w:spacing w:line="240" w:lineRule="auto"/>
        <w:rPr>
          <w:rFonts w:ascii="Verdana" w:hAnsi="Verdana"/>
          <w:sz w:val="18"/>
          <w:szCs w:val="20"/>
        </w:rPr>
      </w:pPr>
    </w:p>
    <w:p w:rsidR="00A207D4" w:rsidRPr="005B4A07" w:rsidRDefault="00A207D4" w:rsidP="001C1E1F">
      <w:pPr>
        <w:spacing w:line="240" w:lineRule="auto"/>
        <w:rPr>
          <w:rFonts w:ascii="Verdana" w:hAnsi="Verdana"/>
          <w:sz w:val="18"/>
          <w:szCs w:val="20"/>
        </w:rPr>
      </w:pPr>
      <w:r w:rsidRPr="005B4A07">
        <w:rPr>
          <w:rFonts w:ascii="Verdana" w:hAnsi="Verdana"/>
          <w:sz w:val="18"/>
          <w:szCs w:val="20"/>
        </w:rPr>
        <w:t xml:space="preserve">There are two levels of accreditation: </w:t>
      </w:r>
    </w:p>
    <w:p w:rsidR="00A207D4" w:rsidRPr="005B4A07" w:rsidRDefault="00A207D4" w:rsidP="001C1E1F">
      <w:pPr>
        <w:spacing w:line="240" w:lineRule="auto"/>
        <w:rPr>
          <w:rFonts w:ascii="Verdana" w:hAnsi="Verdana"/>
          <w:sz w:val="18"/>
          <w:szCs w:val="20"/>
        </w:rPr>
      </w:pPr>
    </w:p>
    <w:p w:rsidR="00A207D4" w:rsidRPr="005B4A07" w:rsidRDefault="00A207D4" w:rsidP="005B4A07">
      <w:pPr>
        <w:pStyle w:val="ListParagraph"/>
        <w:numPr>
          <w:ilvl w:val="0"/>
          <w:numId w:val="25"/>
        </w:numPr>
        <w:spacing w:line="240" w:lineRule="auto"/>
        <w:ind w:left="426"/>
        <w:rPr>
          <w:rFonts w:ascii="Verdana" w:hAnsi="Verdana"/>
          <w:b/>
          <w:sz w:val="18"/>
          <w:szCs w:val="20"/>
        </w:rPr>
      </w:pPr>
      <w:r w:rsidRPr="005B4A07">
        <w:rPr>
          <w:rFonts w:ascii="Verdana" w:hAnsi="Verdana"/>
          <w:b/>
          <w:sz w:val="18"/>
          <w:szCs w:val="20"/>
        </w:rPr>
        <w:t>Media</w:t>
      </w:r>
    </w:p>
    <w:p w:rsidR="00A207D4" w:rsidRPr="005B4A07" w:rsidRDefault="00A207D4" w:rsidP="005B4A07">
      <w:pPr>
        <w:spacing w:line="240" w:lineRule="auto"/>
        <w:ind w:left="567"/>
        <w:rPr>
          <w:rFonts w:ascii="Verdana" w:hAnsi="Verdana"/>
          <w:sz w:val="18"/>
          <w:szCs w:val="20"/>
        </w:rPr>
      </w:pPr>
      <w:r w:rsidRPr="005B4A07">
        <w:rPr>
          <w:rFonts w:ascii="Verdana" w:hAnsi="Verdana"/>
          <w:sz w:val="18"/>
          <w:szCs w:val="20"/>
        </w:rPr>
        <w:t>Journalists and photographers working directly for, or contracted to, local, national and international media outlets including TV, radio, newspapers, magazines and websites.</w:t>
      </w:r>
    </w:p>
    <w:p w:rsidR="00A207D4" w:rsidRPr="005B4A07" w:rsidRDefault="00A207D4" w:rsidP="00A207D4">
      <w:pPr>
        <w:spacing w:line="240" w:lineRule="auto"/>
        <w:rPr>
          <w:rFonts w:ascii="Verdana" w:hAnsi="Verdana"/>
          <w:sz w:val="18"/>
          <w:szCs w:val="20"/>
        </w:rPr>
      </w:pPr>
    </w:p>
    <w:p w:rsidR="00A207D4" w:rsidRPr="005B4A07" w:rsidRDefault="00A207D4" w:rsidP="005B4A07">
      <w:pPr>
        <w:pStyle w:val="ListParagraph"/>
        <w:numPr>
          <w:ilvl w:val="0"/>
          <w:numId w:val="25"/>
        </w:numPr>
        <w:spacing w:line="240" w:lineRule="auto"/>
        <w:ind w:left="426"/>
        <w:rPr>
          <w:rFonts w:ascii="Verdana" w:hAnsi="Verdana"/>
          <w:b/>
          <w:sz w:val="18"/>
          <w:szCs w:val="20"/>
        </w:rPr>
      </w:pPr>
      <w:r w:rsidRPr="005B4A07">
        <w:rPr>
          <w:rFonts w:ascii="Verdana" w:hAnsi="Verdana"/>
          <w:b/>
          <w:sz w:val="18"/>
          <w:szCs w:val="20"/>
        </w:rPr>
        <w:t>Club Photographers</w:t>
      </w:r>
    </w:p>
    <w:p w:rsidR="00A207D4" w:rsidRPr="005B4A07" w:rsidRDefault="00A207D4" w:rsidP="005B4A07">
      <w:pPr>
        <w:spacing w:line="240" w:lineRule="auto"/>
        <w:ind w:left="567"/>
        <w:rPr>
          <w:rFonts w:ascii="Verdana" w:hAnsi="Verdana"/>
          <w:sz w:val="18"/>
          <w:szCs w:val="20"/>
        </w:rPr>
      </w:pPr>
      <w:r w:rsidRPr="005B4A07">
        <w:rPr>
          <w:rFonts w:ascii="Verdana" w:hAnsi="Verdana"/>
          <w:sz w:val="18"/>
          <w:szCs w:val="20"/>
        </w:rPr>
        <w:t xml:space="preserve">Photographers appointed or contracted by a participating club to produce imagery. Only one Club Photographer can be appointed or contracted per club. </w:t>
      </w:r>
    </w:p>
    <w:p w:rsidR="008E08A6" w:rsidRPr="005B4A07" w:rsidRDefault="008E08A6" w:rsidP="001C1E1F">
      <w:pPr>
        <w:spacing w:line="240" w:lineRule="auto"/>
        <w:rPr>
          <w:rFonts w:ascii="Verdana" w:hAnsi="Verdana"/>
          <w:sz w:val="18"/>
          <w:szCs w:val="20"/>
        </w:rPr>
      </w:pPr>
    </w:p>
    <w:p w:rsidR="008E08A6" w:rsidRPr="005B4A07" w:rsidRDefault="008E08A6" w:rsidP="001C1E1F">
      <w:pPr>
        <w:spacing w:line="240" w:lineRule="auto"/>
        <w:rPr>
          <w:rFonts w:ascii="Verdana" w:hAnsi="Verdana"/>
          <w:b/>
          <w:sz w:val="18"/>
          <w:szCs w:val="20"/>
        </w:rPr>
      </w:pPr>
      <w:r w:rsidRPr="005B4A07">
        <w:rPr>
          <w:rFonts w:ascii="Verdana" w:hAnsi="Verdana"/>
          <w:b/>
          <w:sz w:val="18"/>
          <w:szCs w:val="20"/>
        </w:rPr>
        <w:t>Terms and Conditions</w:t>
      </w:r>
    </w:p>
    <w:p w:rsidR="008E08A6" w:rsidRPr="005B4A07" w:rsidRDefault="008E08A6" w:rsidP="001C1E1F">
      <w:pPr>
        <w:spacing w:line="240" w:lineRule="auto"/>
        <w:rPr>
          <w:rFonts w:ascii="Verdana" w:hAnsi="Verdana"/>
          <w:sz w:val="18"/>
          <w:szCs w:val="20"/>
        </w:rPr>
      </w:pPr>
    </w:p>
    <w:p w:rsidR="00C56D09" w:rsidRPr="005B4A07" w:rsidRDefault="008E08A6" w:rsidP="005B4A07">
      <w:pPr>
        <w:pStyle w:val="ListParagraph"/>
        <w:numPr>
          <w:ilvl w:val="0"/>
          <w:numId w:val="29"/>
        </w:numPr>
        <w:spacing w:line="240" w:lineRule="auto"/>
        <w:ind w:left="426"/>
        <w:rPr>
          <w:rFonts w:ascii="Verdana" w:hAnsi="Verdana"/>
          <w:sz w:val="18"/>
          <w:szCs w:val="20"/>
        </w:rPr>
      </w:pPr>
      <w:r w:rsidRPr="005B4A07">
        <w:rPr>
          <w:rFonts w:ascii="Verdana" w:hAnsi="Verdana"/>
          <w:sz w:val="18"/>
          <w:szCs w:val="20"/>
        </w:rPr>
        <w:t xml:space="preserve">Only media personnel with an approved SLSNZ media pass </w:t>
      </w:r>
      <w:r w:rsidR="00B5557D" w:rsidRPr="005B4A07">
        <w:rPr>
          <w:rFonts w:ascii="Verdana" w:hAnsi="Verdana"/>
          <w:sz w:val="18"/>
          <w:szCs w:val="20"/>
        </w:rPr>
        <w:t>are</w:t>
      </w:r>
      <w:r w:rsidRPr="005B4A07">
        <w:rPr>
          <w:rFonts w:ascii="Verdana" w:hAnsi="Verdana"/>
          <w:sz w:val="18"/>
          <w:szCs w:val="20"/>
        </w:rPr>
        <w:t xml:space="preserve"> permitted access to </w:t>
      </w:r>
      <w:r w:rsidR="00A207D4" w:rsidRPr="005B4A07">
        <w:rPr>
          <w:rFonts w:ascii="Verdana" w:hAnsi="Verdana"/>
          <w:sz w:val="18"/>
          <w:szCs w:val="20"/>
        </w:rPr>
        <w:t>the competition area, as outlined below</w:t>
      </w:r>
      <w:r w:rsidRPr="005B4A07">
        <w:rPr>
          <w:rFonts w:ascii="Verdana" w:hAnsi="Verdana"/>
          <w:sz w:val="18"/>
          <w:szCs w:val="20"/>
        </w:rPr>
        <w:t>.</w:t>
      </w:r>
    </w:p>
    <w:p w:rsidR="008E08A6" w:rsidRPr="005B4A07" w:rsidRDefault="00C56D09" w:rsidP="005B4A07">
      <w:pPr>
        <w:pStyle w:val="ListParagraph"/>
        <w:numPr>
          <w:ilvl w:val="0"/>
          <w:numId w:val="29"/>
        </w:numPr>
        <w:spacing w:line="240" w:lineRule="auto"/>
        <w:ind w:left="426"/>
        <w:rPr>
          <w:rFonts w:ascii="Verdana" w:hAnsi="Verdana"/>
          <w:sz w:val="18"/>
          <w:szCs w:val="20"/>
        </w:rPr>
      </w:pPr>
      <w:r w:rsidRPr="005B4A07">
        <w:rPr>
          <w:rFonts w:ascii="Verdana" w:hAnsi="Verdana"/>
          <w:sz w:val="18"/>
          <w:szCs w:val="20"/>
        </w:rPr>
        <w:t>Failure to apply for a media pass within the required time frame</w:t>
      </w:r>
      <w:r w:rsidR="006E2339" w:rsidRPr="005B4A07">
        <w:rPr>
          <w:rFonts w:ascii="Verdana" w:hAnsi="Verdana"/>
          <w:sz w:val="18"/>
          <w:szCs w:val="20"/>
        </w:rPr>
        <w:t>,</w:t>
      </w:r>
      <w:r w:rsidRPr="005B4A07">
        <w:rPr>
          <w:rFonts w:ascii="Verdana" w:hAnsi="Verdana"/>
          <w:sz w:val="18"/>
          <w:szCs w:val="20"/>
        </w:rPr>
        <w:t xml:space="preserve"> or failure to abide by the terms and conditions of the </w:t>
      </w:r>
      <w:r w:rsidR="006E2339" w:rsidRPr="005B4A07">
        <w:rPr>
          <w:rFonts w:ascii="Verdana" w:hAnsi="Verdana"/>
          <w:sz w:val="18"/>
          <w:szCs w:val="20"/>
        </w:rPr>
        <w:t>Media Accreditation A</w:t>
      </w:r>
      <w:r w:rsidRPr="005B4A07">
        <w:rPr>
          <w:rFonts w:ascii="Verdana" w:hAnsi="Verdana"/>
          <w:sz w:val="18"/>
          <w:szCs w:val="20"/>
        </w:rPr>
        <w:t>pplication</w:t>
      </w:r>
      <w:r w:rsidR="008E08A6" w:rsidRPr="005B4A07">
        <w:rPr>
          <w:rFonts w:ascii="Verdana" w:hAnsi="Verdana"/>
          <w:sz w:val="18"/>
          <w:szCs w:val="20"/>
        </w:rPr>
        <w:t>, if granted,</w:t>
      </w:r>
      <w:r w:rsidRPr="005B4A07">
        <w:rPr>
          <w:rFonts w:ascii="Verdana" w:hAnsi="Verdana"/>
          <w:sz w:val="18"/>
          <w:szCs w:val="20"/>
        </w:rPr>
        <w:t xml:space="preserve"> may result in access being denied or revoked. </w:t>
      </w:r>
    </w:p>
    <w:p w:rsidR="0036337F" w:rsidRPr="005B4A07" w:rsidRDefault="006E2339" w:rsidP="005B4A07">
      <w:pPr>
        <w:pStyle w:val="ListParagraph"/>
        <w:numPr>
          <w:ilvl w:val="0"/>
          <w:numId w:val="29"/>
        </w:numPr>
        <w:spacing w:line="240" w:lineRule="auto"/>
        <w:ind w:left="426"/>
        <w:rPr>
          <w:rFonts w:ascii="Verdana" w:hAnsi="Verdana"/>
          <w:sz w:val="18"/>
          <w:szCs w:val="20"/>
        </w:rPr>
      </w:pPr>
      <w:r w:rsidRPr="005B4A07">
        <w:rPr>
          <w:rFonts w:ascii="Verdana" w:hAnsi="Verdana"/>
          <w:sz w:val="18"/>
          <w:szCs w:val="20"/>
        </w:rPr>
        <w:t xml:space="preserve">Unapproved media personnel must leave SLSNZ </w:t>
      </w:r>
      <w:r w:rsidR="00A207D4" w:rsidRPr="005B4A07">
        <w:rPr>
          <w:rFonts w:ascii="Verdana" w:hAnsi="Verdana"/>
          <w:sz w:val="18"/>
          <w:szCs w:val="20"/>
        </w:rPr>
        <w:t>competition areas</w:t>
      </w:r>
      <w:r w:rsidRPr="005B4A07">
        <w:rPr>
          <w:rFonts w:ascii="Verdana" w:hAnsi="Verdana"/>
          <w:sz w:val="18"/>
          <w:szCs w:val="20"/>
        </w:rPr>
        <w:t xml:space="preserve"> immediately upon request of SLSNZ personnel</w:t>
      </w:r>
      <w:r w:rsidR="008E08A6" w:rsidRPr="005B4A07">
        <w:rPr>
          <w:rFonts w:ascii="Verdana" w:hAnsi="Verdana"/>
          <w:sz w:val="18"/>
          <w:szCs w:val="20"/>
        </w:rPr>
        <w:t xml:space="preserve"> or event personnel</w:t>
      </w:r>
      <w:r w:rsidRPr="005B4A07">
        <w:rPr>
          <w:rFonts w:ascii="Verdana" w:hAnsi="Verdana"/>
          <w:sz w:val="18"/>
          <w:szCs w:val="20"/>
        </w:rPr>
        <w:t>.</w:t>
      </w:r>
      <w:r w:rsidR="00C56D09" w:rsidRPr="005B4A07">
        <w:rPr>
          <w:rFonts w:ascii="Verdana" w:hAnsi="Verdana"/>
          <w:sz w:val="18"/>
          <w:szCs w:val="20"/>
        </w:rPr>
        <w:t xml:space="preserve">  </w:t>
      </w:r>
    </w:p>
    <w:p w:rsidR="00B5557D" w:rsidRPr="005B4A07" w:rsidRDefault="0036337F" w:rsidP="005B4A07">
      <w:pPr>
        <w:pStyle w:val="ListParagraph"/>
        <w:numPr>
          <w:ilvl w:val="0"/>
          <w:numId w:val="29"/>
        </w:numPr>
        <w:spacing w:line="240" w:lineRule="auto"/>
        <w:ind w:left="426"/>
        <w:rPr>
          <w:rFonts w:ascii="Verdana" w:hAnsi="Verdana"/>
          <w:sz w:val="18"/>
          <w:szCs w:val="20"/>
        </w:rPr>
      </w:pPr>
      <w:r w:rsidRPr="005B4A07">
        <w:rPr>
          <w:rFonts w:ascii="Verdana" w:hAnsi="Verdana"/>
          <w:sz w:val="18"/>
          <w:szCs w:val="20"/>
        </w:rPr>
        <w:t>Due to operational</w:t>
      </w:r>
      <w:r w:rsidR="00C56D09" w:rsidRPr="005B4A07">
        <w:rPr>
          <w:rFonts w:ascii="Verdana" w:hAnsi="Verdana"/>
          <w:sz w:val="18"/>
          <w:szCs w:val="20"/>
        </w:rPr>
        <w:t>, safety</w:t>
      </w:r>
      <w:r w:rsidRPr="005B4A07">
        <w:rPr>
          <w:rFonts w:ascii="Verdana" w:hAnsi="Verdana"/>
          <w:sz w:val="18"/>
          <w:szCs w:val="20"/>
        </w:rPr>
        <w:t xml:space="preserve"> and site limitations, access is not always possible</w:t>
      </w:r>
      <w:r w:rsidR="001D4F03" w:rsidRPr="005B4A07">
        <w:rPr>
          <w:rFonts w:ascii="Verdana" w:hAnsi="Verdana"/>
          <w:sz w:val="18"/>
          <w:szCs w:val="20"/>
        </w:rPr>
        <w:t xml:space="preserve"> to </w:t>
      </w:r>
      <w:r w:rsidR="006E2339" w:rsidRPr="005B4A07">
        <w:rPr>
          <w:rFonts w:ascii="Verdana" w:hAnsi="Verdana"/>
          <w:sz w:val="18"/>
          <w:szCs w:val="20"/>
        </w:rPr>
        <w:t xml:space="preserve">any or </w:t>
      </w:r>
      <w:r w:rsidR="001D4F03" w:rsidRPr="005B4A07">
        <w:rPr>
          <w:rFonts w:ascii="Verdana" w:hAnsi="Verdana"/>
          <w:sz w:val="18"/>
          <w:szCs w:val="20"/>
        </w:rPr>
        <w:t xml:space="preserve">all approved media </w:t>
      </w:r>
      <w:r w:rsidR="00A207D4" w:rsidRPr="005B4A07">
        <w:rPr>
          <w:rFonts w:ascii="Verdana" w:hAnsi="Verdana"/>
          <w:sz w:val="18"/>
          <w:szCs w:val="20"/>
        </w:rPr>
        <w:t>personnel</w:t>
      </w:r>
      <w:r w:rsidR="006E2339" w:rsidRPr="005B4A07">
        <w:rPr>
          <w:rFonts w:ascii="Verdana" w:hAnsi="Verdana"/>
          <w:sz w:val="18"/>
          <w:szCs w:val="20"/>
        </w:rPr>
        <w:t xml:space="preserve">. Approved media personnel must therefore take care to operate </w:t>
      </w:r>
      <w:r w:rsidR="006E2339" w:rsidRPr="005B4A07">
        <w:rPr>
          <w:rFonts w:ascii="Verdana" w:hAnsi="Verdana"/>
          <w:sz w:val="18"/>
          <w:szCs w:val="20"/>
          <w:u w:val="single"/>
        </w:rPr>
        <w:t>only</w:t>
      </w:r>
      <w:r w:rsidR="006E2339" w:rsidRPr="005B4A07">
        <w:rPr>
          <w:rFonts w:ascii="Verdana" w:hAnsi="Verdana"/>
          <w:sz w:val="18"/>
          <w:szCs w:val="20"/>
        </w:rPr>
        <w:t xml:space="preserve"> within the safe zones they are directed to, noting that these safe zones may and likely will change rapidly as environmental and or race conditions dictate. </w:t>
      </w:r>
    </w:p>
    <w:p w:rsidR="00B5557D" w:rsidRPr="005B4A07" w:rsidRDefault="006E2339" w:rsidP="005B4A07">
      <w:pPr>
        <w:pStyle w:val="ListParagraph"/>
        <w:numPr>
          <w:ilvl w:val="0"/>
          <w:numId w:val="29"/>
        </w:numPr>
        <w:spacing w:line="240" w:lineRule="auto"/>
        <w:ind w:left="426"/>
        <w:rPr>
          <w:rFonts w:ascii="Verdana" w:hAnsi="Verdana"/>
          <w:sz w:val="18"/>
          <w:szCs w:val="20"/>
        </w:rPr>
      </w:pPr>
      <w:r w:rsidRPr="005B4A07">
        <w:rPr>
          <w:rFonts w:ascii="Verdana" w:hAnsi="Verdana"/>
          <w:sz w:val="18"/>
          <w:szCs w:val="20"/>
        </w:rPr>
        <w:t>SLSNZ</w:t>
      </w:r>
      <w:r w:rsidR="008E08A6" w:rsidRPr="005B4A07">
        <w:rPr>
          <w:rFonts w:ascii="Verdana" w:hAnsi="Verdana"/>
          <w:sz w:val="18"/>
          <w:szCs w:val="20"/>
        </w:rPr>
        <w:t>, at its sole discretion</w:t>
      </w:r>
      <w:r w:rsidR="007E08F6" w:rsidRPr="005B4A07">
        <w:rPr>
          <w:rFonts w:ascii="Verdana" w:hAnsi="Verdana"/>
          <w:sz w:val="18"/>
          <w:szCs w:val="20"/>
        </w:rPr>
        <w:t>,</w:t>
      </w:r>
      <w:r w:rsidRPr="005B4A07">
        <w:rPr>
          <w:rFonts w:ascii="Verdana" w:hAnsi="Verdana"/>
          <w:sz w:val="18"/>
          <w:szCs w:val="20"/>
        </w:rPr>
        <w:t xml:space="preserve"> reserves the right to limit the number of</w:t>
      </w:r>
      <w:r w:rsidR="008E08A6" w:rsidRPr="005B4A07">
        <w:rPr>
          <w:rFonts w:ascii="Verdana" w:hAnsi="Verdana"/>
          <w:sz w:val="18"/>
          <w:szCs w:val="20"/>
        </w:rPr>
        <w:t>,</w:t>
      </w:r>
      <w:r w:rsidRPr="005B4A07">
        <w:rPr>
          <w:rFonts w:ascii="Verdana" w:hAnsi="Verdana"/>
          <w:sz w:val="18"/>
          <w:szCs w:val="20"/>
        </w:rPr>
        <w:t xml:space="preserve"> and </w:t>
      </w:r>
      <w:r w:rsidR="008E08A6" w:rsidRPr="005B4A07">
        <w:rPr>
          <w:rFonts w:ascii="Verdana" w:hAnsi="Verdana"/>
          <w:sz w:val="18"/>
          <w:szCs w:val="20"/>
        </w:rPr>
        <w:t xml:space="preserve">or </w:t>
      </w:r>
      <w:r w:rsidRPr="005B4A07">
        <w:rPr>
          <w:rFonts w:ascii="Verdana" w:hAnsi="Verdana"/>
          <w:sz w:val="18"/>
          <w:szCs w:val="20"/>
        </w:rPr>
        <w:t>access by</w:t>
      </w:r>
      <w:r w:rsidR="008E08A6" w:rsidRPr="005B4A07">
        <w:rPr>
          <w:rFonts w:ascii="Verdana" w:hAnsi="Verdana"/>
          <w:sz w:val="18"/>
          <w:szCs w:val="20"/>
        </w:rPr>
        <w:t xml:space="preserve"> media personnel at any time.</w:t>
      </w:r>
      <w:r w:rsidRPr="005B4A07">
        <w:rPr>
          <w:rFonts w:ascii="Verdana" w:hAnsi="Verdana"/>
          <w:sz w:val="18"/>
          <w:szCs w:val="20"/>
        </w:rPr>
        <w:t xml:space="preserve"> </w:t>
      </w:r>
    </w:p>
    <w:p w:rsidR="00B5557D" w:rsidRPr="005B4A07" w:rsidRDefault="00B5557D" w:rsidP="005B4A07">
      <w:pPr>
        <w:pStyle w:val="ListParagraph"/>
        <w:numPr>
          <w:ilvl w:val="0"/>
          <w:numId w:val="29"/>
        </w:numPr>
        <w:spacing w:line="240" w:lineRule="auto"/>
        <w:ind w:left="426"/>
        <w:rPr>
          <w:rFonts w:ascii="Verdana" w:hAnsi="Verdana"/>
          <w:sz w:val="18"/>
          <w:szCs w:val="20"/>
        </w:rPr>
      </w:pPr>
      <w:r w:rsidRPr="005B4A07">
        <w:rPr>
          <w:rFonts w:ascii="Verdana" w:hAnsi="Verdana"/>
          <w:sz w:val="18"/>
          <w:szCs w:val="20"/>
        </w:rPr>
        <w:t>If a Media Pass is issued, the following shall apply;</w:t>
      </w:r>
    </w:p>
    <w:p w:rsidR="005B4A07" w:rsidRPr="005B4A07" w:rsidRDefault="005B4A07" w:rsidP="005B4A07">
      <w:pPr>
        <w:pStyle w:val="ListParagraph"/>
        <w:numPr>
          <w:ilvl w:val="1"/>
          <w:numId w:val="29"/>
        </w:numPr>
        <w:spacing w:line="240" w:lineRule="auto"/>
        <w:ind w:left="1134"/>
        <w:rPr>
          <w:rFonts w:ascii="Verdana" w:hAnsi="Verdana"/>
          <w:sz w:val="18"/>
          <w:szCs w:val="20"/>
        </w:rPr>
      </w:pPr>
      <w:r w:rsidRPr="005B4A07">
        <w:rPr>
          <w:rFonts w:ascii="Verdana" w:hAnsi="Verdana"/>
          <w:sz w:val="18"/>
          <w:szCs w:val="20"/>
        </w:rPr>
        <w:t>Media personnel must wear their provided accreditation pass and high visibility vest at all times while at the event venue, particularly in competition areas.</w:t>
      </w:r>
    </w:p>
    <w:p w:rsidR="00391F4C" w:rsidRPr="005B4A07" w:rsidRDefault="00A207D4" w:rsidP="005B4A07">
      <w:pPr>
        <w:pStyle w:val="ListParagraph"/>
        <w:numPr>
          <w:ilvl w:val="1"/>
          <w:numId w:val="29"/>
        </w:numPr>
        <w:spacing w:line="240" w:lineRule="auto"/>
        <w:ind w:left="1134"/>
        <w:rPr>
          <w:rFonts w:ascii="Verdana" w:hAnsi="Verdana"/>
          <w:sz w:val="18"/>
          <w:szCs w:val="20"/>
        </w:rPr>
      </w:pPr>
      <w:r w:rsidRPr="005B4A07">
        <w:rPr>
          <w:rFonts w:ascii="Verdana" w:hAnsi="Verdana"/>
          <w:sz w:val="18"/>
          <w:szCs w:val="20"/>
        </w:rPr>
        <w:t xml:space="preserve">Transfer of </w:t>
      </w:r>
      <w:r w:rsidR="00391F4C" w:rsidRPr="005B4A07">
        <w:rPr>
          <w:rFonts w:ascii="Verdana" w:hAnsi="Verdana"/>
          <w:sz w:val="18"/>
          <w:szCs w:val="20"/>
        </w:rPr>
        <w:t xml:space="preserve">a Media Pass and or high visibility vest is </w:t>
      </w:r>
      <w:r w:rsidRPr="005B4A07">
        <w:rPr>
          <w:rFonts w:ascii="Verdana" w:hAnsi="Verdana"/>
          <w:b/>
          <w:sz w:val="18"/>
          <w:szCs w:val="20"/>
        </w:rPr>
        <w:t>not</w:t>
      </w:r>
      <w:r w:rsidRPr="005B4A07">
        <w:rPr>
          <w:rFonts w:ascii="Verdana" w:hAnsi="Verdana"/>
          <w:sz w:val="18"/>
          <w:szCs w:val="20"/>
        </w:rPr>
        <w:t xml:space="preserve"> </w:t>
      </w:r>
      <w:r w:rsidR="00391F4C" w:rsidRPr="005B4A07">
        <w:rPr>
          <w:rFonts w:ascii="Verdana" w:hAnsi="Verdana"/>
          <w:sz w:val="18"/>
          <w:szCs w:val="20"/>
        </w:rPr>
        <w:t>permitted</w:t>
      </w:r>
      <w:r w:rsidR="005B4A07" w:rsidRPr="005B4A07">
        <w:rPr>
          <w:rFonts w:ascii="Verdana" w:hAnsi="Verdana"/>
          <w:sz w:val="18"/>
          <w:szCs w:val="20"/>
        </w:rPr>
        <w:t xml:space="preserve"> in any circumstances</w:t>
      </w:r>
      <w:r w:rsidR="00391F4C" w:rsidRPr="005B4A07">
        <w:rPr>
          <w:rFonts w:ascii="Verdana" w:hAnsi="Verdana"/>
          <w:sz w:val="18"/>
          <w:szCs w:val="20"/>
        </w:rPr>
        <w:t>.</w:t>
      </w:r>
    </w:p>
    <w:p w:rsidR="001C1E1F" w:rsidRPr="005B4A07" w:rsidRDefault="00D76B79" w:rsidP="005B4A07">
      <w:pPr>
        <w:pStyle w:val="ListParagraph"/>
        <w:numPr>
          <w:ilvl w:val="1"/>
          <w:numId w:val="29"/>
        </w:numPr>
        <w:spacing w:line="240" w:lineRule="auto"/>
        <w:ind w:left="1134"/>
        <w:rPr>
          <w:rFonts w:ascii="Verdana" w:hAnsi="Verdana"/>
          <w:sz w:val="18"/>
          <w:szCs w:val="20"/>
        </w:rPr>
      </w:pPr>
      <w:r w:rsidRPr="005B4A07">
        <w:rPr>
          <w:rFonts w:ascii="Verdana" w:hAnsi="Verdana"/>
          <w:sz w:val="18"/>
          <w:szCs w:val="20"/>
        </w:rPr>
        <w:t>M</w:t>
      </w:r>
      <w:r w:rsidR="00B5557D" w:rsidRPr="005B4A07">
        <w:rPr>
          <w:rFonts w:ascii="Verdana" w:hAnsi="Verdana"/>
          <w:sz w:val="18"/>
          <w:szCs w:val="20"/>
        </w:rPr>
        <w:t>edia personnel must return the Media Pass and high visibility vest to the Media Manager or Event Manager as directed, at the conclusion of each days of competition. Failure to return Media Passes and or high visibility vests may prevent access to future competition days or events</w:t>
      </w:r>
      <w:r w:rsidR="005B4A07" w:rsidRPr="005B4A07">
        <w:rPr>
          <w:rFonts w:ascii="Verdana" w:hAnsi="Verdana"/>
          <w:sz w:val="18"/>
          <w:szCs w:val="20"/>
        </w:rPr>
        <w:t xml:space="preserve"> and/or a fee may be charged to cover the cost of replacing the pass and/or high visibility vest</w:t>
      </w:r>
      <w:r w:rsidR="00B5557D" w:rsidRPr="005B4A07">
        <w:rPr>
          <w:rFonts w:ascii="Verdana" w:hAnsi="Verdana"/>
          <w:sz w:val="18"/>
          <w:szCs w:val="20"/>
        </w:rPr>
        <w:t xml:space="preserve">.  </w:t>
      </w:r>
    </w:p>
    <w:p w:rsidR="00B5557D" w:rsidRPr="005B4A07" w:rsidRDefault="00391F4C" w:rsidP="005B4A07">
      <w:pPr>
        <w:pStyle w:val="ListParagraph"/>
        <w:numPr>
          <w:ilvl w:val="1"/>
          <w:numId w:val="29"/>
        </w:numPr>
        <w:spacing w:line="240" w:lineRule="auto"/>
        <w:ind w:left="1134"/>
        <w:rPr>
          <w:rFonts w:ascii="Verdana" w:hAnsi="Verdana"/>
          <w:sz w:val="18"/>
          <w:szCs w:val="20"/>
        </w:rPr>
      </w:pPr>
      <w:r w:rsidRPr="005B4A07">
        <w:rPr>
          <w:rFonts w:ascii="Verdana" w:hAnsi="Verdana"/>
          <w:sz w:val="18"/>
          <w:szCs w:val="20"/>
        </w:rPr>
        <w:t xml:space="preserve">In general terms, the media safe zones includes approximately 3 </w:t>
      </w:r>
      <w:r w:rsidR="00B5557D" w:rsidRPr="005B4A07">
        <w:rPr>
          <w:rFonts w:ascii="Verdana" w:hAnsi="Verdana"/>
          <w:sz w:val="18"/>
          <w:szCs w:val="20"/>
        </w:rPr>
        <w:t xml:space="preserve">metres </w:t>
      </w:r>
      <w:r w:rsidRPr="005B4A07">
        <w:rPr>
          <w:rFonts w:ascii="Verdana" w:hAnsi="Verdana"/>
          <w:sz w:val="18"/>
          <w:szCs w:val="20"/>
        </w:rPr>
        <w:t>inside the</w:t>
      </w:r>
      <w:r w:rsidR="00B5557D" w:rsidRPr="005B4A07">
        <w:rPr>
          <w:rFonts w:ascii="Verdana" w:hAnsi="Verdana"/>
          <w:sz w:val="18"/>
          <w:szCs w:val="20"/>
        </w:rPr>
        <w:t xml:space="preserve"> arena barriers</w:t>
      </w:r>
      <w:r w:rsidRPr="005B4A07">
        <w:rPr>
          <w:rFonts w:ascii="Verdana" w:hAnsi="Verdana"/>
          <w:sz w:val="18"/>
          <w:szCs w:val="20"/>
        </w:rPr>
        <w:t xml:space="preserve"> and or finishing shoot of an event,</w:t>
      </w:r>
      <w:r w:rsidR="00B5557D" w:rsidRPr="005B4A07">
        <w:rPr>
          <w:rFonts w:ascii="Verdana" w:hAnsi="Verdana"/>
          <w:sz w:val="18"/>
          <w:szCs w:val="20"/>
        </w:rPr>
        <w:t xml:space="preserve"> or within two metres of craft if they are stacked inside the water arena barriers. </w:t>
      </w:r>
    </w:p>
    <w:p w:rsidR="00D213BD" w:rsidRPr="005B4A07" w:rsidRDefault="00D213BD" w:rsidP="005B4A07">
      <w:pPr>
        <w:pStyle w:val="ListParagraph"/>
        <w:numPr>
          <w:ilvl w:val="1"/>
          <w:numId w:val="29"/>
        </w:numPr>
        <w:spacing w:line="240" w:lineRule="auto"/>
        <w:ind w:left="1134"/>
        <w:rPr>
          <w:rFonts w:ascii="Verdana" w:hAnsi="Verdana"/>
          <w:sz w:val="18"/>
          <w:szCs w:val="20"/>
        </w:rPr>
      </w:pPr>
      <w:r w:rsidRPr="005B4A07">
        <w:rPr>
          <w:rFonts w:ascii="Verdana" w:hAnsi="Verdana"/>
          <w:sz w:val="18"/>
          <w:szCs w:val="20"/>
        </w:rPr>
        <w:t xml:space="preserve">Only SLSNZ’s approved Media Manager and or official event photographer are permitted to operate outside of the safe media personnel zones, and only as permitted by the event referee and or arena referee/s. </w:t>
      </w:r>
    </w:p>
    <w:p w:rsidR="00B5557D" w:rsidRPr="005B4A07" w:rsidRDefault="00391F4C" w:rsidP="005B4A07">
      <w:pPr>
        <w:pStyle w:val="ListParagraph"/>
        <w:numPr>
          <w:ilvl w:val="1"/>
          <w:numId w:val="29"/>
        </w:numPr>
        <w:spacing w:line="240" w:lineRule="auto"/>
        <w:ind w:left="1134"/>
        <w:rPr>
          <w:rFonts w:ascii="Verdana" w:hAnsi="Verdana"/>
          <w:sz w:val="18"/>
          <w:szCs w:val="20"/>
        </w:rPr>
      </w:pPr>
      <w:r w:rsidRPr="005B4A07">
        <w:rPr>
          <w:rFonts w:ascii="Verdana" w:hAnsi="Verdana"/>
          <w:sz w:val="18"/>
          <w:szCs w:val="20"/>
        </w:rPr>
        <w:t>Media personnel may roam anywhere outside of the competition arenas, excluding team ten</w:t>
      </w:r>
      <w:r w:rsidR="00D213BD" w:rsidRPr="005B4A07">
        <w:rPr>
          <w:rFonts w:ascii="Verdana" w:hAnsi="Verdana"/>
          <w:sz w:val="18"/>
          <w:szCs w:val="20"/>
        </w:rPr>
        <w:t>t</w:t>
      </w:r>
      <w:r w:rsidRPr="005B4A07">
        <w:rPr>
          <w:rFonts w:ascii="Verdana" w:hAnsi="Verdana"/>
          <w:sz w:val="18"/>
          <w:szCs w:val="20"/>
        </w:rPr>
        <w:t>s.</w:t>
      </w:r>
    </w:p>
    <w:p w:rsidR="00391F4C" w:rsidRPr="005B4A07" w:rsidRDefault="00391F4C" w:rsidP="005B4A07">
      <w:pPr>
        <w:pStyle w:val="ListParagraph"/>
        <w:numPr>
          <w:ilvl w:val="1"/>
          <w:numId w:val="29"/>
        </w:numPr>
        <w:spacing w:line="240" w:lineRule="auto"/>
        <w:ind w:left="1134"/>
        <w:rPr>
          <w:rFonts w:ascii="Verdana" w:hAnsi="Verdana"/>
          <w:sz w:val="18"/>
          <w:szCs w:val="20"/>
        </w:rPr>
      </w:pPr>
      <w:r w:rsidRPr="005B4A07">
        <w:rPr>
          <w:rFonts w:ascii="Verdana" w:hAnsi="Verdana"/>
          <w:sz w:val="18"/>
          <w:szCs w:val="20"/>
        </w:rPr>
        <w:t xml:space="preserve">Team tents are considered private to teams </w:t>
      </w:r>
      <w:r w:rsidR="00D213BD" w:rsidRPr="005B4A07">
        <w:rPr>
          <w:rFonts w:ascii="Verdana" w:hAnsi="Verdana"/>
          <w:sz w:val="18"/>
          <w:szCs w:val="20"/>
        </w:rPr>
        <w:t>alone</w:t>
      </w:r>
      <w:r w:rsidRPr="005B4A07">
        <w:rPr>
          <w:rFonts w:ascii="Verdana" w:hAnsi="Verdana"/>
          <w:sz w:val="18"/>
          <w:szCs w:val="20"/>
        </w:rPr>
        <w:t xml:space="preserve">, and media personnel are not permitted to </w:t>
      </w:r>
      <w:r w:rsidR="00D213BD" w:rsidRPr="005B4A07">
        <w:rPr>
          <w:rFonts w:ascii="Verdana" w:hAnsi="Verdana"/>
          <w:sz w:val="18"/>
          <w:szCs w:val="20"/>
        </w:rPr>
        <w:t>enter tents nor</w:t>
      </w:r>
      <w:r w:rsidRPr="005B4A07">
        <w:rPr>
          <w:rFonts w:ascii="Verdana" w:hAnsi="Verdana"/>
          <w:sz w:val="18"/>
          <w:szCs w:val="20"/>
        </w:rPr>
        <w:t xml:space="preserve"> </w:t>
      </w:r>
      <w:r w:rsidR="00D213BD" w:rsidRPr="005B4A07">
        <w:rPr>
          <w:rFonts w:ascii="Verdana" w:hAnsi="Verdana"/>
          <w:sz w:val="18"/>
          <w:szCs w:val="20"/>
        </w:rPr>
        <w:t xml:space="preserve">take images of </w:t>
      </w:r>
      <w:r w:rsidRPr="005B4A07">
        <w:rPr>
          <w:rFonts w:ascii="Verdana" w:hAnsi="Verdana"/>
          <w:sz w:val="18"/>
          <w:szCs w:val="20"/>
        </w:rPr>
        <w:t>people inside of tents</w:t>
      </w:r>
      <w:r w:rsidR="00A207D4" w:rsidRPr="005B4A07">
        <w:rPr>
          <w:rFonts w:ascii="Verdana" w:hAnsi="Verdana"/>
          <w:sz w:val="18"/>
          <w:szCs w:val="20"/>
        </w:rPr>
        <w:t xml:space="preserve"> unless permission is given by the </w:t>
      </w:r>
      <w:r w:rsidR="005B4A07" w:rsidRPr="005B4A07">
        <w:rPr>
          <w:rFonts w:ascii="Verdana" w:hAnsi="Verdana"/>
          <w:sz w:val="18"/>
          <w:szCs w:val="20"/>
        </w:rPr>
        <w:t xml:space="preserve">relevant </w:t>
      </w:r>
      <w:r w:rsidR="00A207D4" w:rsidRPr="005B4A07">
        <w:rPr>
          <w:rFonts w:ascii="Verdana" w:hAnsi="Verdana"/>
          <w:sz w:val="18"/>
          <w:szCs w:val="20"/>
        </w:rPr>
        <w:t>team manager</w:t>
      </w:r>
      <w:r w:rsidRPr="005B4A07">
        <w:rPr>
          <w:rFonts w:ascii="Verdana" w:hAnsi="Verdana"/>
          <w:sz w:val="18"/>
          <w:szCs w:val="20"/>
        </w:rPr>
        <w:t>.</w:t>
      </w:r>
    </w:p>
    <w:p w:rsidR="00D213BD" w:rsidRPr="005B4A07" w:rsidRDefault="00B5557D" w:rsidP="005B4A07">
      <w:pPr>
        <w:pStyle w:val="ListParagraph"/>
        <w:numPr>
          <w:ilvl w:val="1"/>
          <w:numId w:val="29"/>
        </w:numPr>
        <w:spacing w:line="240" w:lineRule="auto"/>
        <w:ind w:left="1134"/>
        <w:rPr>
          <w:rFonts w:ascii="Verdana" w:hAnsi="Verdana"/>
          <w:sz w:val="18"/>
          <w:szCs w:val="20"/>
        </w:rPr>
      </w:pPr>
      <w:r w:rsidRPr="005B4A07">
        <w:rPr>
          <w:rFonts w:ascii="Verdana" w:hAnsi="Verdana"/>
          <w:sz w:val="18"/>
          <w:szCs w:val="20"/>
        </w:rPr>
        <w:t xml:space="preserve">Interview requests with </w:t>
      </w:r>
      <w:r w:rsidR="00D213BD" w:rsidRPr="005B4A07">
        <w:rPr>
          <w:rFonts w:ascii="Verdana" w:hAnsi="Verdana"/>
          <w:sz w:val="18"/>
          <w:szCs w:val="20"/>
        </w:rPr>
        <w:t>SLSNZ</w:t>
      </w:r>
      <w:r w:rsidRPr="005B4A07">
        <w:rPr>
          <w:rFonts w:ascii="Verdana" w:hAnsi="Verdana"/>
          <w:sz w:val="18"/>
          <w:szCs w:val="20"/>
        </w:rPr>
        <w:t xml:space="preserve"> staff, officials, volunteers, event staff or athletes </w:t>
      </w:r>
      <w:r w:rsidR="00D213BD" w:rsidRPr="005B4A07">
        <w:rPr>
          <w:rFonts w:ascii="Verdana" w:hAnsi="Verdana"/>
          <w:sz w:val="18"/>
          <w:szCs w:val="20"/>
        </w:rPr>
        <w:t xml:space="preserve">are only permitted if a request is first made and approved by the Media Manager or Event Manager. </w:t>
      </w:r>
    </w:p>
    <w:p w:rsidR="005B4A07" w:rsidRPr="005B4A07" w:rsidRDefault="005B4A07" w:rsidP="005B4A07">
      <w:pPr>
        <w:pStyle w:val="ListParagraph"/>
        <w:numPr>
          <w:ilvl w:val="1"/>
          <w:numId w:val="29"/>
        </w:numPr>
        <w:spacing w:line="240" w:lineRule="auto"/>
        <w:ind w:left="1134"/>
        <w:rPr>
          <w:rFonts w:ascii="Verdana" w:hAnsi="Verdana"/>
          <w:sz w:val="18"/>
          <w:szCs w:val="20"/>
        </w:rPr>
      </w:pPr>
      <w:r w:rsidRPr="005B4A07">
        <w:rPr>
          <w:rFonts w:ascii="Verdana" w:hAnsi="Verdana"/>
          <w:sz w:val="18"/>
          <w:szCs w:val="20"/>
        </w:rPr>
        <w:t>Commercial media will have priority to conduct interviews.</w:t>
      </w:r>
    </w:p>
    <w:p w:rsidR="00B5557D" w:rsidRPr="005B4A07" w:rsidRDefault="00B5557D" w:rsidP="005B4A07">
      <w:pPr>
        <w:pStyle w:val="ListParagraph"/>
        <w:numPr>
          <w:ilvl w:val="1"/>
          <w:numId w:val="29"/>
        </w:numPr>
        <w:spacing w:line="240" w:lineRule="auto"/>
        <w:ind w:left="1134"/>
        <w:rPr>
          <w:rFonts w:ascii="Verdana" w:hAnsi="Verdana"/>
          <w:sz w:val="18"/>
          <w:szCs w:val="20"/>
        </w:rPr>
      </w:pPr>
      <w:r w:rsidRPr="005B4A07">
        <w:rPr>
          <w:rFonts w:ascii="Verdana" w:hAnsi="Verdana"/>
          <w:sz w:val="18"/>
          <w:szCs w:val="20"/>
        </w:rPr>
        <w:t>Requests for camera or video devices to be attached to athlete crafts must be made prior to the start of the event or day of the event if the event is multiple days.</w:t>
      </w:r>
    </w:p>
    <w:p w:rsidR="00B5557D" w:rsidRPr="005B4A07" w:rsidRDefault="003D4EF9" w:rsidP="005B4A07">
      <w:pPr>
        <w:pStyle w:val="ListParagraph"/>
        <w:numPr>
          <w:ilvl w:val="1"/>
          <w:numId w:val="29"/>
        </w:numPr>
        <w:spacing w:line="240" w:lineRule="auto"/>
        <w:ind w:left="1134"/>
        <w:rPr>
          <w:rFonts w:ascii="Verdana" w:hAnsi="Verdana"/>
          <w:sz w:val="18"/>
          <w:szCs w:val="20"/>
        </w:rPr>
      </w:pPr>
      <w:r w:rsidRPr="005B4A07">
        <w:rPr>
          <w:rFonts w:ascii="Verdana" w:hAnsi="Verdana"/>
          <w:sz w:val="18"/>
          <w:szCs w:val="20"/>
        </w:rPr>
        <w:t>SLSNZ and e</w:t>
      </w:r>
      <w:r w:rsidR="00B5557D" w:rsidRPr="005B4A07">
        <w:rPr>
          <w:rFonts w:ascii="Verdana" w:hAnsi="Verdana"/>
          <w:sz w:val="18"/>
          <w:szCs w:val="20"/>
        </w:rPr>
        <w:t xml:space="preserve">vent </w:t>
      </w:r>
      <w:r w:rsidRPr="005B4A07">
        <w:rPr>
          <w:rFonts w:ascii="Verdana" w:hAnsi="Verdana"/>
          <w:sz w:val="18"/>
          <w:szCs w:val="20"/>
        </w:rPr>
        <w:t>personnel</w:t>
      </w:r>
      <w:r w:rsidR="00B5557D" w:rsidRPr="005B4A07">
        <w:rPr>
          <w:rFonts w:ascii="Verdana" w:hAnsi="Verdana"/>
          <w:sz w:val="18"/>
          <w:szCs w:val="20"/>
        </w:rPr>
        <w:t xml:space="preserve"> reserve the right to ban</w:t>
      </w:r>
      <w:r w:rsidR="00D213BD" w:rsidRPr="005B4A07">
        <w:rPr>
          <w:rFonts w:ascii="Verdana" w:hAnsi="Verdana"/>
          <w:sz w:val="18"/>
          <w:szCs w:val="20"/>
        </w:rPr>
        <w:t xml:space="preserve"> any </w:t>
      </w:r>
      <w:r w:rsidRPr="005B4A07">
        <w:rPr>
          <w:rFonts w:ascii="Verdana" w:hAnsi="Verdana"/>
          <w:sz w:val="18"/>
          <w:szCs w:val="20"/>
        </w:rPr>
        <w:t>person</w:t>
      </w:r>
      <w:r w:rsidR="00B5557D" w:rsidRPr="005B4A07">
        <w:rPr>
          <w:rFonts w:ascii="Verdana" w:hAnsi="Verdana"/>
          <w:sz w:val="18"/>
          <w:szCs w:val="20"/>
        </w:rPr>
        <w:t xml:space="preserve"> found </w:t>
      </w:r>
      <w:r w:rsidRPr="005B4A07">
        <w:rPr>
          <w:rFonts w:ascii="Verdana" w:hAnsi="Verdana"/>
          <w:sz w:val="18"/>
          <w:szCs w:val="20"/>
        </w:rPr>
        <w:t xml:space="preserve">or suspected of taking </w:t>
      </w:r>
      <w:r w:rsidR="00A207D4" w:rsidRPr="005B4A07">
        <w:rPr>
          <w:rFonts w:ascii="Verdana" w:hAnsi="Verdana"/>
          <w:sz w:val="18"/>
          <w:szCs w:val="20"/>
        </w:rPr>
        <w:t>inappropriate</w:t>
      </w:r>
      <w:r w:rsidR="00B5557D" w:rsidRPr="005B4A07">
        <w:rPr>
          <w:rFonts w:ascii="Verdana" w:hAnsi="Verdana"/>
          <w:sz w:val="18"/>
          <w:szCs w:val="20"/>
        </w:rPr>
        <w:t xml:space="preserve"> </w:t>
      </w:r>
      <w:r w:rsidRPr="005B4A07">
        <w:rPr>
          <w:rFonts w:ascii="Verdana" w:hAnsi="Verdana"/>
          <w:sz w:val="18"/>
          <w:szCs w:val="20"/>
        </w:rPr>
        <w:t>images.</w:t>
      </w:r>
    </w:p>
    <w:p w:rsidR="005B4A07" w:rsidRPr="005B4A07" w:rsidRDefault="003D4EF9" w:rsidP="005B4A07">
      <w:pPr>
        <w:pStyle w:val="ListParagraph"/>
        <w:numPr>
          <w:ilvl w:val="1"/>
          <w:numId w:val="29"/>
        </w:numPr>
        <w:spacing w:line="240" w:lineRule="auto"/>
        <w:ind w:left="1134"/>
        <w:rPr>
          <w:rFonts w:ascii="Verdana" w:hAnsi="Verdana"/>
          <w:sz w:val="18"/>
          <w:szCs w:val="20"/>
        </w:rPr>
      </w:pPr>
      <w:r w:rsidRPr="005B4A07">
        <w:rPr>
          <w:rFonts w:ascii="Verdana" w:hAnsi="Verdana"/>
          <w:sz w:val="18"/>
          <w:szCs w:val="20"/>
        </w:rPr>
        <w:t xml:space="preserve">SLSNZ and event personnel </w:t>
      </w:r>
      <w:r w:rsidR="00B5557D" w:rsidRPr="005B4A07">
        <w:rPr>
          <w:rFonts w:ascii="Verdana" w:hAnsi="Verdana"/>
          <w:sz w:val="18"/>
          <w:szCs w:val="20"/>
        </w:rPr>
        <w:t xml:space="preserve">will </w:t>
      </w:r>
      <w:r w:rsidRPr="005B4A07">
        <w:rPr>
          <w:rFonts w:ascii="Verdana" w:hAnsi="Verdana"/>
          <w:sz w:val="18"/>
          <w:szCs w:val="20"/>
        </w:rPr>
        <w:t>notify the appropriate authorities</w:t>
      </w:r>
      <w:r w:rsidR="00B5557D" w:rsidRPr="005B4A07">
        <w:rPr>
          <w:rFonts w:ascii="Verdana" w:hAnsi="Verdana"/>
          <w:sz w:val="18"/>
          <w:szCs w:val="20"/>
        </w:rPr>
        <w:t xml:space="preserve"> (</w:t>
      </w:r>
      <w:r w:rsidR="005B4A07" w:rsidRPr="005B4A07">
        <w:rPr>
          <w:rFonts w:ascii="Verdana" w:hAnsi="Verdana"/>
          <w:sz w:val="18"/>
          <w:szCs w:val="20"/>
        </w:rPr>
        <w:t>i.e.</w:t>
      </w:r>
      <w:r w:rsidR="00B5557D" w:rsidRPr="005B4A07">
        <w:rPr>
          <w:rFonts w:ascii="Verdana" w:hAnsi="Verdana"/>
          <w:sz w:val="18"/>
          <w:szCs w:val="20"/>
        </w:rPr>
        <w:t xml:space="preserve"> Police) if they suspect that a person is </w:t>
      </w:r>
      <w:r w:rsidRPr="005B4A07">
        <w:rPr>
          <w:rFonts w:ascii="Verdana" w:hAnsi="Verdana"/>
          <w:sz w:val="18"/>
          <w:szCs w:val="20"/>
        </w:rPr>
        <w:t>taking inappropriate images</w:t>
      </w:r>
      <w:r w:rsidR="00B5557D" w:rsidRPr="005B4A07">
        <w:rPr>
          <w:rFonts w:ascii="Verdana" w:hAnsi="Verdana"/>
          <w:sz w:val="18"/>
          <w:szCs w:val="20"/>
        </w:rPr>
        <w:t>.</w:t>
      </w:r>
    </w:p>
    <w:p w:rsidR="005B4A07" w:rsidRPr="00295788" w:rsidRDefault="003D4EF9" w:rsidP="0000288C">
      <w:pPr>
        <w:pStyle w:val="ListParagraph"/>
        <w:numPr>
          <w:ilvl w:val="1"/>
          <w:numId w:val="29"/>
        </w:numPr>
        <w:spacing w:line="240" w:lineRule="auto"/>
        <w:ind w:left="1134"/>
        <w:rPr>
          <w:rStyle w:val="Hyperlink"/>
          <w:rFonts w:ascii="Verdana" w:hAnsi="Verdana"/>
          <w:color w:val="auto"/>
          <w:sz w:val="18"/>
          <w:szCs w:val="20"/>
        </w:rPr>
      </w:pPr>
      <w:r w:rsidRPr="005B4A07">
        <w:rPr>
          <w:rFonts w:ascii="Verdana" w:hAnsi="Verdana"/>
          <w:sz w:val="18"/>
          <w:szCs w:val="20"/>
        </w:rPr>
        <w:t>SLSNZ</w:t>
      </w:r>
      <w:r w:rsidR="00B5557D" w:rsidRPr="005B4A07">
        <w:rPr>
          <w:rFonts w:ascii="Verdana" w:hAnsi="Verdana"/>
          <w:sz w:val="18"/>
          <w:szCs w:val="20"/>
        </w:rPr>
        <w:t xml:space="preserve"> reserves the right to </w:t>
      </w:r>
      <w:r w:rsidRPr="005B4A07">
        <w:rPr>
          <w:rFonts w:ascii="Verdana" w:hAnsi="Verdana"/>
          <w:sz w:val="18"/>
          <w:szCs w:val="20"/>
        </w:rPr>
        <w:t>revoke Media Passes and ban individuals from subsequent SLSNZ events, i</w:t>
      </w:r>
      <w:r w:rsidR="00B5557D" w:rsidRPr="005B4A07">
        <w:rPr>
          <w:rFonts w:ascii="Verdana" w:hAnsi="Verdana"/>
          <w:sz w:val="18"/>
          <w:szCs w:val="20"/>
        </w:rPr>
        <w:t xml:space="preserve">f a person is charged with the misuse of cameras and/or video devices by the appropriate </w:t>
      </w:r>
    </w:p>
    <w:p w:rsidR="00295788" w:rsidRPr="00295788" w:rsidRDefault="00295788" w:rsidP="00295788">
      <w:pPr>
        <w:pStyle w:val="ListParagraph"/>
        <w:numPr>
          <w:ilvl w:val="0"/>
          <w:numId w:val="29"/>
        </w:numPr>
        <w:spacing w:line="240" w:lineRule="auto"/>
        <w:ind w:left="284"/>
        <w:rPr>
          <w:rFonts w:ascii="Verdana" w:hAnsi="Verdana"/>
          <w:b/>
          <w:sz w:val="18"/>
          <w:szCs w:val="20"/>
        </w:rPr>
      </w:pPr>
      <w:r w:rsidRPr="00295788">
        <w:rPr>
          <w:rFonts w:ascii="Verdana" w:hAnsi="Verdana"/>
          <w:b/>
          <w:sz w:val="18"/>
          <w:szCs w:val="20"/>
        </w:rPr>
        <w:lastRenderedPageBreak/>
        <w:t xml:space="preserve">Application Process </w:t>
      </w:r>
    </w:p>
    <w:p w:rsidR="00295788" w:rsidRPr="00295788" w:rsidRDefault="00295788" w:rsidP="00295788">
      <w:pPr>
        <w:pStyle w:val="ListParagraph"/>
        <w:spacing w:line="240" w:lineRule="auto"/>
        <w:ind w:left="284"/>
        <w:rPr>
          <w:rFonts w:ascii="Verdana" w:hAnsi="Verdana"/>
          <w:sz w:val="18"/>
          <w:szCs w:val="20"/>
        </w:rPr>
      </w:pPr>
      <w:r w:rsidRPr="00295788">
        <w:rPr>
          <w:rFonts w:ascii="Verdana" w:hAnsi="Verdana"/>
          <w:sz w:val="18"/>
          <w:szCs w:val="20"/>
        </w:rPr>
        <w:t xml:space="preserve">1. Complete the application form below and submit it to the Media Manager </w:t>
      </w:r>
      <w:r>
        <w:rPr>
          <w:rFonts w:ascii="Verdana" w:hAnsi="Verdana"/>
          <w:sz w:val="18"/>
          <w:szCs w:val="20"/>
        </w:rPr>
        <w:t xml:space="preserve">on </w:t>
      </w:r>
      <w:hyperlink r:id="rId8" w:history="1">
        <w:r w:rsidRPr="00295788">
          <w:rPr>
            <w:rStyle w:val="Hyperlink"/>
            <w:rFonts w:ascii="Verdana" w:hAnsi="Verdana"/>
            <w:sz w:val="18"/>
            <w:szCs w:val="20"/>
          </w:rPr>
          <w:t>media@surflifesaving.org.nz</w:t>
        </w:r>
      </w:hyperlink>
      <w:r w:rsidRPr="00295788">
        <w:rPr>
          <w:rFonts w:ascii="Verdana" w:hAnsi="Verdana"/>
          <w:sz w:val="18"/>
          <w:szCs w:val="20"/>
        </w:rPr>
        <w:t xml:space="preserve"> no less than </w:t>
      </w:r>
      <w:r w:rsidR="00D96E9F">
        <w:rPr>
          <w:rFonts w:ascii="Verdana" w:hAnsi="Verdana"/>
          <w:sz w:val="18"/>
          <w:szCs w:val="20"/>
        </w:rPr>
        <w:t>3</w:t>
      </w:r>
      <w:r w:rsidRPr="00295788">
        <w:rPr>
          <w:rFonts w:ascii="Verdana" w:hAnsi="Verdana"/>
          <w:sz w:val="18"/>
          <w:szCs w:val="20"/>
        </w:rPr>
        <w:t xml:space="preserve"> days prior to the start of the event.</w:t>
      </w:r>
    </w:p>
    <w:p w:rsidR="00295788" w:rsidRPr="00295788" w:rsidRDefault="00295788" w:rsidP="00295788">
      <w:pPr>
        <w:pStyle w:val="ListParagraph"/>
        <w:spacing w:line="240" w:lineRule="auto"/>
        <w:ind w:left="284"/>
        <w:rPr>
          <w:rFonts w:ascii="Verdana" w:hAnsi="Verdana"/>
          <w:sz w:val="18"/>
          <w:szCs w:val="20"/>
        </w:rPr>
      </w:pPr>
      <w:r w:rsidRPr="00295788">
        <w:rPr>
          <w:rFonts w:ascii="Verdana" w:hAnsi="Verdana"/>
          <w:sz w:val="18"/>
          <w:szCs w:val="20"/>
        </w:rPr>
        <w:t>2. Provide a recent clear head and shoulder image upon application.</w:t>
      </w:r>
    </w:p>
    <w:p w:rsidR="00295788" w:rsidRPr="005B4A07" w:rsidRDefault="00295788" w:rsidP="00295788">
      <w:pPr>
        <w:pStyle w:val="ListParagraph"/>
        <w:spacing w:line="240" w:lineRule="auto"/>
        <w:ind w:left="284"/>
        <w:rPr>
          <w:rFonts w:ascii="Verdana" w:hAnsi="Verdana"/>
          <w:sz w:val="18"/>
          <w:szCs w:val="20"/>
        </w:rPr>
      </w:pPr>
      <w:r w:rsidRPr="005B4A07">
        <w:rPr>
          <w:rFonts w:ascii="Verdana" w:hAnsi="Verdana"/>
          <w:sz w:val="18"/>
          <w:szCs w:val="20"/>
        </w:rPr>
        <w:t>3. If a Media Pass is issued, report on site to the Media Manager or Event Manager at the start and end of each competition day.</w:t>
      </w:r>
    </w:p>
    <w:p w:rsidR="00295788" w:rsidRDefault="00295788" w:rsidP="00295788">
      <w:pPr>
        <w:spacing w:line="240" w:lineRule="auto"/>
        <w:rPr>
          <w:rFonts w:ascii="Verdana" w:hAnsi="Verdana"/>
          <w:sz w:val="18"/>
          <w:szCs w:val="20"/>
        </w:rPr>
      </w:pPr>
    </w:p>
    <w:p w:rsidR="00295788" w:rsidRPr="00295788" w:rsidRDefault="00295788" w:rsidP="00295788">
      <w:pPr>
        <w:spacing w:line="240" w:lineRule="auto"/>
        <w:jc w:val="center"/>
        <w:rPr>
          <w:rStyle w:val="Hyperlink"/>
          <w:rFonts w:ascii="Verdana" w:hAnsi="Verdana"/>
          <w:sz w:val="18"/>
          <w:szCs w:val="20"/>
        </w:rPr>
      </w:pPr>
      <w:r w:rsidRPr="00295788">
        <w:rPr>
          <w:rFonts w:ascii="Verdana" w:hAnsi="Verdana"/>
          <w:sz w:val="18"/>
          <w:szCs w:val="20"/>
        </w:rPr>
        <w:t xml:space="preserve">Any questions or queries should be directed to: </w:t>
      </w:r>
      <w:hyperlink r:id="rId9" w:history="1">
        <w:r w:rsidRPr="00295788">
          <w:rPr>
            <w:rStyle w:val="Hyperlink"/>
            <w:rFonts w:ascii="Verdana" w:hAnsi="Verdana"/>
            <w:sz w:val="18"/>
            <w:szCs w:val="20"/>
          </w:rPr>
          <w:t>media@surflifesaving.org.nz</w:t>
        </w:r>
      </w:hyperlink>
    </w:p>
    <w:p w:rsidR="00D96E9F" w:rsidRDefault="00D96E9F" w:rsidP="0000288C">
      <w:pPr>
        <w:spacing w:line="240" w:lineRule="auto"/>
        <w:rPr>
          <w:rFonts w:ascii="Verdana" w:hAnsi="Verdana"/>
          <w:b/>
          <w:color w:val="FF0000"/>
          <w:sz w:val="28"/>
          <w:szCs w:val="26"/>
        </w:rPr>
      </w:pPr>
      <w:bookmarkStart w:id="0" w:name="_GoBack"/>
      <w:bookmarkEnd w:id="0"/>
    </w:p>
    <w:p w:rsidR="00D96E9F" w:rsidRDefault="00D96E9F" w:rsidP="0000288C">
      <w:pPr>
        <w:spacing w:line="240" w:lineRule="auto"/>
        <w:rPr>
          <w:rFonts w:ascii="Verdana" w:hAnsi="Verdana"/>
          <w:b/>
          <w:color w:val="FF0000"/>
          <w:sz w:val="28"/>
          <w:szCs w:val="26"/>
        </w:rPr>
      </w:pPr>
    </w:p>
    <w:p w:rsidR="0000288C" w:rsidRPr="00E37D33" w:rsidRDefault="00D96E9F" w:rsidP="0000288C">
      <w:pPr>
        <w:spacing w:line="240" w:lineRule="auto"/>
        <w:rPr>
          <w:rFonts w:ascii="Verdana" w:hAnsi="Verdana"/>
          <w:b/>
          <w:color w:val="FF0000"/>
          <w:sz w:val="28"/>
          <w:szCs w:val="26"/>
        </w:rPr>
      </w:pPr>
      <w:r>
        <w:rPr>
          <w:rFonts w:ascii="Verdana" w:hAnsi="Verdana"/>
          <w:b/>
          <w:color w:val="FF0000"/>
          <w:sz w:val="28"/>
          <w:szCs w:val="26"/>
        </w:rPr>
        <w:t>New Zealand Pool Rescue Championships</w:t>
      </w:r>
      <w:r w:rsidR="0000288C" w:rsidRPr="00E37D33">
        <w:rPr>
          <w:rFonts w:ascii="Verdana" w:hAnsi="Verdana"/>
          <w:b/>
          <w:color w:val="FF0000"/>
          <w:sz w:val="28"/>
          <w:szCs w:val="26"/>
        </w:rPr>
        <w:t xml:space="preserve"> </w:t>
      </w:r>
    </w:p>
    <w:p w:rsidR="00913666" w:rsidRPr="00913666" w:rsidRDefault="00913666" w:rsidP="00913666">
      <w:pPr>
        <w:spacing w:line="240" w:lineRule="auto"/>
        <w:rPr>
          <w:rFonts w:ascii="Verdana" w:hAnsi="Verdana"/>
          <w:b/>
          <w:sz w:val="22"/>
          <w:szCs w:val="20"/>
        </w:rPr>
      </w:pPr>
      <w:r w:rsidRPr="00913666">
        <w:rPr>
          <w:rFonts w:ascii="Verdana" w:hAnsi="Verdana"/>
          <w:b/>
          <w:sz w:val="22"/>
          <w:szCs w:val="20"/>
        </w:rPr>
        <w:t xml:space="preserve">Media Accreditation Application Form </w:t>
      </w:r>
    </w:p>
    <w:p w:rsidR="00913666" w:rsidRPr="005E0936" w:rsidRDefault="00913666" w:rsidP="00913666">
      <w:pPr>
        <w:spacing w:line="240" w:lineRule="auto"/>
        <w:rPr>
          <w:rFonts w:ascii="Verdana" w:hAnsi="Verdana"/>
          <w:szCs w:val="20"/>
        </w:rPr>
      </w:pPr>
    </w:p>
    <w:p w:rsidR="00913666" w:rsidRDefault="00913666" w:rsidP="00913666">
      <w:pPr>
        <w:spacing w:line="240" w:lineRule="auto"/>
        <w:rPr>
          <w:rFonts w:ascii="Verdana" w:hAnsi="Verdana"/>
          <w:szCs w:val="20"/>
        </w:rPr>
      </w:pPr>
    </w:p>
    <w:p w:rsidR="00913666" w:rsidRPr="005E0936" w:rsidRDefault="00913666" w:rsidP="00913666">
      <w:pPr>
        <w:spacing w:line="240" w:lineRule="auto"/>
        <w:rPr>
          <w:rFonts w:ascii="Verdana" w:hAnsi="Verdana"/>
          <w:szCs w:val="20"/>
        </w:rPr>
      </w:pPr>
    </w:p>
    <w:p w:rsidR="00913666" w:rsidRPr="005E0936" w:rsidRDefault="00913666" w:rsidP="00913666">
      <w:pPr>
        <w:spacing w:line="240" w:lineRule="auto"/>
        <w:rPr>
          <w:rFonts w:ascii="Verdana" w:hAnsi="Verdana"/>
          <w:szCs w:val="20"/>
        </w:rPr>
      </w:pPr>
    </w:p>
    <w:p w:rsidR="00913666" w:rsidRPr="005E0936" w:rsidRDefault="00913666" w:rsidP="00913666">
      <w:pPr>
        <w:rPr>
          <w:rFonts w:ascii="Verdana" w:hAnsi="Verdana"/>
          <w:szCs w:val="20"/>
        </w:rPr>
      </w:pPr>
      <w:r w:rsidRPr="005E0936">
        <w:rPr>
          <w:rFonts w:ascii="Verdana" w:hAnsi="Verdana"/>
          <w:szCs w:val="20"/>
        </w:rPr>
        <w:t xml:space="preserve">Full name: </w:t>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p>
    <w:p w:rsidR="00913666" w:rsidRPr="005E0936" w:rsidRDefault="00913666" w:rsidP="00913666">
      <w:pPr>
        <w:rPr>
          <w:rFonts w:ascii="Verdana" w:hAnsi="Verdana"/>
          <w:szCs w:val="20"/>
        </w:rPr>
      </w:pPr>
      <w:r w:rsidRPr="005E0936">
        <w:rPr>
          <w:rFonts w:ascii="Verdana" w:hAnsi="Verdana"/>
          <w:szCs w:val="20"/>
        </w:rPr>
        <w:t xml:space="preserve">Email: </w:t>
      </w:r>
      <w:r w:rsidRPr="005E0936">
        <w:rPr>
          <w:rFonts w:ascii="Verdana" w:hAnsi="Verdana"/>
          <w:b/>
          <w:szCs w:val="20"/>
          <w:u w:val="dotted"/>
        </w:rPr>
        <w:t xml:space="preserve"> </w:t>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p>
    <w:p w:rsidR="00913666" w:rsidRPr="005E0936" w:rsidRDefault="00913666" w:rsidP="00913666">
      <w:pPr>
        <w:rPr>
          <w:rFonts w:ascii="Verdana" w:hAnsi="Verdana"/>
          <w:szCs w:val="20"/>
        </w:rPr>
      </w:pPr>
      <w:r w:rsidRPr="005E0936">
        <w:rPr>
          <w:rFonts w:ascii="Verdana" w:hAnsi="Verdana"/>
          <w:szCs w:val="20"/>
        </w:rPr>
        <w:t xml:space="preserve">Mobile number: </w:t>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p>
    <w:p w:rsidR="00913666" w:rsidRPr="005E0936" w:rsidRDefault="00913666" w:rsidP="00913666">
      <w:pPr>
        <w:rPr>
          <w:rFonts w:ascii="Verdana" w:hAnsi="Verdana"/>
          <w:b/>
          <w:szCs w:val="20"/>
          <w:u w:val="dotted"/>
        </w:rPr>
      </w:pPr>
      <w:r w:rsidRPr="005E0936">
        <w:rPr>
          <w:rFonts w:ascii="Verdana" w:hAnsi="Verdana"/>
          <w:szCs w:val="20"/>
        </w:rPr>
        <w:t xml:space="preserve">Address: </w:t>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p>
    <w:p w:rsidR="00913666" w:rsidRPr="005E0936" w:rsidRDefault="00913666" w:rsidP="00913666">
      <w:pPr>
        <w:rPr>
          <w:rFonts w:ascii="Verdana" w:hAnsi="Verdana"/>
          <w:szCs w:val="20"/>
        </w:rPr>
      </w:pP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p>
    <w:p w:rsidR="00913666" w:rsidRPr="005E0936" w:rsidRDefault="00913666" w:rsidP="00913666">
      <w:pPr>
        <w:rPr>
          <w:rFonts w:ascii="Verdana" w:hAnsi="Verdana"/>
          <w:szCs w:val="20"/>
        </w:rPr>
      </w:pPr>
    </w:p>
    <w:p w:rsidR="00913666" w:rsidRPr="005E0936" w:rsidRDefault="00913666" w:rsidP="00913666">
      <w:pPr>
        <w:rPr>
          <w:rFonts w:ascii="Verdana" w:hAnsi="Verdana"/>
          <w:szCs w:val="20"/>
        </w:rPr>
      </w:pPr>
      <w:r w:rsidRPr="005E0936">
        <w:rPr>
          <w:rFonts w:ascii="Verdana" w:hAnsi="Verdana"/>
          <w:szCs w:val="20"/>
        </w:rPr>
        <w:t xml:space="preserve">Applying for: </w:t>
      </w:r>
    </w:p>
    <w:p w:rsidR="00913666" w:rsidRPr="005E0936" w:rsidRDefault="00913666" w:rsidP="00913666">
      <w:pPr>
        <w:rPr>
          <w:rFonts w:ascii="Verdana" w:hAnsi="Verdana"/>
          <w:szCs w:val="20"/>
        </w:rPr>
      </w:pPr>
      <w:r w:rsidRPr="005E0936">
        <w:rPr>
          <w:rFonts w:ascii="Verdana" w:hAnsi="Verdana"/>
          <w:szCs w:val="20"/>
        </w:rPr>
        <w:fldChar w:fldCharType="begin">
          <w:ffData>
            <w:name w:val="Check1"/>
            <w:enabled/>
            <w:calcOnExit w:val="0"/>
            <w:checkBox>
              <w:sizeAuto/>
              <w:default w:val="0"/>
            </w:checkBox>
          </w:ffData>
        </w:fldChar>
      </w:r>
      <w:r w:rsidRPr="005E0936">
        <w:rPr>
          <w:rFonts w:ascii="Verdana" w:hAnsi="Verdana"/>
          <w:szCs w:val="20"/>
        </w:rPr>
        <w:instrText xml:space="preserve"> FORMCHECKBOX </w:instrText>
      </w:r>
      <w:r w:rsidR="00D96E9F">
        <w:rPr>
          <w:rFonts w:ascii="Verdana" w:hAnsi="Verdana"/>
          <w:szCs w:val="20"/>
        </w:rPr>
      </w:r>
      <w:r w:rsidR="00D96E9F">
        <w:rPr>
          <w:rFonts w:ascii="Verdana" w:hAnsi="Verdana"/>
          <w:szCs w:val="20"/>
        </w:rPr>
        <w:fldChar w:fldCharType="separate"/>
      </w:r>
      <w:r w:rsidRPr="005E0936">
        <w:rPr>
          <w:rFonts w:ascii="Verdana" w:hAnsi="Verdana"/>
          <w:szCs w:val="20"/>
        </w:rPr>
        <w:fldChar w:fldCharType="end"/>
      </w:r>
      <w:r w:rsidRPr="005E0936">
        <w:rPr>
          <w:rFonts w:ascii="Verdana" w:hAnsi="Verdana"/>
          <w:szCs w:val="20"/>
        </w:rPr>
        <w:tab/>
        <w:t xml:space="preserve">Media: Please state agency name: </w:t>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p>
    <w:p w:rsidR="00913666" w:rsidRPr="005E0936" w:rsidRDefault="00913666" w:rsidP="00913666">
      <w:pPr>
        <w:rPr>
          <w:rFonts w:ascii="Verdana" w:hAnsi="Verdana"/>
          <w:szCs w:val="20"/>
        </w:rPr>
      </w:pPr>
      <w:r w:rsidRPr="005E0936">
        <w:rPr>
          <w:rFonts w:ascii="Verdana" w:hAnsi="Verdana"/>
          <w:szCs w:val="20"/>
        </w:rPr>
        <w:fldChar w:fldCharType="begin">
          <w:ffData>
            <w:name w:val="Check1"/>
            <w:enabled/>
            <w:calcOnExit w:val="0"/>
            <w:checkBox>
              <w:sizeAuto/>
              <w:default w:val="0"/>
            </w:checkBox>
          </w:ffData>
        </w:fldChar>
      </w:r>
      <w:r w:rsidRPr="005E0936">
        <w:rPr>
          <w:rFonts w:ascii="Verdana" w:hAnsi="Verdana"/>
          <w:szCs w:val="20"/>
        </w:rPr>
        <w:instrText xml:space="preserve"> FORMCHECKBOX </w:instrText>
      </w:r>
      <w:r w:rsidR="00D96E9F">
        <w:rPr>
          <w:rFonts w:ascii="Verdana" w:hAnsi="Verdana"/>
          <w:szCs w:val="20"/>
        </w:rPr>
      </w:r>
      <w:r w:rsidR="00D96E9F">
        <w:rPr>
          <w:rFonts w:ascii="Verdana" w:hAnsi="Verdana"/>
          <w:szCs w:val="20"/>
        </w:rPr>
        <w:fldChar w:fldCharType="separate"/>
      </w:r>
      <w:r w:rsidRPr="005E0936">
        <w:rPr>
          <w:rFonts w:ascii="Verdana" w:hAnsi="Verdana"/>
          <w:szCs w:val="20"/>
        </w:rPr>
        <w:fldChar w:fldCharType="end"/>
      </w:r>
      <w:r w:rsidR="00E463B1">
        <w:rPr>
          <w:rFonts w:ascii="Verdana" w:hAnsi="Verdana"/>
          <w:szCs w:val="20"/>
        </w:rPr>
        <w:tab/>
        <w:t>Club Photographer: Please state club:</w:t>
      </w:r>
      <w:r w:rsidRPr="005E0936">
        <w:rPr>
          <w:rFonts w:ascii="Verdana" w:hAnsi="Verdana"/>
          <w:szCs w:val="20"/>
        </w:rPr>
        <w:t xml:space="preserve"> </w:t>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p>
    <w:p w:rsidR="00913666" w:rsidRPr="005E0936" w:rsidRDefault="00913666" w:rsidP="00913666">
      <w:pPr>
        <w:rPr>
          <w:rFonts w:ascii="Verdana" w:hAnsi="Verdana"/>
          <w:szCs w:val="20"/>
        </w:rPr>
      </w:pPr>
    </w:p>
    <w:p w:rsidR="00E463B1" w:rsidRDefault="00C81557" w:rsidP="00913666">
      <w:pPr>
        <w:rPr>
          <w:rFonts w:ascii="Verdana" w:hAnsi="Verdana"/>
          <w:szCs w:val="20"/>
        </w:rPr>
      </w:pPr>
      <w:r>
        <w:rPr>
          <w:rFonts w:ascii="Verdana" w:hAnsi="Verdana"/>
          <w:szCs w:val="20"/>
        </w:rPr>
        <w:t>Attendance days:</w:t>
      </w:r>
    </w:p>
    <w:p w:rsidR="00C81557" w:rsidRPr="005E0936" w:rsidRDefault="00C81557" w:rsidP="00C81557">
      <w:pPr>
        <w:rPr>
          <w:rFonts w:ascii="Verdana" w:hAnsi="Verdana"/>
          <w:szCs w:val="20"/>
        </w:rPr>
      </w:pPr>
      <w:r w:rsidRPr="005E0936">
        <w:rPr>
          <w:rFonts w:ascii="Verdana" w:hAnsi="Verdana"/>
          <w:szCs w:val="20"/>
        </w:rPr>
        <w:fldChar w:fldCharType="begin">
          <w:ffData>
            <w:name w:val="Check1"/>
            <w:enabled/>
            <w:calcOnExit w:val="0"/>
            <w:checkBox>
              <w:sizeAuto/>
              <w:default w:val="0"/>
            </w:checkBox>
          </w:ffData>
        </w:fldChar>
      </w:r>
      <w:r w:rsidRPr="005E0936">
        <w:rPr>
          <w:rFonts w:ascii="Verdana" w:hAnsi="Verdana"/>
          <w:szCs w:val="20"/>
        </w:rPr>
        <w:instrText xml:space="preserve"> FORMCHECKBOX </w:instrText>
      </w:r>
      <w:r w:rsidR="00D96E9F">
        <w:rPr>
          <w:rFonts w:ascii="Verdana" w:hAnsi="Verdana"/>
          <w:szCs w:val="20"/>
        </w:rPr>
      </w:r>
      <w:r w:rsidR="00D96E9F">
        <w:rPr>
          <w:rFonts w:ascii="Verdana" w:hAnsi="Verdana"/>
          <w:szCs w:val="20"/>
        </w:rPr>
        <w:fldChar w:fldCharType="separate"/>
      </w:r>
      <w:r w:rsidRPr="005E0936">
        <w:rPr>
          <w:rFonts w:ascii="Verdana" w:hAnsi="Verdana"/>
          <w:szCs w:val="20"/>
        </w:rPr>
        <w:fldChar w:fldCharType="end"/>
      </w:r>
      <w:r w:rsidRPr="005E0936">
        <w:rPr>
          <w:rFonts w:ascii="Verdana" w:hAnsi="Verdana"/>
          <w:szCs w:val="20"/>
        </w:rPr>
        <w:tab/>
      </w:r>
      <w:r w:rsidR="00D96E9F">
        <w:rPr>
          <w:rFonts w:ascii="Verdana" w:hAnsi="Verdana"/>
          <w:color w:val="FF0000"/>
          <w:szCs w:val="20"/>
        </w:rPr>
        <w:t>Friday</w:t>
      </w:r>
      <w:r w:rsidR="00E37D33" w:rsidRPr="00E37D33">
        <w:rPr>
          <w:rFonts w:ascii="Verdana" w:hAnsi="Verdana"/>
          <w:color w:val="FF0000"/>
          <w:szCs w:val="20"/>
        </w:rPr>
        <w:t xml:space="preserve">, </w:t>
      </w:r>
      <w:r w:rsidR="00D96E9F">
        <w:rPr>
          <w:rFonts w:ascii="Verdana" w:hAnsi="Verdana"/>
          <w:color w:val="FF0000"/>
          <w:szCs w:val="20"/>
        </w:rPr>
        <w:t>12 October</w:t>
      </w:r>
      <w:r w:rsidR="00E37D33" w:rsidRPr="00E37D33">
        <w:rPr>
          <w:rFonts w:ascii="Verdana" w:hAnsi="Verdana"/>
          <w:color w:val="FF0000"/>
          <w:szCs w:val="20"/>
        </w:rPr>
        <w:t xml:space="preserve"> </w:t>
      </w:r>
      <w:r w:rsidRPr="00E37D33">
        <w:rPr>
          <w:rFonts w:ascii="Verdana" w:hAnsi="Verdana"/>
          <w:color w:val="FF0000"/>
          <w:szCs w:val="20"/>
        </w:rPr>
        <w:t xml:space="preserve">  </w:t>
      </w:r>
    </w:p>
    <w:p w:rsidR="00C81557" w:rsidRPr="005E0936" w:rsidRDefault="00C81557" w:rsidP="00C81557">
      <w:pPr>
        <w:rPr>
          <w:rFonts w:ascii="Verdana" w:hAnsi="Verdana"/>
          <w:szCs w:val="20"/>
        </w:rPr>
      </w:pPr>
      <w:r w:rsidRPr="005E0936">
        <w:rPr>
          <w:rFonts w:ascii="Verdana" w:hAnsi="Verdana"/>
          <w:szCs w:val="20"/>
        </w:rPr>
        <w:fldChar w:fldCharType="begin">
          <w:ffData>
            <w:name w:val="Check1"/>
            <w:enabled/>
            <w:calcOnExit w:val="0"/>
            <w:checkBox>
              <w:sizeAuto/>
              <w:default w:val="0"/>
            </w:checkBox>
          </w:ffData>
        </w:fldChar>
      </w:r>
      <w:r w:rsidRPr="005E0936">
        <w:rPr>
          <w:rFonts w:ascii="Verdana" w:hAnsi="Verdana"/>
          <w:szCs w:val="20"/>
        </w:rPr>
        <w:instrText xml:space="preserve"> FORMCHECKBOX </w:instrText>
      </w:r>
      <w:r w:rsidR="00D96E9F">
        <w:rPr>
          <w:rFonts w:ascii="Verdana" w:hAnsi="Verdana"/>
          <w:szCs w:val="20"/>
        </w:rPr>
      </w:r>
      <w:r w:rsidR="00D96E9F">
        <w:rPr>
          <w:rFonts w:ascii="Verdana" w:hAnsi="Verdana"/>
          <w:szCs w:val="20"/>
        </w:rPr>
        <w:fldChar w:fldCharType="separate"/>
      </w:r>
      <w:r w:rsidRPr="005E0936">
        <w:rPr>
          <w:rFonts w:ascii="Verdana" w:hAnsi="Verdana"/>
          <w:szCs w:val="20"/>
        </w:rPr>
        <w:fldChar w:fldCharType="end"/>
      </w:r>
      <w:r>
        <w:rPr>
          <w:rFonts w:ascii="Verdana" w:hAnsi="Verdana"/>
          <w:szCs w:val="20"/>
        </w:rPr>
        <w:tab/>
      </w:r>
      <w:r w:rsidR="00D96E9F">
        <w:rPr>
          <w:rFonts w:ascii="Verdana" w:hAnsi="Verdana"/>
          <w:color w:val="FF0000"/>
          <w:szCs w:val="20"/>
        </w:rPr>
        <w:t>Saturday</w:t>
      </w:r>
      <w:r w:rsidR="00E37D33" w:rsidRPr="00E37D33">
        <w:rPr>
          <w:rFonts w:ascii="Verdana" w:hAnsi="Verdana"/>
          <w:color w:val="FF0000"/>
          <w:szCs w:val="20"/>
        </w:rPr>
        <w:t xml:space="preserve">, </w:t>
      </w:r>
      <w:r w:rsidR="00D96E9F">
        <w:rPr>
          <w:rFonts w:ascii="Verdana" w:hAnsi="Verdana"/>
          <w:color w:val="FF0000"/>
          <w:szCs w:val="20"/>
        </w:rPr>
        <w:t>13 October</w:t>
      </w:r>
      <w:r w:rsidR="00E37D33" w:rsidRPr="00E37D33">
        <w:rPr>
          <w:rFonts w:ascii="Verdana" w:hAnsi="Verdana"/>
          <w:color w:val="FF0000"/>
          <w:szCs w:val="20"/>
        </w:rPr>
        <w:t xml:space="preserve">   </w:t>
      </w:r>
    </w:p>
    <w:p w:rsidR="00C81557" w:rsidRDefault="00C81557" w:rsidP="00913666">
      <w:pPr>
        <w:rPr>
          <w:rFonts w:ascii="Verdana" w:hAnsi="Verdana"/>
          <w:szCs w:val="20"/>
        </w:rPr>
      </w:pPr>
      <w:r w:rsidRPr="005E0936">
        <w:rPr>
          <w:rFonts w:ascii="Verdana" w:hAnsi="Verdana"/>
          <w:szCs w:val="20"/>
        </w:rPr>
        <w:fldChar w:fldCharType="begin">
          <w:ffData>
            <w:name w:val="Check1"/>
            <w:enabled/>
            <w:calcOnExit w:val="0"/>
            <w:checkBox>
              <w:sizeAuto/>
              <w:default w:val="0"/>
            </w:checkBox>
          </w:ffData>
        </w:fldChar>
      </w:r>
      <w:r w:rsidRPr="005E0936">
        <w:rPr>
          <w:rFonts w:ascii="Verdana" w:hAnsi="Verdana"/>
          <w:szCs w:val="20"/>
        </w:rPr>
        <w:instrText xml:space="preserve"> FORMCHECKBOX </w:instrText>
      </w:r>
      <w:r w:rsidR="00D96E9F">
        <w:rPr>
          <w:rFonts w:ascii="Verdana" w:hAnsi="Verdana"/>
          <w:szCs w:val="20"/>
        </w:rPr>
      </w:r>
      <w:r w:rsidR="00D96E9F">
        <w:rPr>
          <w:rFonts w:ascii="Verdana" w:hAnsi="Verdana"/>
          <w:szCs w:val="20"/>
        </w:rPr>
        <w:fldChar w:fldCharType="separate"/>
      </w:r>
      <w:r w:rsidRPr="005E0936">
        <w:rPr>
          <w:rFonts w:ascii="Verdana" w:hAnsi="Verdana"/>
          <w:szCs w:val="20"/>
        </w:rPr>
        <w:fldChar w:fldCharType="end"/>
      </w:r>
      <w:r w:rsidRPr="005E0936">
        <w:rPr>
          <w:rFonts w:ascii="Verdana" w:hAnsi="Verdana"/>
          <w:szCs w:val="20"/>
        </w:rPr>
        <w:tab/>
      </w:r>
      <w:r w:rsidR="00D96E9F">
        <w:rPr>
          <w:rFonts w:ascii="Verdana" w:hAnsi="Verdana"/>
          <w:color w:val="FF0000"/>
          <w:szCs w:val="20"/>
        </w:rPr>
        <w:t>Sunday</w:t>
      </w:r>
      <w:r w:rsidR="00E37D33" w:rsidRPr="00E37D33">
        <w:rPr>
          <w:rFonts w:ascii="Verdana" w:hAnsi="Verdana"/>
          <w:color w:val="FF0000"/>
          <w:szCs w:val="20"/>
        </w:rPr>
        <w:t xml:space="preserve">, </w:t>
      </w:r>
      <w:r w:rsidR="00D96E9F">
        <w:rPr>
          <w:rFonts w:ascii="Verdana" w:hAnsi="Verdana"/>
          <w:color w:val="FF0000"/>
          <w:szCs w:val="20"/>
        </w:rPr>
        <w:t>14 October</w:t>
      </w:r>
      <w:r w:rsidR="00E37D33" w:rsidRPr="00E37D33">
        <w:rPr>
          <w:rFonts w:ascii="Verdana" w:hAnsi="Verdana"/>
          <w:color w:val="FF0000"/>
          <w:szCs w:val="20"/>
        </w:rPr>
        <w:t xml:space="preserve">   </w:t>
      </w:r>
    </w:p>
    <w:p w:rsidR="005B7C3C" w:rsidRDefault="005B7C3C" w:rsidP="00913666">
      <w:pPr>
        <w:rPr>
          <w:rFonts w:ascii="Verdana" w:hAnsi="Verdana"/>
          <w:szCs w:val="20"/>
        </w:rPr>
      </w:pPr>
    </w:p>
    <w:p w:rsidR="00913666" w:rsidRPr="005E0936" w:rsidRDefault="00913666" w:rsidP="00913666">
      <w:pPr>
        <w:rPr>
          <w:rFonts w:ascii="Verdana" w:hAnsi="Verdana"/>
          <w:szCs w:val="20"/>
        </w:rPr>
      </w:pPr>
      <w:r w:rsidRPr="005E0936">
        <w:rPr>
          <w:rFonts w:ascii="Verdana" w:hAnsi="Verdana"/>
          <w:szCs w:val="20"/>
        </w:rPr>
        <w:t>I confirm that I have read and understood this application agreement and agree to the terms and conditions.</w:t>
      </w:r>
    </w:p>
    <w:p w:rsidR="00913666" w:rsidRPr="005E0936" w:rsidRDefault="00913666" w:rsidP="00913666">
      <w:pPr>
        <w:rPr>
          <w:rFonts w:ascii="Verdana" w:hAnsi="Verdana"/>
          <w:b/>
          <w:szCs w:val="20"/>
        </w:rPr>
      </w:pPr>
    </w:p>
    <w:p w:rsidR="00913666" w:rsidRPr="005E0936" w:rsidRDefault="00913666" w:rsidP="00913666">
      <w:pPr>
        <w:spacing w:line="240" w:lineRule="auto"/>
        <w:rPr>
          <w:rFonts w:ascii="Verdana" w:hAnsi="Verdana"/>
          <w:b/>
          <w:szCs w:val="20"/>
          <w:u w:val="dotted"/>
        </w:rPr>
      </w:pPr>
      <w:r w:rsidRPr="005E0936">
        <w:rPr>
          <w:rFonts w:ascii="Verdana" w:hAnsi="Verdana"/>
          <w:szCs w:val="20"/>
        </w:rPr>
        <w:t xml:space="preserve">Signature:  </w:t>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p>
    <w:p w:rsidR="00913666" w:rsidRPr="005E0936" w:rsidRDefault="00913666" w:rsidP="00913666">
      <w:pPr>
        <w:spacing w:line="240" w:lineRule="auto"/>
        <w:rPr>
          <w:rFonts w:ascii="Verdana" w:hAnsi="Verdana"/>
          <w:szCs w:val="20"/>
          <w:u w:val="dotted"/>
        </w:rPr>
      </w:pPr>
    </w:p>
    <w:p w:rsidR="00913666" w:rsidRPr="005E0936" w:rsidRDefault="00913666" w:rsidP="00913666">
      <w:pPr>
        <w:spacing w:line="240" w:lineRule="auto"/>
        <w:rPr>
          <w:rFonts w:ascii="Verdana" w:hAnsi="Verdana"/>
          <w:szCs w:val="20"/>
        </w:rPr>
      </w:pPr>
    </w:p>
    <w:p w:rsidR="00913666" w:rsidRPr="005E0936" w:rsidRDefault="00913666" w:rsidP="00913666">
      <w:pPr>
        <w:spacing w:line="240" w:lineRule="auto"/>
        <w:rPr>
          <w:rFonts w:ascii="Verdana" w:hAnsi="Verdana"/>
          <w:szCs w:val="20"/>
        </w:rPr>
      </w:pPr>
      <w:r w:rsidRPr="005E0936">
        <w:rPr>
          <w:rFonts w:ascii="Verdana" w:hAnsi="Verdana"/>
          <w:szCs w:val="20"/>
        </w:rPr>
        <w:t xml:space="preserve">Date:  </w:t>
      </w:r>
      <w:r w:rsidRPr="005E0936">
        <w:rPr>
          <w:rFonts w:ascii="Verdana" w:hAnsi="Verdana"/>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r w:rsidRPr="005E0936">
        <w:rPr>
          <w:rFonts w:ascii="Verdana" w:hAnsi="Verdana"/>
          <w:b/>
          <w:szCs w:val="20"/>
          <w:u w:val="dotted"/>
        </w:rPr>
        <w:tab/>
      </w:r>
    </w:p>
    <w:p w:rsidR="00F028C6" w:rsidRDefault="00F028C6" w:rsidP="00920504"/>
    <w:p w:rsidR="007E671C" w:rsidRDefault="007E671C" w:rsidP="00920504"/>
    <w:p w:rsidR="007E671C" w:rsidRDefault="007E671C" w:rsidP="007E671C">
      <w:pPr>
        <w:rPr>
          <w:rFonts w:ascii="Verdana" w:hAnsi="Verdana"/>
          <w:szCs w:val="20"/>
        </w:rPr>
      </w:pPr>
    </w:p>
    <w:p w:rsidR="007E671C" w:rsidRPr="007E671C" w:rsidRDefault="007E671C" w:rsidP="007E671C">
      <w:pPr>
        <w:rPr>
          <w:rFonts w:ascii="Verdana" w:hAnsi="Verdana"/>
          <w:i/>
          <w:szCs w:val="20"/>
        </w:rPr>
      </w:pPr>
      <w:r w:rsidRPr="007E671C">
        <w:rPr>
          <w:rFonts w:ascii="Verdana" w:hAnsi="Verdana"/>
          <w:i/>
          <w:szCs w:val="20"/>
        </w:rPr>
        <w:t xml:space="preserve">Please </w:t>
      </w:r>
      <w:r>
        <w:rPr>
          <w:rFonts w:ascii="Verdana" w:hAnsi="Verdana"/>
          <w:i/>
          <w:szCs w:val="20"/>
        </w:rPr>
        <w:t xml:space="preserve">email your completed and </w:t>
      </w:r>
      <w:r w:rsidRPr="007E671C">
        <w:rPr>
          <w:rFonts w:ascii="Verdana" w:hAnsi="Verdana"/>
          <w:i/>
          <w:szCs w:val="20"/>
        </w:rPr>
        <w:t xml:space="preserve">signed application form </w:t>
      </w:r>
      <w:r>
        <w:rPr>
          <w:rFonts w:ascii="Verdana" w:hAnsi="Verdana"/>
          <w:i/>
          <w:szCs w:val="20"/>
        </w:rPr>
        <w:t xml:space="preserve">together with a clear </w:t>
      </w:r>
      <w:r w:rsidRPr="007E671C">
        <w:rPr>
          <w:rFonts w:ascii="Verdana" w:hAnsi="Verdana"/>
          <w:i/>
          <w:szCs w:val="20"/>
        </w:rPr>
        <w:t>head and shoulders photo</w:t>
      </w:r>
      <w:r w:rsidR="005D07DE">
        <w:rPr>
          <w:rFonts w:ascii="Verdana" w:hAnsi="Verdana"/>
          <w:i/>
          <w:szCs w:val="20"/>
        </w:rPr>
        <w:t>graph</w:t>
      </w:r>
      <w:r>
        <w:rPr>
          <w:rFonts w:ascii="Verdana" w:hAnsi="Verdana"/>
          <w:i/>
          <w:szCs w:val="20"/>
        </w:rPr>
        <w:t xml:space="preserve"> (1MB in size)</w:t>
      </w:r>
      <w:r w:rsidRPr="007E671C">
        <w:rPr>
          <w:rFonts w:ascii="Verdana" w:hAnsi="Verdana"/>
          <w:i/>
          <w:szCs w:val="20"/>
        </w:rPr>
        <w:t xml:space="preserve"> to </w:t>
      </w:r>
      <w:r w:rsidR="00C716B9">
        <w:rPr>
          <w:rFonts w:ascii="Verdana" w:hAnsi="Verdana"/>
          <w:i/>
          <w:szCs w:val="20"/>
        </w:rPr>
        <w:t>media@surflifesaving.org.nz</w:t>
      </w:r>
    </w:p>
    <w:p w:rsidR="007E671C" w:rsidRDefault="007E671C" w:rsidP="007E671C"/>
    <w:p w:rsidR="00295788" w:rsidRPr="00920504" w:rsidRDefault="00295788" w:rsidP="007E671C"/>
    <w:sectPr w:rsidR="00295788" w:rsidRPr="00920504" w:rsidSect="00956ED5">
      <w:headerReference w:type="default" r:id="rId10"/>
      <w:pgSz w:w="11906" w:h="16838" w:code="9"/>
      <w:pgMar w:top="1134" w:right="1418"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CC7" w:rsidRDefault="00237CC7" w:rsidP="00C963D8">
      <w:r>
        <w:separator/>
      </w:r>
    </w:p>
  </w:endnote>
  <w:endnote w:type="continuationSeparator" w:id="0">
    <w:p w:rsidR="00237CC7" w:rsidRDefault="00237CC7" w:rsidP="00C9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CC7" w:rsidRDefault="00237CC7" w:rsidP="00C963D8">
      <w:r>
        <w:separator/>
      </w:r>
    </w:p>
  </w:footnote>
  <w:footnote w:type="continuationSeparator" w:id="0">
    <w:p w:rsidR="00237CC7" w:rsidRDefault="00237CC7" w:rsidP="00C96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D54" w:rsidRPr="00C963D8" w:rsidRDefault="00120587" w:rsidP="00C963D8">
    <w:pPr>
      <w:pStyle w:val="Header"/>
    </w:pPr>
    <w:r>
      <w:rPr>
        <w:noProof/>
        <w:lang w:eastAsia="en-NZ"/>
      </w:rPr>
      <w:drawing>
        <wp:anchor distT="0" distB="0" distL="114300" distR="114300" simplePos="0" relativeHeight="251666432" behindDoc="1" locked="0" layoutInCell="1" allowOverlap="1" wp14:anchorId="792AC259" wp14:editId="786ECA3D">
          <wp:simplePos x="0" y="0"/>
          <wp:positionH relativeFrom="column">
            <wp:posOffset>2032635</wp:posOffset>
          </wp:positionH>
          <wp:positionV relativeFrom="paragraph">
            <wp:posOffset>-154940</wp:posOffset>
          </wp:positionV>
          <wp:extent cx="4559935" cy="10106025"/>
          <wp:effectExtent l="0" t="0" r="0" b="9525"/>
          <wp:wrapNone/>
          <wp:docPr id="7" name="Picture 7" descr="portrait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traitreport"/>
                  <pic:cNvPicPr>
                    <a:picLocks noChangeAspect="1" noChangeArrowheads="1"/>
                  </pic:cNvPicPr>
                </pic:nvPicPr>
                <pic:blipFill>
                  <a:blip r:embed="rId1">
                    <a:extLst>
                      <a:ext uri="{28A0092B-C50C-407E-A947-70E740481C1C}">
                        <a14:useLocalDpi xmlns:a14="http://schemas.microsoft.com/office/drawing/2010/main" val="0"/>
                      </a:ext>
                    </a:extLst>
                  </a:blip>
                  <a:srcRect l="34149"/>
                  <a:stretch>
                    <a:fillRect/>
                  </a:stretch>
                </pic:blipFill>
                <pic:spPr bwMode="auto">
                  <a:xfrm>
                    <a:off x="0" y="0"/>
                    <a:ext cx="4559935" cy="10106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63360" behindDoc="1" locked="0" layoutInCell="1" allowOverlap="1" wp14:anchorId="4D517461" wp14:editId="48EA8E92">
          <wp:simplePos x="0" y="0"/>
          <wp:positionH relativeFrom="column">
            <wp:posOffset>9290685</wp:posOffset>
          </wp:positionH>
          <wp:positionV relativeFrom="paragraph">
            <wp:posOffset>-109220</wp:posOffset>
          </wp:positionV>
          <wp:extent cx="380365" cy="6915150"/>
          <wp:effectExtent l="0" t="0" r="635" b="0"/>
          <wp:wrapNone/>
          <wp:docPr id="5" name="Picture 5" descr="SLSreport_lansd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Sreport_lansdcape"/>
                  <pic:cNvPicPr>
                    <a:picLocks noChangeAspect="1" noChangeArrowheads="1"/>
                  </pic:cNvPicPr>
                </pic:nvPicPr>
                <pic:blipFill>
                  <a:blip r:embed="rId2">
                    <a:extLst>
                      <a:ext uri="{28A0092B-C50C-407E-A947-70E740481C1C}">
                        <a14:useLocalDpi xmlns:a14="http://schemas.microsoft.com/office/drawing/2010/main" val="0"/>
                      </a:ext>
                    </a:extLst>
                  </a:blip>
                  <a:srcRect l="96130"/>
                  <a:stretch>
                    <a:fillRect/>
                  </a:stretch>
                </pic:blipFill>
                <pic:spPr bwMode="auto">
                  <a:xfrm>
                    <a:off x="0" y="0"/>
                    <a:ext cx="380365" cy="6915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9EEB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B032E"/>
    <w:multiLevelType w:val="hybridMultilevel"/>
    <w:tmpl w:val="5A1A07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1DC0F55"/>
    <w:multiLevelType w:val="hybridMultilevel"/>
    <w:tmpl w:val="A9CC66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6B3F51"/>
    <w:multiLevelType w:val="hybridMultilevel"/>
    <w:tmpl w:val="8AE84C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4027343"/>
    <w:multiLevelType w:val="hybridMultilevel"/>
    <w:tmpl w:val="608404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062EBA"/>
    <w:multiLevelType w:val="hybridMultilevel"/>
    <w:tmpl w:val="B29C8764"/>
    <w:lvl w:ilvl="0" w:tplc="E12852B6">
      <w:start w:val="2"/>
      <w:numFmt w:val="bullet"/>
      <w:lvlText w:val="-"/>
      <w:lvlJc w:val="left"/>
      <w:pPr>
        <w:ind w:left="720" w:hanging="36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F130530"/>
    <w:multiLevelType w:val="hybridMultilevel"/>
    <w:tmpl w:val="6D6E9008"/>
    <w:lvl w:ilvl="0" w:tplc="E12852B6">
      <w:start w:val="2"/>
      <w:numFmt w:val="bullet"/>
      <w:lvlText w:val="-"/>
      <w:lvlJc w:val="left"/>
      <w:pPr>
        <w:ind w:left="720" w:hanging="36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2D356AC"/>
    <w:multiLevelType w:val="hybridMultilevel"/>
    <w:tmpl w:val="8FB6D7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80A7150"/>
    <w:multiLevelType w:val="hybridMultilevel"/>
    <w:tmpl w:val="AEC41D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1655245"/>
    <w:multiLevelType w:val="hybridMultilevel"/>
    <w:tmpl w:val="BFF8292C"/>
    <w:lvl w:ilvl="0" w:tplc="E12852B6">
      <w:start w:val="2"/>
      <w:numFmt w:val="bullet"/>
      <w:lvlText w:val="-"/>
      <w:lvlJc w:val="left"/>
      <w:pPr>
        <w:ind w:left="720" w:hanging="36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966589F"/>
    <w:multiLevelType w:val="hybridMultilevel"/>
    <w:tmpl w:val="4D8ED3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D9600A8"/>
    <w:multiLevelType w:val="hybridMultilevel"/>
    <w:tmpl w:val="952EA9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DC34C18"/>
    <w:multiLevelType w:val="hybridMultilevel"/>
    <w:tmpl w:val="D3FE3E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074AAD"/>
    <w:multiLevelType w:val="hybridMultilevel"/>
    <w:tmpl w:val="11148D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6F17584"/>
    <w:multiLevelType w:val="hybridMultilevel"/>
    <w:tmpl w:val="D2DA8E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47D42E9"/>
    <w:multiLevelType w:val="hybridMultilevel"/>
    <w:tmpl w:val="2F2C31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E4E3A0D"/>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7A69F6"/>
    <w:multiLevelType w:val="hybridMultilevel"/>
    <w:tmpl w:val="FDD68A4E"/>
    <w:lvl w:ilvl="0" w:tplc="88685D2C">
      <w:numFmt w:val="bullet"/>
      <w:lvlText w:val="-"/>
      <w:lvlJc w:val="left"/>
      <w:pPr>
        <w:ind w:left="3195" w:hanging="360"/>
      </w:pPr>
      <w:rPr>
        <w:rFonts w:ascii="Arial" w:eastAsia="Times New Roman" w:hAnsi="Arial" w:cs="Arial" w:hint="default"/>
      </w:rPr>
    </w:lvl>
    <w:lvl w:ilvl="1" w:tplc="14090003" w:tentative="1">
      <w:start w:val="1"/>
      <w:numFmt w:val="bullet"/>
      <w:lvlText w:val="o"/>
      <w:lvlJc w:val="left"/>
      <w:pPr>
        <w:ind w:left="3915" w:hanging="360"/>
      </w:pPr>
      <w:rPr>
        <w:rFonts w:ascii="Courier New" w:hAnsi="Courier New" w:cs="Courier New" w:hint="default"/>
      </w:rPr>
    </w:lvl>
    <w:lvl w:ilvl="2" w:tplc="14090005" w:tentative="1">
      <w:start w:val="1"/>
      <w:numFmt w:val="bullet"/>
      <w:lvlText w:val=""/>
      <w:lvlJc w:val="left"/>
      <w:pPr>
        <w:ind w:left="4635" w:hanging="360"/>
      </w:pPr>
      <w:rPr>
        <w:rFonts w:ascii="Wingdings" w:hAnsi="Wingdings" w:hint="default"/>
      </w:rPr>
    </w:lvl>
    <w:lvl w:ilvl="3" w:tplc="14090001" w:tentative="1">
      <w:start w:val="1"/>
      <w:numFmt w:val="bullet"/>
      <w:lvlText w:val=""/>
      <w:lvlJc w:val="left"/>
      <w:pPr>
        <w:ind w:left="5355" w:hanging="360"/>
      </w:pPr>
      <w:rPr>
        <w:rFonts w:ascii="Symbol" w:hAnsi="Symbol" w:hint="default"/>
      </w:rPr>
    </w:lvl>
    <w:lvl w:ilvl="4" w:tplc="14090003" w:tentative="1">
      <w:start w:val="1"/>
      <w:numFmt w:val="bullet"/>
      <w:lvlText w:val="o"/>
      <w:lvlJc w:val="left"/>
      <w:pPr>
        <w:ind w:left="6075" w:hanging="360"/>
      </w:pPr>
      <w:rPr>
        <w:rFonts w:ascii="Courier New" w:hAnsi="Courier New" w:cs="Courier New" w:hint="default"/>
      </w:rPr>
    </w:lvl>
    <w:lvl w:ilvl="5" w:tplc="14090005" w:tentative="1">
      <w:start w:val="1"/>
      <w:numFmt w:val="bullet"/>
      <w:lvlText w:val=""/>
      <w:lvlJc w:val="left"/>
      <w:pPr>
        <w:ind w:left="6795" w:hanging="360"/>
      </w:pPr>
      <w:rPr>
        <w:rFonts w:ascii="Wingdings" w:hAnsi="Wingdings" w:hint="default"/>
      </w:rPr>
    </w:lvl>
    <w:lvl w:ilvl="6" w:tplc="14090001" w:tentative="1">
      <w:start w:val="1"/>
      <w:numFmt w:val="bullet"/>
      <w:lvlText w:val=""/>
      <w:lvlJc w:val="left"/>
      <w:pPr>
        <w:ind w:left="7515" w:hanging="360"/>
      </w:pPr>
      <w:rPr>
        <w:rFonts w:ascii="Symbol" w:hAnsi="Symbol" w:hint="default"/>
      </w:rPr>
    </w:lvl>
    <w:lvl w:ilvl="7" w:tplc="14090003" w:tentative="1">
      <w:start w:val="1"/>
      <w:numFmt w:val="bullet"/>
      <w:lvlText w:val="o"/>
      <w:lvlJc w:val="left"/>
      <w:pPr>
        <w:ind w:left="8235" w:hanging="360"/>
      </w:pPr>
      <w:rPr>
        <w:rFonts w:ascii="Courier New" w:hAnsi="Courier New" w:cs="Courier New" w:hint="default"/>
      </w:rPr>
    </w:lvl>
    <w:lvl w:ilvl="8" w:tplc="14090005" w:tentative="1">
      <w:start w:val="1"/>
      <w:numFmt w:val="bullet"/>
      <w:lvlText w:val=""/>
      <w:lvlJc w:val="left"/>
      <w:pPr>
        <w:ind w:left="8955" w:hanging="360"/>
      </w:pPr>
      <w:rPr>
        <w:rFonts w:ascii="Wingdings" w:hAnsi="Wingdings" w:hint="default"/>
      </w:rPr>
    </w:lvl>
  </w:abstractNum>
  <w:abstractNum w:abstractNumId="18" w15:restartNumberingAfterBreak="0">
    <w:nsid w:val="4F3E4B12"/>
    <w:multiLevelType w:val="hybridMultilevel"/>
    <w:tmpl w:val="8F400E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4DA05D5"/>
    <w:multiLevelType w:val="multilevel"/>
    <w:tmpl w:val="191A50A8"/>
    <w:lvl w:ilvl="0">
      <w:start w:val="1"/>
      <w:numFmt w:val="decimal"/>
      <w:pStyle w:val="ListNumber"/>
      <w:lvlText w:val="%1.0"/>
      <w:lvlJc w:val="left"/>
      <w:rPr>
        <w:rFonts w:ascii="Arial Black" w:hAnsi="Arial Black" w:cs="Times New Roman" w:hint="default"/>
        <w:caps/>
        <w:smallCaps w:val="0"/>
        <w:sz w:val="20"/>
      </w:rPr>
    </w:lvl>
    <w:lvl w:ilvl="1">
      <w:start w:val="1"/>
      <w:numFmt w:val="decimal"/>
      <w:pStyle w:val="ListNumber2"/>
      <w:lvlText w:val="%1.%2"/>
      <w:lvlJc w:val="left"/>
      <w:pPr>
        <w:ind w:left="3130"/>
      </w:pPr>
      <w:rPr>
        <w:rFonts w:cs="Times New Roman" w:hint="default"/>
        <w:b/>
        <w:sz w:val="20"/>
      </w:rPr>
    </w:lvl>
    <w:lvl w:ilvl="2">
      <w:start w:val="1"/>
      <w:numFmt w:val="decimal"/>
      <w:pStyle w:val="ListNumber3"/>
      <w:lvlText w:val="%1.%2.%3"/>
      <w:lvlJc w:val="right"/>
      <w:pPr>
        <w:ind w:left="4673" w:hanging="562"/>
      </w:pPr>
      <w:rPr>
        <w:rFonts w:ascii="Arial" w:hAnsi="Arial" w:cs="Times New Roman" w:hint="default"/>
        <w:b/>
        <w:sz w:val="20"/>
      </w:rPr>
    </w:lvl>
    <w:lvl w:ilvl="3">
      <w:start w:val="1"/>
      <w:numFmt w:val="decimal"/>
      <w:pStyle w:val="ListNumber4"/>
      <w:lvlText w:val="%1.%2.%3.%4"/>
      <w:lvlJc w:val="left"/>
      <w:pPr>
        <w:ind w:left="5245" w:hanging="675"/>
      </w:pPr>
      <w:rPr>
        <w:rFonts w:ascii="Arial" w:hAnsi="Arial" w:cs="Times New Roman" w:hint="default"/>
        <w:b w:val="0"/>
        <w:i/>
        <w:sz w:val="20"/>
      </w:rPr>
    </w:lvl>
    <w:lvl w:ilvl="4">
      <w:start w:val="1"/>
      <w:numFmt w:val="lowerLetter"/>
      <w:lvlText w:val="%5."/>
      <w:lvlJc w:val="left"/>
      <w:pPr>
        <w:ind w:left="8800"/>
      </w:pPr>
      <w:rPr>
        <w:rFonts w:cs="Times New Roman" w:hint="default"/>
      </w:rPr>
    </w:lvl>
    <w:lvl w:ilvl="5">
      <w:start w:val="1"/>
      <w:numFmt w:val="lowerRoman"/>
      <w:lvlText w:val="%6."/>
      <w:lvlJc w:val="right"/>
      <w:pPr>
        <w:ind w:left="9934"/>
      </w:pPr>
      <w:rPr>
        <w:rFonts w:cs="Times New Roman" w:hint="default"/>
      </w:rPr>
    </w:lvl>
    <w:lvl w:ilvl="6">
      <w:start w:val="1"/>
      <w:numFmt w:val="decimal"/>
      <w:lvlText w:val="%7."/>
      <w:lvlJc w:val="left"/>
      <w:pPr>
        <w:ind w:left="11068"/>
      </w:pPr>
      <w:rPr>
        <w:rFonts w:cs="Times New Roman" w:hint="default"/>
      </w:rPr>
    </w:lvl>
    <w:lvl w:ilvl="7">
      <w:start w:val="1"/>
      <w:numFmt w:val="lowerLetter"/>
      <w:lvlText w:val="%8."/>
      <w:lvlJc w:val="left"/>
      <w:pPr>
        <w:ind w:left="12202"/>
      </w:pPr>
      <w:rPr>
        <w:rFonts w:cs="Times New Roman" w:hint="default"/>
      </w:rPr>
    </w:lvl>
    <w:lvl w:ilvl="8">
      <w:start w:val="1"/>
      <w:numFmt w:val="lowerRoman"/>
      <w:lvlText w:val="%9."/>
      <w:lvlJc w:val="right"/>
      <w:pPr>
        <w:ind w:left="13336"/>
      </w:pPr>
      <w:rPr>
        <w:rFonts w:cs="Times New Roman" w:hint="default"/>
      </w:rPr>
    </w:lvl>
  </w:abstractNum>
  <w:abstractNum w:abstractNumId="20" w15:restartNumberingAfterBreak="0">
    <w:nsid w:val="59D32F44"/>
    <w:multiLevelType w:val="hybridMultilevel"/>
    <w:tmpl w:val="00621C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CE03567"/>
    <w:multiLevelType w:val="hybridMultilevel"/>
    <w:tmpl w:val="DF1CD9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0473F34"/>
    <w:multiLevelType w:val="hybridMultilevel"/>
    <w:tmpl w:val="C11CDD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5A534DE"/>
    <w:multiLevelType w:val="hybridMultilevel"/>
    <w:tmpl w:val="EBDE6C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A5A498C"/>
    <w:multiLevelType w:val="multilevel"/>
    <w:tmpl w:val="93E8A9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18832B3"/>
    <w:multiLevelType w:val="hybridMultilevel"/>
    <w:tmpl w:val="752469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6FC060E"/>
    <w:multiLevelType w:val="hybridMultilevel"/>
    <w:tmpl w:val="DF1A8B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BAF4E0B"/>
    <w:multiLevelType w:val="hybridMultilevel"/>
    <w:tmpl w:val="A46C47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DFA3777"/>
    <w:multiLevelType w:val="hybridMultilevel"/>
    <w:tmpl w:val="0082ED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F73345D"/>
    <w:multiLevelType w:val="hybridMultilevel"/>
    <w:tmpl w:val="1B3C1A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2"/>
  </w:num>
  <w:num w:numId="4">
    <w:abstractNumId w:val="26"/>
  </w:num>
  <w:num w:numId="5">
    <w:abstractNumId w:val="20"/>
  </w:num>
  <w:num w:numId="6">
    <w:abstractNumId w:val="3"/>
  </w:num>
  <w:num w:numId="7">
    <w:abstractNumId w:val="25"/>
  </w:num>
  <w:num w:numId="8">
    <w:abstractNumId w:val="8"/>
  </w:num>
  <w:num w:numId="9">
    <w:abstractNumId w:val="21"/>
  </w:num>
  <w:num w:numId="10">
    <w:abstractNumId w:val="23"/>
  </w:num>
  <w:num w:numId="11">
    <w:abstractNumId w:val="18"/>
  </w:num>
  <w:num w:numId="12">
    <w:abstractNumId w:val="10"/>
  </w:num>
  <w:num w:numId="13">
    <w:abstractNumId w:val="2"/>
  </w:num>
  <w:num w:numId="14">
    <w:abstractNumId w:val="11"/>
  </w:num>
  <w:num w:numId="15">
    <w:abstractNumId w:val="15"/>
  </w:num>
  <w:num w:numId="16">
    <w:abstractNumId w:val="29"/>
  </w:num>
  <w:num w:numId="17">
    <w:abstractNumId w:val="4"/>
  </w:num>
  <w:num w:numId="18">
    <w:abstractNumId w:val="13"/>
  </w:num>
  <w:num w:numId="19">
    <w:abstractNumId w:val="7"/>
  </w:num>
  <w:num w:numId="20">
    <w:abstractNumId w:val="28"/>
  </w:num>
  <w:num w:numId="21">
    <w:abstractNumId w:val="22"/>
  </w:num>
  <w:num w:numId="22">
    <w:abstractNumId w:val="1"/>
  </w:num>
  <w:num w:numId="23">
    <w:abstractNumId w:val="27"/>
  </w:num>
  <w:num w:numId="24">
    <w:abstractNumId w:val="17"/>
  </w:num>
  <w:num w:numId="25">
    <w:abstractNumId w:val="14"/>
  </w:num>
  <w:num w:numId="26">
    <w:abstractNumId w:val="9"/>
  </w:num>
  <w:num w:numId="27">
    <w:abstractNumId w:val="5"/>
  </w:num>
  <w:num w:numId="28">
    <w:abstractNumId w:val="6"/>
  </w:num>
  <w:num w:numId="29">
    <w:abstractNumId w:val="2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208" w:allStyles="0" w:customStyles="0" w:latentStyles="0" w:stylesInUse="1" w:headingStyles="0" w:numberingStyles="0" w:tableStyles="0" w:directFormattingOnRuns="0" w:directFormattingOnParagraphs="1" w:directFormattingOnNumbering="0"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24C"/>
    <w:rsid w:val="000008C8"/>
    <w:rsid w:val="00000FA8"/>
    <w:rsid w:val="0000288C"/>
    <w:rsid w:val="000028A3"/>
    <w:rsid w:val="00002DEE"/>
    <w:rsid w:val="00004827"/>
    <w:rsid w:val="00005F01"/>
    <w:rsid w:val="00006203"/>
    <w:rsid w:val="00006453"/>
    <w:rsid w:val="000065E9"/>
    <w:rsid w:val="0000722E"/>
    <w:rsid w:val="00010861"/>
    <w:rsid w:val="00010D2F"/>
    <w:rsid w:val="00010D4E"/>
    <w:rsid w:val="0001266E"/>
    <w:rsid w:val="000142E6"/>
    <w:rsid w:val="0001505A"/>
    <w:rsid w:val="0001530C"/>
    <w:rsid w:val="000155BC"/>
    <w:rsid w:val="0001594D"/>
    <w:rsid w:val="00015B8C"/>
    <w:rsid w:val="00016807"/>
    <w:rsid w:val="0002286A"/>
    <w:rsid w:val="00022A2F"/>
    <w:rsid w:val="00023517"/>
    <w:rsid w:val="000244E3"/>
    <w:rsid w:val="0002463E"/>
    <w:rsid w:val="00024D24"/>
    <w:rsid w:val="00025B56"/>
    <w:rsid w:val="00025DD3"/>
    <w:rsid w:val="00026D0B"/>
    <w:rsid w:val="00027883"/>
    <w:rsid w:val="0003178B"/>
    <w:rsid w:val="00031CD2"/>
    <w:rsid w:val="00032A51"/>
    <w:rsid w:val="00032CB6"/>
    <w:rsid w:val="0003311D"/>
    <w:rsid w:val="00033984"/>
    <w:rsid w:val="000343AE"/>
    <w:rsid w:val="000364CF"/>
    <w:rsid w:val="000369E9"/>
    <w:rsid w:val="000370EB"/>
    <w:rsid w:val="000370F2"/>
    <w:rsid w:val="00037350"/>
    <w:rsid w:val="000374E4"/>
    <w:rsid w:val="00037793"/>
    <w:rsid w:val="00037937"/>
    <w:rsid w:val="00041EA1"/>
    <w:rsid w:val="00042263"/>
    <w:rsid w:val="00042271"/>
    <w:rsid w:val="00042280"/>
    <w:rsid w:val="00042D96"/>
    <w:rsid w:val="000437A7"/>
    <w:rsid w:val="00046775"/>
    <w:rsid w:val="000478D8"/>
    <w:rsid w:val="00047AA2"/>
    <w:rsid w:val="00051560"/>
    <w:rsid w:val="000519DC"/>
    <w:rsid w:val="00051A3A"/>
    <w:rsid w:val="00052111"/>
    <w:rsid w:val="00052C5F"/>
    <w:rsid w:val="00053457"/>
    <w:rsid w:val="000534C7"/>
    <w:rsid w:val="00053EE4"/>
    <w:rsid w:val="000543DF"/>
    <w:rsid w:val="00054688"/>
    <w:rsid w:val="000553BA"/>
    <w:rsid w:val="0005542F"/>
    <w:rsid w:val="00057607"/>
    <w:rsid w:val="000577A3"/>
    <w:rsid w:val="00060190"/>
    <w:rsid w:val="000609C1"/>
    <w:rsid w:val="000616E3"/>
    <w:rsid w:val="00061715"/>
    <w:rsid w:val="00063C67"/>
    <w:rsid w:val="00065416"/>
    <w:rsid w:val="00066007"/>
    <w:rsid w:val="00066581"/>
    <w:rsid w:val="000675E2"/>
    <w:rsid w:val="00067B98"/>
    <w:rsid w:val="0007013E"/>
    <w:rsid w:val="0007055C"/>
    <w:rsid w:val="0007113B"/>
    <w:rsid w:val="000714EB"/>
    <w:rsid w:val="0007234A"/>
    <w:rsid w:val="000733D8"/>
    <w:rsid w:val="00074B66"/>
    <w:rsid w:val="000778E2"/>
    <w:rsid w:val="00077A7E"/>
    <w:rsid w:val="00077C3C"/>
    <w:rsid w:val="000804A4"/>
    <w:rsid w:val="000809E7"/>
    <w:rsid w:val="00082BC0"/>
    <w:rsid w:val="00083AAF"/>
    <w:rsid w:val="00083FE7"/>
    <w:rsid w:val="00085B52"/>
    <w:rsid w:val="00085C52"/>
    <w:rsid w:val="00085F9E"/>
    <w:rsid w:val="000862D5"/>
    <w:rsid w:val="00086A69"/>
    <w:rsid w:val="00086ADA"/>
    <w:rsid w:val="000877BF"/>
    <w:rsid w:val="00091611"/>
    <w:rsid w:val="00091840"/>
    <w:rsid w:val="00092C83"/>
    <w:rsid w:val="00092E39"/>
    <w:rsid w:val="0009355F"/>
    <w:rsid w:val="000938BF"/>
    <w:rsid w:val="000952B3"/>
    <w:rsid w:val="00095F22"/>
    <w:rsid w:val="00096E99"/>
    <w:rsid w:val="0009717F"/>
    <w:rsid w:val="000A08E3"/>
    <w:rsid w:val="000A1636"/>
    <w:rsid w:val="000A3096"/>
    <w:rsid w:val="000A3E0B"/>
    <w:rsid w:val="000A4817"/>
    <w:rsid w:val="000A608B"/>
    <w:rsid w:val="000A7798"/>
    <w:rsid w:val="000B05BD"/>
    <w:rsid w:val="000B0F36"/>
    <w:rsid w:val="000B1791"/>
    <w:rsid w:val="000B35AD"/>
    <w:rsid w:val="000B46C1"/>
    <w:rsid w:val="000B4F28"/>
    <w:rsid w:val="000C0049"/>
    <w:rsid w:val="000C2632"/>
    <w:rsid w:val="000C27DC"/>
    <w:rsid w:val="000C299F"/>
    <w:rsid w:val="000C3D46"/>
    <w:rsid w:val="000C41AF"/>
    <w:rsid w:val="000C421B"/>
    <w:rsid w:val="000C4E90"/>
    <w:rsid w:val="000D03FC"/>
    <w:rsid w:val="000D163F"/>
    <w:rsid w:val="000D19CE"/>
    <w:rsid w:val="000D1EFF"/>
    <w:rsid w:val="000D3EAE"/>
    <w:rsid w:val="000D4678"/>
    <w:rsid w:val="000D4E5B"/>
    <w:rsid w:val="000D6969"/>
    <w:rsid w:val="000D6BF9"/>
    <w:rsid w:val="000D7E0D"/>
    <w:rsid w:val="000E07FC"/>
    <w:rsid w:val="000E09BE"/>
    <w:rsid w:val="000E1984"/>
    <w:rsid w:val="000E2E20"/>
    <w:rsid w:val="000E31D0"/>
    <w:rsid w:val="000E331B"/>
    <w:rsid w:val="000E42FB"/>
    <w:rsid w:val="000E5731"/>
    <w:rsid w:val="000E60B5"/>
    <w:rsid w:val="000E72FD"/>
    <w:rsid w:val="000E74A5"/>
    <w:rsid w:val="000F0D8E"/>
    <w:rsid w:val="000F2E1C"/>
    <w:rsid w:val="000F35D4"/>
    <w:rsid w:val="000F426F"/>
    <w:rsid w:val="000F4653"/>
    <w:rsid w:val="000F6099"/>
    <w:rsid w:val="000F63BF"/>
    <w:rsid w:val="000F7211"/>
    <w:rsid w:val="000F777B"/>
    <w:rsid w:val="000F7C05"/>
    <w:rsid w:val="000F7E9E"/>
    <w:rsid w:val="00100B49"/>
    <w:rsid w:val="00101773"/>
    <w:rsid w:val="0010182E"/>
    <w:rsid w:val="00101C6E"/>
    <w:rsid w:val="0010215E"/>
    <w:rsid w:val="00102792"/>
    <w:rsid w:val="0010301C"/>
    <w:rsid w:val="00103489"/>
    <w:rsid w:val="00104D8B"/>
    <w:rsid w:val="00104DF0"/>
    <w:rsid w:val="00106DCA"/>
    <w:rsid w:val="0010722C"/>
    <w:rsid w:val="00107258"/>
    <w:rsid w:val="00110542"/>
    <w:rsid w:val="0011063F"/>
    <w:rsid w:val="00110D11"/>
    <w:rsid w:val="00110FF4"/>
    <w:rsid w:val="001118DA"/>
    <w:rsid w:val="00112753"/>
    <w:rsid w:val="00113587"/>
    <w:rsid w:val="00114003"/>
    <w:rsid w:val="00114DB5"/>
    <w:rsid w:val="0011540F"/>
    <w:rsid w:val="00115AB7"/>
    <w:rsid w:val="0011600B"/>
    <w:rsid w:val="00116C8C"/>
    <w:rsid w:val="0011782A"/>
    <w:rsid w:val="00117FC8"/>
    <w:rsid w:val="00120587"/>
    <w:rsid w:val="00120AB1"/>
    <w:rsid w:val="00122678"/>
    <w:rsid w:val="00122941"/>
    <w:rsid w:val="00123074"/>
    <w:rsid w:val="001236A3"/>
    <w:rsid w:val="001238C2"/>
    <w:rsid w:val="0012527A"/>
    <w:rsid w:val="001258BA"/>
    <w:rsid w:val="00126B68"/>
    <w:rsid w:val="0013103B"/>
    <w:rsid w:val="001315A6"/>
    <w:rsid w:val="001317C8"/>
    <w:rsid w:val="0013210C"/>
    <w:rsid w:val="00132C3D"/>
    <w:rsid w:val="00133000"/>
    <w:rsid w:val="00133ABE"/>
    <w:rsid w:val="001343F6"/>
    <w:rsid w:val="00134C46"/>
    <w:rsid w:val="00134D00"/>
    <w:rsid w:val="001364EB"/>
    <w:rsid w:val="00136758"/>
    <w:rsid w:val="0013733F"/>
    <w:rsid w:val="00137A05"/>
    <w:rsid w:val="00141CC1"/>
    <w:rsid w:val="001430AD"/>
    <w:rsid w:val="00143A33"/>
    <w:rsid w:val="0014470D"/>
    <w:rsid w:val="00145674"/>
    <w:rsid w:val="00146B57"/>
    <w:rsid w:val="001519AB"/>
    <w:rsid w:val="001531AE"/>
    <w:rsid w:val="00154A36"/>
    <w:rsid w:val="00154C68"/>
    <w:rsid w:val="00155552"/>
    <w:rsid w:val="001563DE"/>
    <w:rsid w:val="0015646A"/>
    <w:rsid w:val="001577BC"/>
    <w:rsid w:val="001629A3"/>
    <w:rsid w:val="001636F0"/>
    <w:rsid w:val="00163D56"/>
    <w:rsid w:val="00163DF6"/>
    <w:rsid w:val="00166B55"/>
    <w:rsid w:val="0017122B"/>
    <w:rsid w:val="001717AF"/>
    <w:rsid w:val="00174BC3"/>
    <w:rsid w:val="001767C9"/>
    <w:rsid w:val="00176F5C"/>
    <w:rsid w:val="001779FB"/>
    <w:rsid w:val="00181193"/>
    <w:rsid w:val="00181BDD"/>
    <w:rsid w:val="00182565"/>
    <w:rsid w:val="00183EAB"/>
    <w:rsid w:val="0018401E"/>
    <w:rsid w:val="001845AD"/>
    <w:rsid w:val="00184638"/>
    <w:rsid w:val="001848B2"/>
    <w:rsid w:val="00185679"/>
    <w:rsid w:val="00185718"/>
    <w:rsid w:val="00186531"/>
    <w:rsid w:val="00186CA1"/>
    <w:rsid w:val="00186E58"/>
    <w:rsid w:val="0018786C"/>
    <w:rsid w:val="0019053E"/>
    <w:rsid w:val="00190D34"/>
    <w:rsid w:val="00190E5E"/>
    <w:rsid w:val="001910E4"/>
    <w:rsid w:val="001914A3"/>
    <w:rsid w:val="00192C6F"/>
    <w:rsid w:val="00192E7A"/>
    <w:rsid w:val="0019383D"/>
    <w:rsid w:val="00193D1B"/>
    <w:rsid w:val="00195FE1"/>
    <w:rsid w:val="00196FD3"/>
    <w:rsid w:val="001975B3"/>
    <w:rsid w:val="001A0758"/>
    <w:rsid w:val="001A2B24"/>
    <w:rsid w:val="001A2B7D"/>
    <w:rsid w:val="001A3767"/>
    <w:rsid w:val="001A4271"/>
    <w:rsid w:val="001A57BE"/>
    <w:rsid w:val="001B008B"/>
    <w:rsid w:val="001B12CA"/>
    <w:rsid w:val="001B244F"/>
    <w:rsid w:val="001B2502"/>
    <w:rsid w:val="001B323C"/>
    <w:rsid w:val="001B3D85"/>
    <w:rsid w:val="001B433E"/>
    <w:rsid w:val="001B493B"/>
    <w:rsid w:val="001B511A"/>
    <w:rsid w:val="001B5661"/>
    <w:rsid w:val="001B65F3"/>
    <w:rsid w:val="001B75A6"/>
    <w:rsid w:val="001B76A2"/>
    <w:rsid w:val="001C17CD"/>
    <w:rsid w:val="001C1A58"/>
    <w:rsid w:val="001C1E1F"/>
    <w:rsid w:val="001C2313"/>
    <w:rsid w:val="001C52D0"/>
    <w:rsid w:val="001C5429"/>
    <w:rsid w:val="001C7004"/>
    <w:rsid w:val="001D06A9"/>
    <w:rsid w:val="001D210B"/>
    <w:rsid w:val="001D267E"/>
    <w:rsid w:val="001D26CA"/>
    <w:rsid w:val="001D4056"/>
    <w:rsid w:val="001D424A"/>
    <w:rsid w:val="001D43DA"/>
    <w:rsid w:val="001D49D9"/>
    <w:rsid w:val="001D4F03"/>
    <w:rsid w:val="001D5158"/>
    <w:rsid w:val="001D5AEF"/>
    <w:rsid w:val="001D6517"/>
    <w:rsid w:val="001E00D9"/>
    <w:rsid w:val="001E049D"/>
    <w:rsid w:val="001E0B90"/>
    <w:rsid w:val="001E133D"/>
    <w:rsid w:val="001E14AD"/>
    <w:rsid w:val="001E15FA"/>
    <w:rsid w:val="001E219C"/>
    <w:rsid w:val="001E3041"/>
    <w:rsid w:val="001E3455"/>
    <w:rsid w:val="001E36E0"/>
    <w:rsid w:val="001E3C31"/>
    <w:rsid w:val="001E5724"/>
    <w:rsid w:val="001E6B5E"/>
    <w:rsid w:val="001F05D0"/>
    <w:rsid w:val="001F18C6"/>
    <w:rsid w:val="001F1DDC"/>
    <w:rsid w:val="001F2AE7"/>
    <w:rsid w:val="001F2EEF"/>
    <w:rsid w:val="001F4163"/>
    <w:rsid w:val="001F4815"/>
    <w:rsid w:val="001F4892"/>
    <w:rsid w:val="001F534D"/>
    <w:rsid w:val="001F6BB1"/>
    <w:rsid w:val="001F72D2"/>
    <w:rsid w:val="001F7E69"/>
    <w:rsid w:val="002007C9"/>
    <w:rsid w:val="00200A6E"/>
    <w:rsid w:val="00200B6A"/>
    <w:rsid w:val="00201073"/>
    <w:rsid w:val="00201220"/>
    <w:rsid w:val="002019C7"/>
    <w:rsid w:val="0020287B"/>
    <w:rsid w:val="00203728"/>
    <w:rsid w:val="0020382C"/>
    <w:rsid w:val="002043B9"/>
    <w:rsid w:val="00204F9F"/>
    <w:rsid w:val="00205BDA"/>
    <w:rsid w:val="00206F9F"/>
    <w:rsid w:val="00207823"/>
    <w:rsid w:val="002108F0"/>
    <w:rsid w:val="002109BE"/>
    <w:rsid w:val="00211966"/>
    <w:rsid w:val="00212238"/>
    <w:rsid w:val="00214443"/>
    <w:rsid w:val="00215DB6"/>
    <w:rsid w:val="002163E1"/>
    <w:rsid w:val="00216AA6"/>
    <w:rsid w:val="00216FA3"/>
    <w:rsid w:val="00216FFA"/>
    <w:rsid w:val="00217F9A"/>
    <w:rsid w:val="002206E6"/>
    <w:rsid w:val="002208C9"/>
    <w:rsid w:val="00221125"/>
    <w:rsid w:val="00221FD4"/>
    <w:rsid w:val="002231A6"/>
    <w:rsid w:val="00223940"/>
    <w:rsid w:val="0022685C"/>
    <w:rsid w:val="00227277"/>
    <w:rsid w:val="00227C4E"/>
    <w:rsid w:val="002315D9"/>
    <w:rsid w:val="0023233C"/>
    <w:rsid w:val="00233560"/>
    <w:rsid w:val="00233F1D"/>
    <w:rsid w:val="002343E9"/>
    <w:rsid w:val="00234CE5"/>
    <w:rsid w:val="00234E52"/>
    <w:rsid w:val="0023525A"/>
    <w:rsid w:val="00235D20"/>
    <w:rsid w:val="00237479"/>
    <w:rsid w:val="002379A1"/>
    <w:rsid w:val="00237B17"/>
    <w:rsid w:val="00237CC7"/>
    <w:rsid w:val="00240C8E"/>
    <w:rsid w:val="00240E1F"/>
    <w:rsid w:val="00241282"/>
    <w:rsid w:val="00242B0C"/>
    <w:rsid w:val="0024355C"/>
    <w:rsid w:val="002438FE"/>
    <w:rsid w:val="0024496D"/>
    <w:rsid w:val="00244973"/>
    <w:rsid w:val="00245872"/>
    <w:rsid w:val="00246A2A"/>
    <w:rsid w:val="00247329"/>
    <w:rsid w:val="00250BDF"/>
    <w:rsid w:val="0025280C"/>
    <w:rsid w:val="002529CF"/>
    <w:rsid w:val="00253ADC"/>
    <w:rsid w:val="002543E0"/>
    <w:rsid w:val="00254890"/>
    <w:rsid w:val="00260015"/>
    <w:rsid w:val="0026035A"/>
    <w:rsid w:val="002604EA"/>
    <w:rsid w:val="00262741"/>
    <w:rsid w:val="002648D8"/>
    <w:rsid w:val="00265042"/>
    <w:rsid w:val="0026514C"/>
    <w:rsid w:val="00272B57"/>
    <w:rsid w:val="00275B0A"/>
    <w:rsid w:val="00280959"/>
    <w:rsid w:val="00281BAD"/>
    <w:rsid w:val="00281D8C"/>
    <w:rsid w:val="00282F80"/>
    <w:rsid w:val="00283058"/>
    <w:rsid w:val="002838C1"/>
    <w:rsid w:val="00283A4A"/>
    <w:rsid w:val="00283B87"/>
    <w:rsid w:val="00283FFC"/>
    <w:rsid w:val="002843E5"/>
    <w:rsid w:val="0028557A"/>
    <w:rsid w:val="00285DB9"/>
    <w:rsid w:val="00290A6B"/>
    <w:rsid w:val="00290EB9"/>
    <w:rsid w:val="002929E2"/>
    <w:rsid w:val="00292B77"/>
    <w:rsid w:val="00293F10"/>
    <w:rsid w:val="00294C0C"/>
    <w:rsid w:val="00294D2D"/>
    <w:rsid w:val="00295788"/>
    <w:rsid w:val="00295B71"/>
    <w:rsid w:val="00296A80"/>
    <w:rsid w:val="002975DC"/>
    <w:rsid w:val="002978EE"/>
    <w:rsid w:val="00297B82"/>
    <w:rsid w:val="002A0A38"/>
    <w:rsid w:val="002A0BF2"/>
    <w:rsid w:val="002A1CFC"/>
    <w:rsid w:val="002A323E"/>
    <w:rsid w:val="002A3963"/>
    <w:rsid w:val="002A3A0F"/>
    <w:rsid w:val="002A3FEF"/>
    <w:rsid w:val="002A49F8"/>
    <w:rsid w:val="002A4BD8"/>
    <w:rsid w:val="002A4EFA"/>
    <w:rsid w:val="002A5E71"/>
    <w:rsid w:val="002A7788"/>
    <w:rsid w:val="002A79E9"/>
    <w:rsid w:val="002B0454"/>
    <w:rsid w:val="002B0A6C"/>
    <w:rsid w:val="002B1A38"/>
    <w:rsid w:val="002B24B5"/>
    <w:rsid w:val="002B2683"/>
    <w:rsid w:val="002B3F51"/>
    <w:rsid w:val="002B4CD5"/>
    <w:rsid w:val="002B5427"/>
    <w:rsid w:val="002B5A7D"/>
    <w:rsid w:val="002B639E"/>
    <w:rsid w:val="002B7AD7"/>
    <w:rsid w:val="002B7E47"/>
    <w:rsid w:val="002C2027"/>
    <w:rsid w:val="002C2A3C"/>
    <w:rsid w:val="002C3D24"/>
    <w:rsid w:val="002C6415"/>
    <w:rsid w:val="002D0576"/>
    <w:rsid w:val="002D076D"/>
    <w:rsid w:val="002D2745"/>
    <w:rsid w:val="002D3233"/>
    <w:rsid w:val="002D3ABB"/>
    <w:rsid w:val="002D4B1D"/>
    <w:rsid w:val="002D6B24"/>
    <w:rsid w:val="002D7131"/>
    <w:rsid w:val="002D738D"/>
    <w:rsid w:val="002E04DF"/>
    <w:rsid w:val="002E15DE"/>
    <w:rsid w:val="002E1ECF"/>
    <w:rsid w:val="002E2992"/>
    <w:rsid w:val="002E2F93"/>
    <w:rsid w:val="002E3680"/>
    <w:rsid w:val="002E3717"/>
    <w:rsid w:val="002E47C3"/>
    <w:rsid w:val="002E4CFE"/>
    <w:rsid w:val="002E54AF"/>
    <w:rsid w:val="002E5743"/>
    <w:rsid w:val="002F0B09"/>
    <w:rsid w:val="002F141D"/>
    <w:rsid w:val="002F1634"/>
    <w:rsid w:val="002F29FD"/>
    <w:rsid w:val="002F2CAA"/>
    <w:rsid w:val="002F3084"/>
    <w:rsid w:val="002F488A"/>
    <w:rsid w:val="002F5670"/>
    <w:rsid w:val="002F5D2A"/>
    <w:rsid w:val="002F613E"/>
    <w:rsid w:val="002F61F4"/>
    <w:rsid w:val="003000BB"/>
    <w:rsid w:val="00301300"/>
    <w:rsid w:val="00301CAF"/>
    <w:rsid w:val="00302B7E"/>
    <w:rsid w:val="0030307C"/>
    <w:rsid w:val="003033BA"/>
    <w:rsid w:val="003039A0"/>
    <w:rsid w:val="00303DC4"/>
    <w:rsid w:val="00303F1A"/>
    <w:rsid w:val="003055E0"/>
    <w:rsid w:val="00305D30"/>
    <w:rsid w:val="003078BA"/>
    <w:rsid w:val="00310C93"/>
    <w:rsid w:val="00310D28"/>
    <w:rsid w:val="00311C38"/>
    <w:rsid w:val="00311E30"/>
    <w:rsid w:val="00312F0C"/>
    <w:rsid w:val="00312F1D"/>
    <w:rsid w:val="00314EDB"/>
    <w:rsid w:val="00315966"/>
    <w:rsid w:val="00315AD5"/>
    <w:rsid w:val="00316EB9"/>
    <w:rsid w:val="00317074"/>
    <w:rsid w:val="00317294"/>
    <w:rsid w:val="003177F9"/>
    <w:rsid w:val="0032025F"/>
    <w:rsid w:val="00320C4A"/>
    <w:rsid w:val="00320DA4"/>
    <w:rsid w:val="00323615"/>
    <w:rsid w:val="00324D84"/>
    <w:rsid w:val="00325808"/>
    <w:rsid w:val="00326504"/>
    <w:rsid w:val="00326FA3"/>
    <w:rsid w:val="00327251"/>
    <w:rsid w:val="00327704"/>
    <w:rsid w:val="00331EB8"/>
    <w:rsid w:val="00333A15"/>
    <w:rsid w:val="0033419E"/>
    <w:rsid w:val="0033543D"/>
    <w:rsid w:val="0033732D"/>
    <w:rsid w:val="00341528"/>
    <w:rsid w:val="003427C9"/>
    <w:rsid w:val="00342824"/>
    <w:rsid w:val="00343017"/>
    <w:rsid w:val="003435D0"/>
    <w:rsid w:val="00343EFC"/>
    <w:rsid w:val="003454A6"/>
    <w:rsid w:val="003456B0"/>
    <w:rsid w:val="003459C6"/>
    <w:rsid w:val="00345EB6"/>
    <w:rsid w:val="0034704D"/>
    <w:rsid w:val="0034743C"/>
    <w:rsid w:val="003477A7"/>
    <w:rsid w:val="00352D50"/>
    <w:rsid w:val="00352E23"/>
    <w:rsid w:val="003542DA"/>
    <w:rsid w:val="003553AC"/>
    <w:rsid w:val="003553F8"/>
    <w:rsid w:val="00360B29"/>
    <w:rsid w:val="003628ED"/>
    <w:rsid w:val="003629A2"/>
    <w:rsid w:val="00363110"/>
    <w:rsid w:val="0036337F"/>
    <w:rsid w:val="00365A3A"/>
    <w:rsid w:val="003665E4"/>
    <w:rsid w:val="00367528"/>
    <w:rsid w:val="003705BF"/>
    <w:rsid w:val="00372318"/>
    <w:rsid w:val="00373B18"/>
    <w:rsid w:val="00373D8D"/>
    <w:rsid w:val="003746F9"/>
    <w:rsid w:val="00374AB2"/>
    <w:rsid w:val="00375043"/>
    <w:rsid w:val="003757D1"/>
    <w:rsid w:val="00375BCC"/>
    <w:rsid w:val="00376B46"/>
    <w:rsid w:val="0037704D"/>
    <w:rsid w:val="00381C93"/>
    <w:rsid w:val="00382B99"/>
    <w:rsid w:val="00384B5F"/>
    <w:rsid w:val="00385F1A"/>
    <w:rsid w:val="00385F86"/>
    <w:rsid w:val="003873E6"/>
    <w:rsid w:val="003904AD"/>
    <w:rsid w:val="00391039"/>
    <w:rsid w:val="0039170D"/>
    <w:rsid w:val="00391F4C"/>
    <w:rsid w:val="00392313"/>
    <w:rsid w:val="00392BFF"/>
    <w:rsid w:val="00393E56"/>
    <w:rsid w:val="00394D81"/>
    <w:rsid w:val="00396F1F"/>
    <w:rsid w:val="003975BA"/>
    <w:rsid w:val="00397BB6"/>
    <w:rsid w:val="003A0E17"/>
    <w:rsid w:val="003A567D"/>
    <w:rsid w:val="003A6E16"/>
    <w:rsid w:val="003A7338"/>
    <w:rsid w:val="003B048B"/>
    <w:rsid w:val="003B16B4"/>
    <w:rsid w:val="003B2978"/>
    <w:rsid w:val="003B4E5C"/>
    <w:rsid w:val="003B55D9"/>
    <w:rsid w:val="003B59B2"/>
    <w:rsid w:val="003B76A5"/>
    <w:rsid w:val="003C0ADC"/>
    <w:rsid w:val="003C1824"/>
    <w:rsid w:val="003C2FA8"/>
    <w:rsid w:val="003C3099"/>
    <w:rsid w:val="003C47DC"/>
    <w:rsid w:val="003C5E4E"/>
    <w:rsid w:val="003D0FD5"/>
    <w:rsid w:val="003D0FF6"/>
    <w:rsid w:val="003D176A"/>
    <w:rsid w:val="003D2AFE"/>
    <w:rsid w:val="003D3534"/>
    <w:rsid w:val="003D3E1D"/>
    <w:rsid w:val="003D3F20"/>
    <w:rsid w:val="003D3FDF"/>
    <w:rsid w:val="003D4EF9"/>
    <w:rsid w:val="003D719C"/>
    <w:rsid w:val="003D7987"/>
    <w:rsid w:val="003E1117"/>
    <w:rsid w:val="003E131C"/>
    <w:rsid w:val="003E1353"/>
    <w:rsid w:val="003E1804"/>
    <w:rsid w:val="003E1DF2"/>
    <w:rsid w:val="003E26B6"/>
    <w:rsid w:val="003E38AC"/>
    <w:rsid w:val="003E40AD"/>
    <w:rsid w:val="003E58CB"/>
    <w:rsid w:val="003F054A"/>
    <w:rsid w:val="003F1682"/>
    <w:rsid w:val="003F16ED"/>
    <w:rsid w:val="003F3004"/>
    <w:rsid w:val="003F3846"/>
    <w:rsid w:val="003F4A11"/>
    <w:rsid w:val="003F4C05"/>
    <w:rsid w:val="003F503A"/>
    <w:rsid w:val="003F50C5"/>
    <w:rsid w:val="003F5694"/>
    <w:rsid w:val="003F6C47"/>
    <w:rsid w:val="004003B7"/>
    <w:rsid w:val="00400B35"/>
    <w:rsid w:val="004010BA"/>
    <w:rsid w:val="00401F82"/>
    <w:rsid w:val="004032C2"/>
    <w:rsid w:val="0040514C"/>
    <w:rsid w:val="00406263"/>
    <w:rsid w:val="004065D8"/>
    <w:rsid w:val="00407ED7"/>
    <w:rsid w:val="00412B7B"/>
    <w:rsid w:val="004130CF"/>
    <w:rsid w:val="004147C6"/>
    <w:rsid w:val="00414D24"/>
    <w:rsid w:val="004160EF"/>
    <w:rsid w:val="00416351"/>
    <w:rsid w:val="00417C71"/>
    <w:rsid w:val="004200F4"/>
    <w:rsid w:val="00420452"/>
    <w:rsid w:val="00420BDB"/>
    <w:rsid w:val="00422061"/>
    <w:rsid w:val="00422DAC"/>
    <w:rsid w:val="00422F87"/>
    <w:rsid w:val="00423601"/>
    <w:rsid w:val="0042417E"/>
    <w:rsid w:val="004251FC"/>
    <w:rsid w:val="00425264"/>
    <w:rsid w:val="00425499"/>
    <w:rsid w:val="004262A1"/>
    <w:rsid w:val="004265A5"/>
    <w:rsid w:val="00427154"/>
    <w:rsid w:val="004278E0"/>
    <w:rsid w:val="00430A4F"/>
    <w:rsid w:val="00431FBA"/>
    <w:rsid w:val="0043316A"/>
    <w:rsid w:val="00433AE5"/>
    <w:rsid w:val="00434D5C"/>
    <w:rsid w:val="004365A4"/>
    <w:rsid w:val="00437594"/>
    <w:rsid w:val="00440E0C"/>
    <w:rsid w:val="00441950"/>
    <w:rsid w:val="00442B73"/>
    <w:rsid w:val="00445AAB"/>
    <w:rsid w:val="0044685B"/>
    <w:rsid w:val="00447199"/>
    <w:rsid w:val="00450141"/>
    <w:rsid w:val="004505FA"/>
    <w:rsid w:val="004506DE"/>
    <w:rsid w:val="004514AA"/>
    <w:rsid w:val="00452423"/>
    <w:rsid w:val="00452B44"/>
    <w:rsid w:val="00452BD8"/>
    <w:rsid w:val="00453153"/>
    <w:rsid w:val="00453AE8"/>
    <w:rsid w:val="00455589"/>
    <w:rsid w:val="004556A6"/>
    <w:rsid w:val="0045570E"/>
    <w:rsid w:val="00457519"/>
    <w:rsid w:val="00457937"/>
    <w:rsid w:val="0046063A"/>
    <w:rsid w:val="00461A06"/>
    <w:rsid w:val="0046356D"/>
    <w:rsid w:val="004644E7"/>
    <w:rsid w:val="00464F81"/>
    <w:rsid w:val="00466044"/>
    <w:rsid w:val="004665E2"/>
    <w:rsid w:val="0046671B"/>
    <w:rsid w:val="00466A0F"/>
    <w:rsid w:val="0046705E"/>
    <w:rsid w:val="0046754A"/>
    <w:rsid w:val="00471BCD"/>
    <w:rsid w:val="00473DBE"/>
    <w:rsid w:val="00474185"/>
    <w:rsid w:val="004765E5"/>
    <w:rsid w:val="0048078E"/>
    <w:rsid w:val="0048092A"/>
    <w:rsid w:val="00480965"/>
    <w:rsid w:val="00481828"/>
    <w:rsid w:val="00482391"/>
    <w:rsid w:val="00482F8A"/>
    <w:rsid w:val="0048477D"/>
    <w:rsid w:val="00485527"/>
    <w:rsid w:val="0048595F"/>
    <w:rsid w:val="00485E1C"/>
    <w:rsid w:val="00487123"/>
    <w:rsid w:val="00487C76"/>
    <w:rsid w:val="00487EBE"/>
    <w:rsid w:val="00490281"/>
    <w:rsid w:val="0049043B"/>
    <w:rsid w:val="0049191E"/>
    <w:rsid w:val="00491E23"/>
    <w:rsid w:val="00492E0D"/>
    <w:rsid w:val="004942C8"/>
    <w:rsid w:val="0049508B"/>
    <w:rsid w:val="00495517"/>
    <w:rsid w:val="00495952"/>
    <w:rsid w:val="004962E1"/>
    <w:rsid w:val="004A0512"/>
    <w:rsid w:val="004A0D29"/>
    <w:rsid w:val="004A0EE4"/>
    <w:rsid w:val="004A3147"/>
    <w:rsid w:val="004A380C"/>
    <w:rsid w:val="004A51AF"/>
    <w:rsid w:val="004A72F5"/>
    <w:rsid w:val="004A7983"/>
    <w:rsid w:val="004B02B7"/>
    <w:rsid w:val="004B0889"/>
    <w:rsid w:val="004B2372"/>
    <w:rsid w:val="004B23AF"/>
    <w:rsid w:val="004B27B5"/>
    <w:rsid w:val="004B2FE3"/>
    <w:rsid w:val="004B3094"/>
    <w:rsid w:val="004B3602"/>
    <w:rsid w:val="004B5029"/>
    <w:rsid w:val="004B5FDB"/>
    <w:rsid w:val="004B64E7"/>
    <w:rsid w:val="004B6973"/>
    <w:rsid w:val="004B7C38"/>
    <w:rsid w:val="004C14F5"/>
    <w:rsid w:val="004C2505"/>
    <w:rsid w:val="004C3127"/>
    <w:rsid w:val="004C3BC5"/>
    <w:rsid w:val="004C416E"/>
    <w:rsid w:val="004C4AE1"/>
    <w:rsid w:val="004C4C5F"/>
    <w:rsid w:val="004C4C81"/>
    <w:rsid w:val="004C4E28"/>
    <w:rsid w:val="004C501D"/>
    <w:rsid w:val="004C5276"/>
    <w:rsid w:val="004C5502"/>
    <w:rsid w:val="004C563D"/>
    <w:rsid w:val="004C653F"/>
    <w:rsid w:val="004C70E9"/>
    <w:rsid w:val="004D0B86"/>
    <w:rsid w:val="004D1193"/>
    <w:rsid w:val="004D1F07"/>
    <w:rsid w:val="004D3354"/>
    <w:rsid w:val="004D38C7"/>
    <w:rsid w:val="004D4568"/>
    <w:rsid w:val="004D4814"/>
    <w:rsid w:val="004D53C2"/>
    <w:rsid w:val="004D589B"/>
    <w:rsid w:val="004D6965"/>
    <w:rsid w:val="004D792A"/>
    <w:rsid w:val="004D7EF1"/>
    <w:rsid w:val="004E0759"/>
    <w:rsid w:val="004E1AA3"/>
    <w:rsid w:val="004E2892"/>
    <w:rsid w:val="004E3073"/>
    <w:rsid w:val="004E37BE"/>
    <w:rsid w:val="004E4193"/>
    <w:rsid w:val="004E523F"/>
    <w:rsid w:val="004E6629"/>
    <w:rsid w:val="004E7354"/>
    <w:rsid w:val="004F0176"/>
    <w:rsid w:val="004F08D4"/>
    <w:rsid w:val="004F0CD6"/>
    <w:rsid w:val="004F147F"/>
    <w:rsid w:val="004F2ABF"/>
    <w:rsid w:val="004F4DC3"/>
    <w:rsid w:val="004F5F21"/>
    <w:rsid w:val="004F7686"/>
    <w:rsid w:val="004F7B8F"/>
    <w:rsid w:val="0050093E"/>
    <w:rsid w:val="00500E8C"/>
    <w:rsid w:val="00500E97"/>
    <w:rsid w:val="00501726"/>
    <w:rsid w:val="00501A16"/>
    <w:rsid w:val="00501F8D"/>
    <w:rsid w:val="0050279B"/>
    <w:rsid w:val="005032B6"/>
    <w:rsid w:val="005039C6"/>
    <w:rsid w:val="00503BC1"/>
    <w:rsid w:val="00504757"/>
    <w:rsid w:val="005048B2"/>
    <w:rsid w:val="00504970"/>
    <w:rsid w:val="00504C97"/>
    <w:rsid w:val="00505787"/>
    <w:rsid w:val="005057B9"/>
    <w:rsid w:val="005064D3"/>
    <w:rsid w:val="0050656E"/>
    <w:rsid w:val="00506AC8"/>
    <w:rsid w:val="005075D3"/>
    <w:rsid w:val="0051147B"/>
    <w:rsid w:val="00511A5E"/>
    <w:rsid w:val="005132FE"/>
    <w:rsid w:val="00514528"/>
    <w:rsid w:val="00514DDB"/>
    <w:rsid w:val="005155CC"/>
    <w:rsid w:val="00515A49"/>
    <w:rsid w:val="005160BC"/>
    <w:rsid w:val="00517458"/>
    <w:rsid w:val="00517816"/>
    <w:rsid w:val="005200FA"/>
    <w:rsid w:val="00520FA6"/>
    <w:rsid w:val="00521255"/>
    <w:rsid w:val="0052176F"/>
    <w:rsid w:val="005234F8"/>
    <w:rsid w:val="005243D9"/>
    <w:rsid w:val="00524988"/>
    <w:rsid w:val="00524BC3"/>
    <w:rsid w:val="00530684"/>
    <w:rsid w:val="00530BFB"/>
    <w:rsid w:val="00531047"/>
    <w:rsid w:val="005318B3"/>
    <w:rsid w:val="005340B7"/>
    <w:rsid w:val="00535583"/>
    <w:rsid w:val="00535659"/>
    <w:rsid w:val="00535942"/>
    <w:rsid w:val="00536652"/>
    <w:rsid w:val="00537149"/>
    <w:rsid w:val="00537199"/>
    <w:rsid w:val="0053738F"/>
    <w:rsid w:val="0054163E"/>
    <w:rsid w:val="00541F01"/>
    <w:rsid w:val="0054252A"/>
    <w:rsid w:val="00543A69"/>
    <w:rsid w:val="0054510D"/>
    <w:rsid w:val="005452BA"/>
    <w:rsid w:val="00545619"/>
    <w:rsid w:val="0054601C"/>
    <w:rsid w:val="0054673E"/>
    <w:rsid w:val="00546D7D"/>
    <w:rsid w:val="00546E2A"/>
    <w:rsid w:val="00546FA4"/>
    <w:rsid w:val="0055073C"/>
    <w:rsid w:val="00550D2E"/>
    <w:rsid w:val="00551CAB"/>
    <w:rsid w:val="0055344E"/>
    <w:rsid w:val="005561B6"/>
    <w:rsid w:val="005604D3"/>
    <w:rsid w:val="00561E74"/>
    <w:rsid w:val="00562583"/>
    <w:rsid w:val="005627DC"/>
    <w:rsid w:val="00562BD7"/>
    <w:rsid w:val="00564413"/>
    <w:rsid w:val="0056561D"/>
    <w:rsid w:val="00565ADD"/>
    <w:rsid w:val="00565B0D"/>
    <w:rsid w:val="00565C16"/>
    <w:rsid w:val="00567142"/>
    <w:rsid w:val="0056762F"/>
    <w:rsid w:val="00570BF0"/>
    <w:rsid w:val="00570EB3"/>
    <w:rsid w:val="005732F3"/>
    <w:rsid w:val="00574D10"/>
    <w:rsid w:val="00575AF6"/>
    <w:rsid w:val="00576194"/>
    <w:rsid w:val="00576533"/>
    <w:rsid w:val="00580019"/>
    <w:rsid w:val="00581132"/>
    <w:rsid w:val="00581C4B"/>
    <w:rsid w:val="005823FA"/>
    <w:rsid w:val="00582A2C"/>
    <w:rsid w:val="00582D47"/>
    <w:rsid w:val="00583124"/>
    <w:rsid w:val="00583B73"/>
    <w:rsid w:val="00583F24"/>
    <w:rsid w:val="00585361"/>
    <w:rsid w:val="005854CC"/>
    <w:rsid w:val="0058633F"/>
    <w:rsid w:val="00586D00"/>
    <w:rsid w:val="00587024"/>
    <w:rsid w:val="0058706E"/>
    <w:rsid w:val="005878AD"/>
    <w:rsid w:val="00587AE4"/>
    <w:rsid w:val="005907BD"/>
    <w:rsid w:val="0059143D"/>
    <w:rsid w:val="00591517"/>
    <w:rsid w:val="00591D7D"/>
    <w:rsid w:val="00592600"/>
    <w:rsid w:val="00592A9E"/>
    <w:rsid w:val="00594B28"/>
    <w:rsid w:val="00595739"/>
    <w:rsid w:val="0059751E"/>
    <w:rsid w:val="005975D2"/>
    <w:rsid w:val="005A0CC0"/>
    <w:rsid w:val="005A394A"/>
    <w:rsid w:val="005A4235"/>
    <w:rsid w:val="005A5652"/>
    <w:rsid w:val="005A5828"/>
    <w:rsid w:val="005A685A"/>
    <w:rsid w:val="005A74E4"/>
    <w:rsid w:val="005B1565"/>
    <w:rsid w:val="005B1B5E"/>
    <w:rsid w:val="005B1C9E"/>
    <w:rsid w:val="005B2EE8"/>
    <w:rsid w:val="005B35BC"/>
    <w:rsid w:val="005B47E3"/>
    <w:rsid w:val="005B4A07"/>
    <w:rsid w:val="005B500B"/>
    <w:rsid w:val="005B50F3"/>
    <w:rsid w:val="005B5899"/>
    <w:rsid w:val="005B58CC"/>
    <w:rsid w:val="005B659D"/>
    <w:rsid w:val="005B738E"/>
    <w:rsid w:val="005B7C3C"/>
    <w:rsid w:val="005B7CE4"/>
    <w:rsid w:val="005C0399"/>
    <w:rsid w:val="005C052C"/>
    <w:rsid w:val="005C0FE3"/>
    <w:rsid w:val="005C1931"/>
    <w:rsid w:val="005C2708"/>
    <w:rsid w:val="005C2C86"/>
    <w:rsid w:val="005C365B"/>
    <w:rsid w:val="005C51C2"/>
    <w:rsid w:val="005C53B2"/>
    <w:rsid w:val="005C5B44"/>
    <w:rsid w:val="005C609A"/>
    <w:rsid w:val="005D076A"/>
    <w:rsid w:val="005D07DE"/>
    <w:rsid w:val="005D0816"/>
    <w:rsid w:val="005D2686"/>
    <w:rsid w:val="005D2C2A"/>
    <w:rsid w:val="005D3018"/>
    <w:rsid w:val="005D351D"/>
    <w:rsid w:val="005D539C"/>
    <w:rsid w:val="005D6ED4"/>
    <w:rsid w:val="005D75E6"/>
    <w:rsid w:val="005D7C78"/>
    <w:rsid w:val="005D7F23"/>
    <w:rsid w:val="005E05B6"/>
    <w:rsid w:val="005E119F"/>
    <w:rsid w:val="005E3780"/>
    <w:rsid w:val="005E5F5C"/>
    <w:rsid w:val="005E5FB8"/>
    <w:rsid w:val="005E653D"/>
    <w:rsid w:val="005E65D6"/>
    <w:rsid w:val="005E6AF0"/>
    <w:rsid w:val="005E6C54"/>
    <w:rsid w:val="005F0705"/>
    <w:rsid w:val="005F077C"/>
    <w:rsid w:val="005F40E6"/>
    <w:rsid w:val="005F42D5"/>
    <w:rsid w:val="005F4D33"/>
    <w:rsid w:val="005F6F02"/>
    <w:rsid w:val="005F7954"/>
    <w:rsid w:val="00600081"/>
    <w:rsid w:val="00600921"/>
    <w:rsid w:val="00600974"/>
    <w:rsid w:val="00600A0B"/>
    <w:rsid w:val="00600A15"/>
    <w:rsid w:val="00601375"/>
    <w:rsid w:val="00601C31"/>
    <w:rsid w:val="00601DB1"/>
    <w:rsid w:val="00603DF9"/>
    <w:rsid w:val="0060596F"/>
    <w:rsid w:val="00606ADD"/>
    <w:rsid w:val="00610452"/>
    <w:rsid w:val="006124A9"/>
    <w:rsid w:val="0061252D"/>
    <w:rsid w:val="00613B44"/>
    <w:rsid w:val="00614941"/>
    <w:rsid w:val="00614A7F"/>
    <w:rsid w:val="00615AD8"/>
    <w:rsid w:val="00616FD5"/>
    <w:rsid w:val="00617D79"/>
    <w:rsid w:val="00620093"/>
    <w:rsid w:val="006202AF"/>
    <w:rsid w:val="00620F20"/>
    <w:rsid w:val="00622458"/>
    <w:rsid w:val="00623B1E"/>
    <w:rsid w:val="00623F41"/>
    <w:rsid w:val="006243E2"/>
    <w:rsid w:val="00627774"/>
    <w:rsid w:val="0062783E"/>
    <w:rsid w:val="006315AD"/>
    <w:rsid w:val="00631C45"/>
    <w:rsid w:val="006325D9"/>
    <w:rsid w:val="00633A70"/>
    <w:rsid w:val="00634BF4"/>
    <w:rsid w:val="00635DC8"/>
    <w:rsid w:val="006365D4"/>
    <w:rsid w:val="00636C3E"/>
    <w:rsid w:val="006425BA"/>
    <w:rsid w:val="00643159"/>
    <w:rsid w:val="006479D8"/>
    <w:rsid w:val="00650A9F"/>
    <w:rsid w:val="00650FA8"/>
    <w:rsid w:val="006520BE"/>
    <w:rsid w:val="00652D1B"/>
    <w:rsid w:val="00653E22"/>
    <w:rsid w:val="00654773"/>
    <w:rsid w:val="006558EA"/>
    <w:rsid w:val="006571FC"/>
    <w:rsid w:val="0066186B"/>
    <w:rsid w:val="00661A34"/>
    <w:rsid w:val="0066221C"/>
    <w:rsid w:val="00662233"/>
    <w:rsid w:val="006647CD"/>
    <w:rsid w:val="00665940"/>
    <w:rsid w:val="00666F61"/>
    <w:rsid w:val="006674C5"/>
    <w:rsid w:val="00667635"/>
    <w:rsid w:val="006678AA"/>
    <w:rsid w:val="006702B2"/>
    <w:rsid w:val="00670F1F"/>
    <w:rsid w:val="0067120B"/>
    <w:rsid w:val="00672045"/>
    <w:rsid w:val="00674C64"/>
    <w:rsid w:val="006804C1"/>
    <w:rsid w:val="00680FB1"/>
    <w:rsid w:val="006814CD"/>
    <w:rsid w:val="006827CD"/>
    <w:rsid w:val="00683614"/>
    <w:rsid w:val="00683CB3"/>
    <w:rsid w:val="00683E08"/>
    <w:rsid w:val="006842B6"/>
    <w:rsid w:val="00684375"/>
    <w:rsid w:val="0068467B"/>
    <w:rsid w:val="0068586D"/>
    <w:rsid w:val="006858D2"/>
    <w:rsid w:val="00687673"/>
    <w:rsid w:val="00690A37"/>
    <w:rsid w:val="00691003"/>
    <w:rsid w:val="00691593"/>
    <w:rsid w:val="006920D4"/>
    <w:rsid w:val="00692A5E"/>
    <w:rsid w:val="00693A8D"/>
    <w:rsid w:val="00695298"/>
    <w:rsid w:val="006954FC"/>
    <w:rsid w:val="006967F2"/>
    <w:rsid w:val="00697197"/>
    <w:rsid w:val="006A002D"/>
    <w:rsid w:val="006A0B3D"/>
    <w:rsid w:val="006A1E79"/>
    <w:rsid w:val="006A2AE7"/>
    <w:rsid w:val="006A2EEB"/>
    <w:rsid w:val="006A40AE"/>
    <w:rsid w:val="006A4D8A"/>
    <w:rsid w:val="006A4ED8"/>
    <w:rsid w:val="006A5724"/>
    <w:rsid w:val="006A6935"/>
    <w:rsid w:val="006A7F42"/>
    <w:rsid w:val="006B32A9"/>
    <w:rsid w:val="006B4055"/>
    <w:rsid w:val="006B4386"/>
    <w:rsid w:val="006B4CF5"/>
    <w:rsid w:val="006B4D5B"/>
    <w:rsid w:val="006B5DC1"/>
    <w:rsid w:val="006B6DD5"/>
    <w:rsid w:val="006B715F"/>
    <w:rsid w:val="006B78A2"/>
    <w:rsid w:val="006B7A42"/>
    <w:rsid w:val="006B7B1E"/>
    <w:rsid w:val="006B7B97"/>
    <w:rsid w:val="006B7F4C"/>
    <w:rsid w:val="006C2420"/>
    <w:rsid w:val="006C3731"/>
    <w:rsid w:val="006C3E9B"/>
    <w:rsid w:val="006C4C57"/>
    <w:rsid w:val="006C5DBB"/>
    <w:rsid w:val="006C6282"/>
    <w:rsid w:val="006C68CA"/>
    <w:rsid w:val="006C6A14"/>
    <w:rsid w:val="006C6F8C"/>
    <w:rsid w:val="006C770A"/>
    <w:rsid w:val="006C7CEE"/>
    <w:rsid w:val="006C7D97"/>
    <w:rsid w:val="006D0863"/>
    <w:rsid w:val="006D08DD"/>
    <w:rsid w:val="006D1665"/>
    <w:rsid w:val="006D4146"/>
    <w:rsid w:val="006D4467"/>
    <w:rsid w:val="006D463E"/>
    <w:rsid w:val="006D5571"/>
    <w:rsid w:val="006D6D5A"/>
    <w:rsid w:val="006D7102"/>
    <w:rsid w:val="006E0118"/>
    <w:rsid w:val="006E07BD"/>
    <w:rsid w:val="006E2339"/>
    <w:rsid w:val="006E3E58"/>
    <w:rsid w:val="006E5A06"/>
    <w:rsid w:val="006E6095"/>
    <w:rsid w:val="006E6203"/>
    <w:rsid w:val="006E6B5D"/>
    <w:rsid w:val="006E6D54"/>
    <w:rsid w:val="006E7189"/>
    <w:rsid w:val="006F0F62"/>
    <w:rsid w:val="006F27BE"/>
    <w:rsid w:val="006F2862"/>
    <w:rsid w:val="006F3628"/>
    <w:rsid w:val="006F372C"/>
    <w:rsid w:val="006F4278"/>
    <w:rsid w:val="006F4C5C"/>
    <w:rsid w:val="006F703F"/>
    <w:rsid w:val="006F714C"/>
    <w:rsid w:val="006F7C1D"/>
    <w:rsid w:val="006F7C95"/>
    <w:rsid w:val="00701FED"/>
    <w:rsid w:val="00702688"/>
    <w:rsid w:val="00702805"/>
    <w:rsid w:val="00702C86"/>
    <w:rsid w:val="0070431C"/>
    <w:rsid w:val="0070471F"/>
    <w:rsid w:val="00705810"/>
    <w:rsid w:val="007060CA"/>
    <w:rsid w:val="00706B62"/>
    <w:rsid w:val="00706EE8"/>
    <w:rsid w:val="0071068E"/>
    <w:rsid w:val="00710B84"/>
    <w:rsid w:val="00710D6E"/>
    <w:rsid w:val="00711818"/>
    <w:rsid w:val="007131F3"/>
    <w:rsid w:val="00714A2D"/>
    <w:rsid w:val="00715C23"/>
    <w:rsid w:val="007161AC"/>
    <w:rsid w:val="00717699"/>
    <w:rsid w:val="007201E9"/>
    <w:rsid w:val="00721B3B"/>
    <w:rsid w:val="0072219E"/>
    <w:rsid w:val="00722882"/>
    <w:rsid w:val="00722C55"/>
    <w:rsid w:val="00724180"/>
    <w:rsid w:val="00725E97"/>
    <w:rsid w:val="007260A9"/>
    <w:rsid w:val="007264F9"/>
    <w:rsid w:val="007307B2"/>
    <w:rsid w:val="00731945"/>
    <w:rsid w:val="0073321B"/>
    <w:rsid w:val="00733EFA"/>
    <w:rsid w:val="0073409D"/>
    <w:rsid w:val="00734C4E"/>
    <w:rsid w:val="00734E2E"/>
    <w:rsid w:val="007353B2"/>
    <w:rsid w:val="00736A0E"/>
    <w:rsid w:val="0073751D"/>
    <w:rsid w:val="00737E46"/>
    <w:rsid w:val="00740721"/>
    <w:rsid w:val="00740D7E"/>
    <w:rsid w:val="00740EA7"/>
    <w:rsid w:val="00743004"/>
    <w:rsid w:val="00744855"/>
    <w:rsid w:val="00744974"/>
    <w:rsid w:val="007470A0"/>
    <w:rsid w:val="00747935"/>
    <w:rsid w:val="00747DA8"/>
    <w:rsid w:val="00750A58"/>
    <w:rsid w:val="00750BD5"/>
    <w:rsid w:val="0075128E"/>
    <w:rsid w:val="007525ED"/>
    <w:rsid w:val="00752C80"/>
    <w:rsid w:val="00753077"/>
    <w:rsid w:val="007538FE"/>
    <w:rsid w:val="007561EF"/>
    <w:rsid w:val="00756274"/>
    <w:rsid w:val="00757B29"/>
    <w:rsid w:val="0076052E"/>
    <w:rsid w:val="00762736"/>
    <w:rsid w:val="00764884"/>
    <w:rsid w:val="0076524C"/>
    <w:rsid w:val="00765486"/>
    <w:rsid w:val="007655CB"/>
    <w:rsid w:val="00766F8B"/>
    <w:rsid w:val="00770A7A"/>
    <w:rsid w:val="00770E0B"/>
    <w:rsid w:val="00771932"/>
    <w:rsid w:val="007738C3"/>
    <w:rsid w:val="007741B3"/>
    <w:rsid w:val="00775BA5"/>
    <w:rsid w:val="0077663A"/>
    <w:rsid w:val="0077731E"/>
    <w:rsid w:val="00781C35"/>
    <w:rsid w:val="00782683"/>
    <w:rsid w:val="00782744"/>
    <w:rsid w:val="00782C65"/>
    <w:rsid w:val="00784945"/>
    <w:rsid w:val="007865D9"/>
    <w:rsid w:val="0078692A"/>
    <w:rsid w:val="00786F0D"/>
    <w:rsid w:val="00787F52"/>
    <w:rsid w:val="00790C27"/>
    <w:rsid w:val="007938D5"/>
    <w:rsid w:val="00793D22"/>
    <w:rsid w:val="00794256"/>
    <w:rsid w:val="0079448C"/>
    <w:rsid w:val="00794A12"/>
    <w:rsid w:val="00795DD7"/>
    <w:rsid w:val="007971A6"/>
    <w:rsid w:val="007A0034"/>
    <w:rsid w:val="007A0253"/>
    <w:rsid w:val="007A071B"/>
    <w:rsid w:val="007A1909"/>
    <w:rsid w:val="007A21F7"/>
    <w:rsid w:val="007A250B"/>
    <w:rsid w:val="007A3B7A"/>
    <w:rsid w:val="007A3E00"/>
    <w:rsid w:val="007A45EF"/>
    <w:rsid w:val="007A48B4"/>
    <w:rsid w:val="007A5081"/>
    <w:rsid w:val="007A56EA"/>
    <w:rsid w:val="007A64F7"/>
    <w:rsid w:val="007A6BE2"/>
    <w:rsid w:val="007A6D88"/>
    <w:rsid w:val="007A75A1"/>
    <w:rsid w:val="007A7AC2"/>
    <w:rsid w:val="007B0BB2"/>
    <w:rsid w:val="007B239E"/>
    <w:rsid w:val="007B26FA"/>
    <w:rsid w:val="007B2986"/>
    <w:rsid w:val="007B3F6D"/>
    <w:rsid w:val="007B43F2"/>
    <w:rsid w:val="007B497C"/>
    <w:rsid w:val="007B50B0"/>
    <w:rsid w:val="007B5686"/>
    <w:rsid w:val="007B6865"/>
    <w:rsid w:val="007B784F"/>
    <w:rsid w:val="007C0BBE"/>
    <w:rsid w:val="007C1879"/>
    <w:rsid w:val="007C1D95"/>
    <w:rsid w:val="007C1EB2"/>
    <w:rsid w:val="007C2E7A"/>
    <w:rsid w:val="007C2E8D"/>
    <w:rsid w:val="007C3B89"/>
    <w:rsid w:val="007C4227"/>
    <w:rsid w:val="007C6564"/>
    <w:rsid w:val="007C689D"/>
    <w:rsid w:val="007D1F83"/>
    <w:rsid w:val="007D3BB7"/>
    <w:rsid w:val="007D4AA8"/>
    <w:rsid w:val="007D6FA5"/>
    <w:rsid w:val="007D78EC"/>
    <w:rsid w:val="007E08F6"/>
    <w:rsid w:val="007E0994"/>
    <w:rsid w:val="007E1371"/>
    <w:rsid w:val="007E2AAE"/>
    <w:rsid w:val="007E2BD0"/>
    <w:rsid w:val="007E34B6"/>
    <w:rsid w:val="007E3670"/>
    <w:rsid w:val="007E5D71"/>
    <w:rsid w:val="007E671C"/>
    <w:rsid w:val="007E6A50"/>
    <w:rsid w:val="007E6CC8"/>
    <w:rsid w:val="007F19F1"/>
    <w:rsid w:val="007F2491"/>
    <w:rsid w:val="007F3071"/>
    <w:rsid w:val="007F32DD"/>
    <w:rsid w:val="007F41BF"/>
    <w:rsid w:val="007F436F"/>
    <w:rsid w:val="007F4B1D"/>
    <w:rsid w:val="007F5858"/>
    <w:rsid w:val="007F61B3"/>
    <w:rsid w:val="007F677B"/>
    <w:rsid w:val="007F720A"/>
    <w:rsid w:val="007F7369"/>
    <w:rsid w:val="0080034A"/>
    <w:rsid w:val="008018EC"/>
    <w:rsid w:val="0080280E"/>
    <w:rsid w:val="00802FD1"/>
    <w:rsid w:val="00804627"/>
    <w:rsid w:val="008051EA"/>
    <w:rsid w:val="008061A8"/>
    <w:rsid w:val="008064A4"/>
    <w:rsid w:val="0080658D"/>
    <w:rsid w:val="008068E1"/>
    <w:rsid w:val="008070AF"/>
    <w:rsid w:val="00807A59"/>
    <w:rsid w:val="00807B1E"/>
    <w:rsid w:val="0081002A"/>
    <w:rsid w:val="0081098E"/>
    <w:rsid w:val="00811DCD"/>
    <w:rsid w:val="00813A11"/>
    <w:rsid w:val="0081548D"/>
    <w:rsid w:val="008162C0"/>
    <w:rsid w:val="00816435"/>
    <w:rsid w:val="00816B4E"/>
    <w:rsid w:val="00820B6A"/>
    <w:rsid w:val="008212E0"/>
    <w:rsid w:val="00821EBF"/>
    <w:rsid w:val="00822254"/>
    <w:rsid w:val="008232E8"/>
    <w:rsid w:val="00823925"/>
    <w:rsid w:val="00824B3A"/>
    <w:rsid w:val="008252A8"/>
    <w:rsid w:val="00826083"/>
    <w:rsid w:val="00826E9D"/>
    <w:rsid w:val="00827F2E"/>
    <w:rsid w:val="00830CFF"/>
    <w:rsid w:val="008323B6"/>
    <w:rsid w:val="00832467"/>
    <w:rsid w:val="008335AC"/>
    <w:rsid w:val="00836658"/>
    <w:rsid w:val="00836A9B"/>
    <w:rsid w:val="008372BA"/>
    <w:rsid w:val="008375D6"/>
    <w:rsid w:val="00837679"/>
    <w:rsid w:val="00837FCE"/>
    <w:rsid w:val="00840EFC"/>
    <w:rsid w:val="00842012"/>
    <w:rsid w:val="008426FB"/>
    <w:rsid w:val="00844645"/>
    <w:rsid w:val="00845631"/>
    <w:rsid w:val="008459DF"/>
    <w:rsid w:val="00845E17"/>
    <w:rsid w:val="00845F44"/>
    <w:rsid w:val="008472B9"/>
    <w:rsid w:val="00847479"/>
    <w:rsid w:val="00850112"/>
    <w:rsid w:val="00850519"/>
    <w:rsid w:val="0085110A"/>
    <w:rsid w:val="00852EBD"/>
    <w:rsid w:val="00853020"/>
    <w:rsid w:val="008549C7"/>
    <w:rsid w:val="0085678F"/>
    <w:rsid w:val="00856BB9"/>
    <w:rsid w:val="008604E3"/>
    <w:rsid w:val="008619D0"/>
    <w:rsid w:val="00862501"/>
    <w:rsid w:val="00862DF9"/>
    <w:rsid w:val="0086302A"/>
    <w:rsid w:val="00863289"/>
    <w:rsid w:val="0086432D"/>
    <w:rsid w:val="008661A8"/>
    <w:rsid w:val="008670A4"/>
    <w:rsid w:val="008677F8"/>
    <w:rsid w:val="00867C3D"/>
    <w:rsid w:val="00870376"/>
    <w:rsid w:val="008714C7"/>
    <w:rsid w:val="00871557"/>
    <w:rsid w:val="0087172B"/>
    <w:rsid w:val="00871770"/>
    <w:rsid w:val="0087183A"/>
    <w:rsid w:val="00871EC0"/>
    <w:rsid w:val="008731A5"/>
    <w:rsid w:val="00873F52"/>
    <w:rsid w:val="00874473"/>
    <w:rsid w:val="008759BB"/>
    <w:rsid w:val="00875A73"/>
    <w:rsid w:val="00876935"/>
    <w:rsid w:val="00877E56"/>
    <w:rsid w:val="008803AF"/>
    <w:rsid w:val="00880E29"/>
    <w:rsid w:val="00880FCA"/>
    <w:rsid w:val="008817E6"/>
    <w:rsid w:val="0088225B"/>
    <w:rsid w:val="0088349F"/>
    <w:rsid w:val="00883F73"/>
    <w:rsid w:val="008845A9"/>
    <w:rsid w:val="0088483B"/>
    <w:rsid w:val="00885E0C"/>
    <w:rsid w:val="00885E74"/>
    <w:rsid w:val="008873C2"/>
    <w:rsid w:val="008879CB"/>
    <w:rsid w:val="00891860"/>
    <w:rsid w:val="00892469"/>
    <w:rsid w:val="008926A1"/>
    <w:rsid w:val="008936FC"/>
    <w:rsid w:val="00893F90"/>
    <w:rsid w:val="0089490A"/>
    <w:rsid w:val="0089528B"/>
    <w:rsid w:val="008955CF"/>
    <w:rsid w:val="00896233"/>
    <w:rsid w:val="00896A25"/>
    <w:rsid w:val="00897242"/>
    <w:rsid w:val="008A1559"/>
    <w:rsid w:val="008A297B"/>
    <w:rsid w:val="008A3000"/>
    <w:rsid w:val="008A30D4"/>
    <w:rsid w:val="008A339F"/>
    <w:rsid w:val="008A3B4D"/>
    <w:rsid w:val="008A3DF6"/>
    <w:rsid w:val="008A4277"/>
    <w:rsid w:val="008A5D1C"/>
    <w:rsid w:val="008A64E6"/>
    <w:rsid w:val="008A6647"/>
    <w:rsid w:val="008A73C5"/>
    <w:rsid w:val="008A73E5"/>
    <w:rsid w:val="008B026C"/>
    <w:rsid w:val="008B0AD7"/>
    <w:rsid w:val="008B2F4C"/>
    <w:rsid w:val="008B39F8"/>
    <w:rsid w:val="008B429B"/>
    <w:rsid w:val="008B4776"/>
    <w:rsid w:val="008B4844"/>
    <w:rsid w:val="008B5228"/>
    <w:rsid w:val="008B544A"/>
    <w:rsid w:val="008B544B"/>
    <w:rsid w:val="008B5A09"/>
    <w:rsid w:val="008B67B0"/>
    <w:rsid w:val="008B7713"/>
    <w:rsid w:val="008B7B44"/>
    <w:rsid w:val="008C268D"/>
    <w:rsid w:val="008C5352"/>
    <w:rsid w:val="008C5F30"/>
    <w:rsid w:val="008C6979"/>
    <w:rsid w:val="008C6AF9"/>
    <w:rsid w:val="008C753E"/>
    <w:rsid w:val="008D139E"/>
    <w:rsid w:val="008D29A1"/>
    <w:rsid w:val="008D32D0"/>
    <w:rsid w:val="008D5882"/>
    <w:rsid w:val="008D6492"/>
    <w:rsid w:val="008D66C5"/>
    <w:rsid w:val="008D6B5C"/>
    <w:rsid w:val="008D7429"/>
    <w:rsid w:val="008D75D7"/>
    <w:rsid w:val="008E08A6"/>
    <w:rsid w:val="008E17F0"/>
    <w:rsid w:val="008E1AFA"/>
    <w:rsid w:val="008E1F0F"/>
    <w:rsid w:val="008E2D77"/>
    <w:rsid w:val="008E4EA1"/>
    <w:rsid w:val="008E4EA2"/>
    <w:rsid w:val="008E554B"/>
    <w:rsid w:val="008E5AD7"/>
    <w:rsid w:val="008E6304"/>
    <w:rsid w:val="008E6AE2"/>
    <w:rsid w:val="008E6C54"/>
    <w:rsid w:val="008F117F"/>
    <w:rsid w:val="008F21CD"/>
    <w:rsid w:val="008F2D77"/>
    <w:rsid w:val="008F519C"/>
    <w:rsid w:val="008F5950"/>
    <w:rsid w:val="008F6AC4"/>
    <w:rsid w:val="008F7B09"/>
    <w:rsid w:val="00900AB8"/>
    <w:rsid w:val="00901614"/>
    <w:rsid w:val="00901C44"/>
    <w:rsid w:val="00901DCA"/>
    <w:rsid w:val="00902393"/>
    <w:rsid w:val="00910230"/>
    <w:rsid w:val="00910CEF"/>
    <w:rsid w:val="0091108C"/>
    <w:rsid w:val="00911496"/>
    <w:rsid w:val="009118E6"/>
    <w:rsid w:val="00911A64"/>
    <w:rsid w:val="00913666"/>
    <w:rsid w:val="009136BE"/>
    <w:rsid w:val="009141A1"/>
    <w:rsid w:val="00914304"/>
    <w:rsid w:val="00914615"/>
    <w:rsid w:val="009168D9"/>
    <w:rsid w:val="0091730F"/>
    <w:rsid w:val="00917EA5"/>
    <w:rsid w:val="00920049"/>
    <w:rsid w:val="009202F4"/>
    <w:rsid w:val="00920504"/>
    <w:rsid w:val="00922492"/>
    <w:rsid w:val="009236D5"/>
    <w:rsid w:val="00923AC7"/>
    <w:rsid w:val="00923C29"/>
    <w:rsid w:val="009245A6"/>
    <w:rsid w:val="00924884"/>
    <w:rsid w:val="00926540"/>
    <w:rsid w:val="009267E5"/>
    <w:rsid w:val="0092695A"/>
    <w:rsid w:val="00930001"/>
    <w:rsid w:val="009308FD"/>
    <w:rsid w:val="00931674"/>
    <w:rsid w:val="009333BA"/>
    <w:rsid w:val="00933F0B"/>
    <w:rsid w:val="00935A9C"/>
    <w:rsid w:val="00936CF7"/>
    <w:rsid w:val="00936DF7"/>
    <w:rsid w:val="009377BF"/>
    <w:rsid w:val="00940227"/>
    <w:rsid w:val="00940311"/>
    <w:rsid w:val="0094035A"/>
    <w:rsid w:val="0094046B"/>
    <w:rsid w:val="0094144F"/>
    <w:rsid w:val="009420D9"/>
    <w:rsid w:val="0094328B"/>
    <w:rsid w:val="00943534"/>
    <w:rsid w:val="009440BE"/>
    <w:rsid w:val="00944133"/>
    <w:rsid w:val="00944909"/>
    <w:rsid w:val="00944B02"/>
    <w:rsid w:val="0094530C"/>
    <w:rsid w:val="00945B8F"/>
    <w:rsid w:val="00945C9C"/>
    <w:rsid w:val="0094610F"/>
    <w:rsid w:val="00946A25"/>
    <w:rsid w:val="00950A60"/>
    <w:rsid w:val="00951E00"/>
    <w:rsid w:val="0095348A"/>
    <w:rsid w:val="00955BAD"/>
    <w:rsid w:val="00956325"/>
    <w:rsid w:val="009566E0"/>
    <w:rsid w:val="00956BEE"/>
    <w:rsid w:val="00956ED5"/>
    <w:rsid w:val="0095713D"/>
    <w:rsid w:val="009574E9"/>
    <w:rsid w:val="009613C0"/>
    <w:rsid w:val="009638DB"/>
    <w:rsid w:val="00964025"/>
    <w:rsid w:val="00964B6D"/>
    <w:rsid w:val="009651E1"/>
    <w:rsid w:val="00966FD6"/>
    <w:rsid w:val="009674DB"/>
    <w:rsid w:val="009702E3"/>
    <w:rsid w:val="0097072F"/>
    <w:rsid w:val="009708FD"/>
    <w:rsid w:val="00971D50"/>
    <w:rsid w:val="009735BB"/>
    <w:rsid w:val="00974B06"/>
    <w:rsid w:val="00976020"/>
    <w:rsid w:val="00976A38"/>
    <w:rsid w:val="00977074"/>
    <w:rsid w:val="00977F7A"/>
    <w:rsid w:val="00980D76"/>
    <w:rsid w:val="00981BBC"/>
    <w:rsid w:val="00981E91"/>
    <w:rsid w:val="009820C6"/>
    <w:rsid w:val="009829F0"/>
    <w:rsid w:val="00982BCE"/>
    <w:rsid w:val="00982D7D"/>
    <w:rsid w:val="00983FD8"/>
    <w:rsid w:val="00984617"/>
    <w:rsid w:val="00984BFA"/>
    <w:rsid w:val="0098521F"/>
    <w:rsid w:val="00987695"/>
    <w:rsid w:val="0099003C"/>
    <w:rsid w:val="00990465"/>
    <w:rsid w:val="00993B5F"/>
    <w:rsid w:val="00993FEA"/>
    <w:rsid w:val="009944ED"/>
    <w:rsid w:val="00994A78"/>
    <w:rsid w:val="00994B3C"/>
    <w:rsid w:val="00994BBE"/>
    <w:rsid w:val="009954E6"/>
    <w:rsid w:val="009975AB"/>
    <w:rsid w:val="009976DD"/>
    <w:rsid w:val="009A0190"/>
    <w:rsid w:val="009A1AF6"/>
    <w:rsid w:val="009A1E38"/>
    <w:rsid w:val="009A301B"/>
    <w:rsid w:val="009A3BA5"/>
    <w:rsid w:val="009A505F"/>
    <w:rsid w:val="009A6086"/>
    <w:rsid w:val="009B06E0"/>
    <w:rsid w:val="009B0BC0"/>
    <w:rsid w:val="009B1552"/>
    <w:rsid w:val="009B310D"/>
    <w:rsid w:val="009B386D"/>
    <w:rsid w:val="009B3B2F"/>
    <w:rsid w:val="009B3B86"/>
    <w:rsid w:val="009B5D60"/>
    <w:rsid w:val="009B5F05"/>
    <w:rsid w:val="009B6173"/>
    <w:rsid w:val="009B694A"/>
    <w:rsid w:val="009B6F2F"/>
    <w:rsid w:val="009B7C19"/>
    <w:rsid w:val="009C1564"/>
    <w:rsid w:val="009C2BF7"/>
    <w:rsid w:val="009C2DC6"/>
    <w:rsid w:val="009C423F"/>
    <w:rsid w:val="009C4E51"/>
    <w:rsid w:val="009D04B7"/>
    <w:rsid w:val="009D04EA"/>
    <w:rsid w:val="009D0A47"/>
    <w:rsid w:val="009D1660"/>
    <w:rsid w:val="009D1CE5"/>
    <w:rsid w:val="009D2E59"/>
    <w:rsid w:val="009D38DB"/>
    <w:rsid w:val="009D40DC"/>
    <w:rsid w:val="009D40EC"/>
    <w:rsid w:val="009D4648"/>
    <w:rsid w:val="009D7117"/>
    <w:rsid w:val="009D7E5B"/>
    <w:rsid w:val="009E0E01"/>
    <w:rsid w:val="009E2380"/>
    <w:rsid w:val="009E2460"/>
    <w:rsid w:val="009E2C5F"/>
    <w:rsid w:val="009E36F4"/>
    <w:rsid w:val="009E3825"/>
    <w:rsid w:val="009E5B99"/>
    <w:rsid w:val="009E78D1"/>
    <w:rsid w:val="009E7C22"/>
    <w:rsid w:val="009F0947"/>
    <w:rsid w:val="009F0D13"/>
    <w:rsid w:val="009F3C38"/>
    <w:rsid w:val="009F3D01"/>
    <w:rsid w:val="009F3F6C"/>
    <w:rsid w:val="009F40D4"/>
    <w:rsid w:val="009F4A52"/>
    <w:rsid w:val="009F5049"/>
    <w:rsid w:val="009F6B2B"/>
    <w:rsid w:val="009F6CC1"/>
    <w:rsid w:val="009F6F89"/>
    <w:rsid w:val="009F7932"/>
    <w:rsid w:val="00A02CD2"/>
    <w:rsid w:val="00A058DD"/>
    <w:rsid w:val="00A05A13"/>
    <w:rsid w:val="00A05C13"/>
    <w:rsid w:val="00A06F24"/>
    <w:rsid w:val="00A0773D"/>
    <w:rsid w:val="00A07BB8"/>
    <w:rsid w:val="00A10257"/>
    <w:rsid w:val="00A1026F"/>
    <w:rsid w:val="00A113AE"/>
    <w:rsid w:val="00A113B4"/>
    <w:rsid w:val="00A11D97"/>
    <w:rsid w:val="00A13A30"/>
    <w:rsid w:val="00A14536"/>
    <w:rsid w:val="00A14F23"/>
    <w:rsid w:val="00A15110"/>
    <w:rsid w:val="00A15D9B"/>
    <w:rsid w:val="00A16B12"/>
    <w:rsid w:val="00A202B8"/>
    <w:rsid w:val="00A207D4"/>
    <w:rsid w:val="00A23431"/>
    <w:rsid w:val="00A24CA5"/>
    <w:rsid w:val="00A24D63"/>
    <w:rsid w:val="00A25541"/>
    <w:rsid w:val="00A26583"/>
    <w:rsid w:val="00A26AB8"/>
    <w:rsid w:val="00A313D9"/>
    <w:rsid w:val="00A327C9"/>
    <w:rsid w:val="00A32EDF"/>
    <w:rsid w:val="00A330A5"/>
    <w:rsid w:val="00A335AA"/>
    <w:rsid w:val="00A363BA"/>
    <w:rsid w:val="00A3747D"/>
    <w:rsid w:val="00A37652"/>
    <w:rsid w:val="00A377B9"/>
    <w:rsid w:val="00A4027A"/>
    <w:rsid w:val="00A40466"/>
    <w:rsid w:val="00A4193B"/>
    <w:rsid w:val="00A4204D"/>
    <w:rsid w:val="00A43044"/>
    <w:rsid w:val="00A43277"/>
    <w:rsid w:val="00A43A8D"/>
    <w:rsid w:val="00A441B8"/>
    <w:rsid w:val="00A45EB5"/>
    <w:rsid w:val="00A463BE"/>
    <w:rsid w:val="00A47CD4"/>
    <w:rsid w:val="00A47E73"/>
    <w:rsid w:val="00A50070"/>
    <w:rsid w:val="00A5038E"/>
    <w:rsid w:val="00A50F69"/>
    <w:rsid w:val="00A5225C"/>
    <w:rsid w:val="00A52913"/>
    <w:rsid w:val="00A52C21"/>
    <w:rsid w:val="00A52C76"/>
    <w:rsid w:val="00A52DA2"/>
    <w:rsid w:val="00A611D6"/>
    <w:rsid w:val="00A622B9"/>
    <w:rsid w:val="00A62A7B"/>
    <w:rsid w:val="00A63009"/>
    <w:rsid w:val="00A63B22"/>
    <w:rsid w:val="00A67FB5"/>
    <w:rsid w:val="00A721ED"/>
    <w:rsid w:val="00A730E3"/>
    <w:rsid w:val="00A730FB"/>
    <w:rsid w:val="00A7458F"/>
    <w:rsid w:val="00A7639E"/>
    <w:rsid w:val="00A76599"/>
    <w:rsid w:val="00A76AAD"/>
    <w:rsid w:val="00A76FE6"/>
    <w:rsid w:val="00A800D2"/>
    <w:rsid w:val="00A80733"/>
    <w:rsid w:val="00A81C71"/>
    <w:rsid w:val="00A8214B"/>
    <w:rsid w:val="00A82C18"/>
    <w:rsid w:val="00A8483F"/>
    <w:rsid w:val="00A84C20"/>
    <w:rsid w:val="00A861F1"/>
    <w:rsid w:val="00A866D1"/>
    <w:rsid w:val="00A86E87"/>
    <w:rsid w:val="00A879C9"/>
    <w:rsid w:val="00A9170E"/>
    <w:rsid w:val="00A922D5"/>
    <w:rsid w:val="00A938C4"/>
    <w:rsid w:val="00A93BD6"/>
    <w:rsid w:val="00A93FB6"/>
    <w:rsid w:val="00A9446F"/>
    <w:rsid w:val="00A9527B"/>
    <w:rsid w:val="00A9774F"/>
    <w:rsid w:val="00AA148E"/>
    <w:rsid w:val="00AA15D2"/>
    <w:rsid w:val="00AA16F1"/>
    <w:rsid w:val="00AA25EF"/>
    <w:rsid w:val="00AA2CE8"/>
    <w:rsid w:val="00AA389A"/>
    <w:rsid w:val="00AA55D0"/>
    <w:rsid w:val="00AA6696"/>
    <w:rsid w:val="00AB0503"/>
    <w:rsid w:val="00AB06A0"/>
    <w:rsid w:val="00AB09C0"/>
    <w:rsid w:val="00AB29D6"/>
    <w:rsid w:val="00AB432A"/>
    <w:rsid w:val="00AB4E10"/>
    <w:rsid w:val="00AB59BB"/>
    <w:rsid w:val="00AB6266"/>
    <w:rsid w:val="00AB73CB"/>
    <w:rsid w:val="00AC0BC1"/>
    <w:rsid w:val="00AC0CC7"/>
    <w:rsid w:val="00AC0D14"/>
    <w:rsid w:val="00AC1478"/>
    <w:rsid w:val="00AC167C"/>
    <w:rsid w:val="00AC1935"/>
    <w:rsid w:val="00AC2371"/>
    <w:rsid w:val="00AC241E"/>
    <w:rsid w:val="00AC303B"/>
    <w:rsid w:val="00AC3A80"/>
    <w:rsid w:val="00AC41E4"/>
    <w:rsid w:val="00AC4C5B"/>
    <w:rsid w:val="00AC525D"/>
    <w:rsid w:val="00AC5D8B"/>
    <w:rsid w:val="00AC657D"/>
    <w:rsid w:val="00AC6EBA"/>
    <w:rsid w:val="00AC74ED"/>
    <w:rsid w:val="00AD04E2"/>
    <w:rsid w:val="00AD2736"/>
    <w:rsid w:val="00AD279A"/>
    <w:rsid w:val="00AD4E3C"/>
    <w:rsid w:val="00AD5425"/>
    <w:rsid w:val="00AD60FE"/>
    <w:rsid w:val="00AE0267"/>
    <w:rsid w:val="00AE1749"/>
    <w:rsid w:val="00AE28F9"/>
    <w:rsid w:val="00AE3466"/>
    <w:rsid w:val="00AE46C5"/>
    <w:rsid w:val="00AE5E7C"/>
    <w:rsid w:val="00AE66AE"/>
    <w:rsid w:val="00AE6D32"/>
    <w:rsid w:val="00AE704A"/>
    <w:rsid w:val="00AF0319"/>
    <w:rsid w:val="00AF3066"/>
    <w:rsid w:val="00AF34C0"/>
    <w:rsid w:val="00AF4632"/>
    <w:rsid w:val="00AF5B4F"/>
    <w:rsid w:val="00AF5BA5"/>
    <w:rsid w:val="00AF5C2E"/>
    <w:rsid w:val="00AF70D3"/>
    <w:rsid w:val="00B00B36"/>
    <w:rsid w:val="00B00F18"/>
    <w:rsid w:val="00B0370C"/>
    <w:rsid w:val="00B03ADA"/>
    <w:rsid w:val="00B04064"/>
    <w:rsid w:val="00B04B90"/>
    <w:rsid w:val="00B05D28"/>
    <w:rsid w:val="00B06AE3"/>
    <w:rsid w:val="00B0792E"/>
    <w:rsid w:val="00B10438"/>
    <w:rsid w:val="00B10D80"/>
    <w:rsid w:val="00B13A83"/>
    <w:rsid w:val="00B13CC4"/>
    <w:rsid w:val="00B14DC0"/>
    <w:rsid w:val="00B153F5"/>
    <w:rsid w:val="00B16F6C"/>
    <w:rsid w:val="00B200C5"/>
    <w:rsid w:val="00B20414"/>
    <w:rsid w:val="00B21425"/>
    <w:rsid w:val="00B22A69"/>
    <w:rsid w:val="00B23F8A"/>
    <w:rsid w:val="00B25522"/>
    <w:rsid w:val="00B269FC"/>
    <w:rsid w:val="00B26D1E"/>
    <w:rsid w:val="00B272ED"/>
    <w:rsid w:val="00B2745F"/>
    <w:rsid w:val="00B33AD8"/>
    <w:rsid w:val="00B34BE3"/>
    <w:rsid w:val="00B368C6"/>
    <w:rsid w:val="00B37D5B"/>
    <w:rsid w:val="00B41462"/>
    <w:rsid w:val="00B4182D"/>
    <w:rsid w:val="00B41A8C"/>
    <w:rsid w:val="00B4390A"/>
    <w:rsid w:val="00B43C8A"/>
    <w:rsid w:val="00B44518"/>
    <w:rsid w:val="00B44CA6"/>
    <w:rsid w:val="00B46B5A"/>
    <w:rsid w:val="00B47743"/>
    <w:rsid w:val="00B47D89"/>
    <w:rsid w:val="00B503D7"/>
    <w:rsid w:val="00B51C3E"/>
    <w:rsid w:val="00B51EBF"/>
    <w:rsid w:val="00B534E1"/>
    <w:rsid w:val="00B536D7"/>
    <w:rsid w:val="00B53E56"/>
    <w:rsid w:val="00B5498B"/>
    <w:rsid w:val="00B5557D"/>
    <w:rsid w:val="00B63264"/>
    <w:rsid w:val="00B67E8B"/>
    <w:rsid w:val="00B705D4"/>
    <w:rsid w:val="00B71FA2"/>
    <w:rsid w:val="00B721F9"/>
    <w:rsid w:val="00B73A36"/>
    <w:rsid w:val="00B74522"/>
    <w:rsid w:val="00B74DB3"/>
    <w:rsid w:val="00B755A3"/>
    <w:rsid w:val="00B757E1"/>
    <w:rsid w:val="00B75CC3"/>
    <w:rsid w:val="00B7637B"/>
    <w:rsid w:val="00B77229"/>
    <w:rsid w:val="00B77CEB"/>
    <w:rsid w:val="00B77EB9"/>
    <w:rsid w:val="00B77EE1"/>
    <w:rsid w:val="00B82CAC"/>
    <w:rsid w:val="00B83E78"/>
    <w:rsid w:val="00B8562B"/>
    <w:rsid w:val="00B85934"/>
    <w:rsid w:val="00B85A43"/>
    <w:rsid w:val="00B87544"/>
    <w:rsid w:val="00B876AA"/>
    <w:rsid w:val="00B87A46"/>
    <w:rsid w:val="00B901A9"/>
    <w:rsid w:val="00B90A33"/>
    <w:rsid w:val="00B911BA"/>
    <w:rsid w:val="00B91D2D"/>
    <w:rsid w:val="00B929A1"/>
    <w:rsid w:val="00B934A2"/>
    <w:rsid w:val="00B95665"/>
    <w:rsid w:val="00B9686E"/>
    <w:rsid w:val="00B97542"/>
    <w:rsid w:val="00B97B66"/>
    <w:rsid w:val="00BA0777"/>
    <w:rsid w:val="00BA0A8E"/>
    <w:rsid w:val="00BA0D63"/>
    <w:rsid w:val="00BA169E"/>
    <w:rsid w:val="00BA1B91"/>
    <w:rsid w:val="00BA3471"/>
    <w:rsid w:val="00BA4C2B"/>
    <w:rsid w:val="00BA56C2"/>
    <w:rsid w:val="00BA62BB"/>
    <w:rsid w:val="00BA70CB"/>
    <w:rsid w:val="00BA7801"/>
    <w:rsid w:val="00BA7D33"/>
    <w:rsid w:val="00BA7FB1"/>
    <w:rsid w:val="00BB04D0"/>
    <w:rsid w:val="00BB063A"/>
    <w:rsid w:val="00BB06A1"/>
    <w:rsid w:val="00BB06D8"/>
    <w:rsid w:val="00BB075C"/>
    <w:rsid w:val="00BB0B63"/>
    <w:rsid w:val="00BB35F4"/>
    <w:rsid w:val="00BB3938"/>
    <w:rsid w:val="00BB40FC"/>
    <w:rsid w:val="00BB4271"/>
    <w:rsid w:val="00BB4D6B"/>
    <w:rsid w:val="00BB53B3"/>
    <w:rsid w:val="00BB5887"/>
    <w:rsid w:val="00BB7902"/>
    <w:rsid w:val="00BB7E15"/>
    <w:rsid w:val="00BC0687"/>
    <w:rsid w:val="00BC0DF1"/>
    <w:rsid w:val="00BC1BCA"/>
    <w:rsid w:val="00BC1BE8"/>
    <w:rsid w:val="00BC2AE0"/>
    <w:rsid w:val="00BC37C2"/>
    <w:rsid w:val="00BC50B4"/>
    <w:rsid w:val="00BC6D52"/>
    <w:rsid w:val="00BC779B"/>
    <w:rsid w:val="00BC7C8A"/>
    <w:rsid w:val="00BD038C"/>
    <w:rsid w:val="00BD0826"/>
    <w:rsid w:val="00BD194A"/>
    <w:rsid w:val="00BD4EB7"/>
    <w:rsid w:val="00BD5B60"/>
    <w:rsid w:val="00BD70EF"/>
    <w:rsid w:val="00BD7775"/>
    <w:rsid w:val="00BD7E5C"/>
    <w:rsid w:val="00BE294C"/>
    <w:rsid w:val="00BE2FE0"/>
    <w:rsid w:val="00BE3242"/>
    <w:rsid w:val="00BE38B4"/>
    <w:rsid w:val="00BE3D2B"/>
    <w:rsid w:val="00BE40E1"/>
    <w:rsid w:val="00BE41F7"/>
    <w:rsid w:val="00BE4DCD"/>
    <w:rsid w:val="00BE582A"/>
    <w:rsid w:val="00BE642F"/>
    <w:rsid w:val="00BE6471"/>
    <w:rsid w:val="00BE6D4D"/>
    <w:rsid w:val="00BE7728"/>
    <w:rsid w:val="00BE7872"/>
    <w:rsid w:val="00BF0512"/>
    <w:rsid w:val="00BF0946"/>
    <w:rsid w:val="00BF22DB"/>
    <w:rsid w:val="00BF35FB"/>
    <w:rsid w:val="00BF36E4"/>
    <w:rsid w:val="00BF4557"/>
    <w:rsid w:val="00BF48E2"/>
    <w:rsid w:val="00BF4B67"/>
    <w:rsid w:val="00BF5D6A"/>
    <w:rsid w:val="00BF5F3F"/>
    <w:rsid w:val="00BF752A"/>
    <w:rsid w:val="00BF765E"/>
    <w:rsid w:val="00BF7B63"/>
    <w:rsid w:val="00BF7CC0"/>
    <w:rsid w:val="00C011E8"/>
    <w:rsid w:val="00C0148C"/>
    <w:rsid w:val="00C01844"/>
    <w:rsid w:val="00C02921"/>
    <w:rsid w:val="00C02B22"/>
    <w:rsid w:val="00C03575"/>
    <w:rsid w:val="00C04530"/>
    <w:rsid w:val="00C04C05"/>
    <w:rsid w:val="00C05E22"/>
    <w:rsid w:val="00C076C3"/>
    <w:rsid w:val="00C076F3"/>
    <w:rsid w:val="00C10E89"/>
    <w:rsid w:val="00C11CF9"/>
    <w:rsid w:val="00C143DD"/>
    <w:rsid w:val="00C150FD"/>
    <w:rsid w:val="00C1543B"/>
    <w:rsid w:val="00C15FDE"/>
    <w:rsid w:val="00C16CDC"/>
    <w:rsid w:val="00C16FBE"/>
    <w:rsid w:val="00C177E7"/>
    <w:rsid w:val="00C21AB8"/>
    <w:rsid w:val="00C228F9"/>
    <w:rsid w:val="00C25096"/>
    <w:rsid w:val="00C2527E"/>
    <w:rsid w:val="00C26DE9"/>
    <w:rsid w:val="00C306F0"/>
    <w:rsid w:val="00C30F88"/>
    <w:rsid w:val="00C31604"/>
    <w:rsid w:val="00C357DE"/>
    <w:rsid w:val="00C357EC"/>
    <w:rsid w:val="00C357F2"/>
    <w:rsid w:val="00C357F4"/>
    <w:rsid w:val="00C36C01"/>
    <w:rsid w:val="00C36FEA"/>
    <w:rsid w:val="00C37BD2"/>
    <w:rsid w:val="00C37C8A"/>
    <w:rsid w:val="00C409E4"/>
    <w:rsid w:val="00C40E0A"/>
    <w:rsid w:val="00C42CF3"/>
    <w:rsid w:val="00C44AA7"/>
    <w:rsid w:val="00C44CCF"/>
    <w:rsid w:val="00C45B32"/>
    <w:rsid w:val="00C45C5D"/>
    <w:rsid w:val="00C463FA"/>
    <w:rsid w:val="00C46B94"/>
    <w:rsid w:val="00C50BC1"/>
    <w:rsid w:val="00C50CD3"/>
    <w:rsid w:val="00C52A80"/>
    <w:rsid w:val="00C54150"/>
    <w:rsid w:val="00C5452B"/>
    <w:rsid w:val="00C54794"/>
    <w:rsid w:val="00C56B82"/>
    <w:rsid w:val="00C56D09"/>
    <w:rsid w:val="00C570F7"/>
    <w:rsid w:val="00C572EF"/>
    <w:rsid w:val="00C57796"/>
    <w:rsid w:val="00C57C51"/>
    <w:rsid w:val="00C57E82"/>
    <w:rsid w:val="00C60C09"/>
    <w:rsid w:val="00C622F1"/>
    <w:rsid w:val="00C62818"/>
    <w:rsid w:val="00C640BF"/>
    <w:rsid w:val="00C64291"/>
    <w:rsid w:val="00C6439E"/>
    <w:rsid w:val="00C65310"/>
    <w:rsid w:val="00C656F0"/>
    <w:rsid w:val="00C65810"/>
    <w:rsid w:val="00C6605A"/>
    <w:rsid w:val="00C67DB0"/>
    <w:rsid w:val="00C67E06"/>
    <w:rsid w:val="00C71073"/>
    <w:rsid w:val="00C71360"/>
    <w:rsid w:val="00C716B9"/>
    <w:rsid w:val="00C71AA5"/>
    <w:rsid w:val="00C71B83"/>
    <w:rsid w:val="00C72B21"/>
    <w:rsid w:val="00C72EAD"/>
    <w:rsid w:val="00C7304B"/>
    <w:rsid w:val="00C73380"/>
    <w:rsid w:val="00C738CE"/>
    <w:rsid w:val="00C762F0"/>
    <w:rsid w:val="00C7653C"/>
    <w:rsid w:val="00C766A1"/>
    <w:rsid w:val="00C76DB1"/>
    <w:rsid w:val="00C7717B"/>
    <w:rsid w:val="00C81557"/>
    <w:rsid w:val="00C81D77"/>
    <w:rsid w:val="00C82023"/>
    <w:rsid w:val="00C82687"/>
    <w:rsid w:val="00C83BFF"/>
    <w:rsid w:val="00C83D88"/>
    <w:rsid w:val="00C850E0"/>
    <w:rsid w:val="00C85386"/>
    <w:rsid w:val="00C90A7F"/>
    <w:rsid w:val="00C90EF0"/>
    <w:rsid w:val="00C9149E"/>
    <w:rsid w:val="00C9199D"/>
    <w:rsid w:val="00C91BFB"/>
    <w:rsid w:val="00C95A6D"/>
    <w:rsid w:val="00C963D8"/>
    <w:rsid w:val="00C966C2"/>
    <w:rsid w:val="00C9698E"/>
    <w:rsid w:val="00C96B2B"/>
    <w:rsid w:val="00CA04E8"/>
    <w:rsid w:val="00CA4183"/>
    <w:rsid w:val="00CA437C"/>
    <w:rsid w:val="00CA4669"/>
    <w:rsid w:val="00CA467C"/>
    <w:rsid w:val="00CA5150"/>
    <w:rsid w:val="00CA605B"/>
    <w:rsid w:val="00CA6263"/>
    <w:rsid w:val="00CA77E0"/>
    <w:rsid w:val="00CA7CE9"/>
    <w:rsid w:val="00CB2462"/>
    <w:rsid w:val="00CB43E1"/>
    <w:rsid w:val="00CB5DBB"/>
    <w:rsid w:val="00CC00CA"/>
    <w:rsid w:val="00CC08C0"/>
    <w:rsid w:val="00CC08C5"/>
    <w:rsid w:val="00CC098B"/>
    <w:rsid w:val="00CC2C1A"/>
    <w:rsid w:val="00CC3957"/>
    <w:rsid w:val="00CC3A2D"/>
    <w:rsid w:val="00CC3FF5"/>
    <w:rsid w:val="00CC57E7"/>
    <w:rsid w:val="00CC5CFF"/>
    <w:rsid w:val="00CC5F02"/>
    <w:rsid w:val="00CC786B"/>
    <w:rsid w:val="00CC7F6A"/>
    <w:rsid w:val="00CD0D66"/>
    <w:rsid w:val="00CD15B7"/>
    <w:rsid w:val="00CD1A15"/>
    <w:rsid w:val="00CD39F0"/>
    <w:rsid w:val="00CD3F3B"/>
    <w:rsid w:val="00CD4B69"/>
    <w:rsid w:val="00CD4ECD"/>
    <w:rsid w:val="00CD69C3"/>
    <w:rsid w:val="00CD6C7A"/>
    <w:rsid w:val="00CD6F4B"/>
    <w:rsid w:val="00CD71D8"/>
    <w:rsid w:val="00CE063E"/>
    <w:rsid w:val="00CE0A4E"/>
    <w:rsid w:val="00CE0A5C"/>
    <w:rsid w:val="00CE0FCD"/>
    <w:rsid w:val="00CE1F89"/>
    <w:rsid w:val="00CE40B3"/>
    <w:rsid w:val="00CE4A89"/>
    <w:rsid w:val="00CE5483"/>
    <w:rsid w:val="00CE55B8"/>
    <w:rsid w:val="00CF0616"/>
    <w:rsid w:val="00CF127C"/>
    <w:rsid w:val="00CF2B5C"/>
    <w:rsid w:val="00CF41DC"/>
    <w:rsid w:val="00CF46E2"/>
    <w:rsid w:val="00CF73E8"/>
    <w:rsid w:val="00CF7EA1"/>
    <w:rsid w:val="00D000D3"/>
    <w:rsid w:val="00D02694"/>
    <w:rsid w:val="00D03097"/>
    <w:rsid w:val="00D03654"/>
    <w:rsid w:val="00D041E9"/>
    <w:rsid w:val="00D04873"/>
    <w:rsid w:val="00D04A96"/>
    <w:rsid w:val="00D06101"/>
    <w:rsid w:val="00D0617B"/>
    <w:rsid w:val="00D06633"/>
    <w:rsid w:val="00D06DA5"/>
    <w:rsid w:val="00D10C7D"/>
    <w:rsid w:val="00D12165"/>
    <w:rsid w:val="00D170DA"/>
    <w:rsid w:val="00D207A1"/>
    <w:rsid w:val="00D20BB3"/>
    <w:rsid w:val="00D211B7"/>
    <w:rsid w:val="00D213BD"/>
    <w:rsid w:val="00D2160E"/>
    <w:rsid w:val="00D21E65"/>
    <w:rsid w:val="00D23256"/>
    <w:rsid w:val="00D250DD"/>
    <w:rsid w:val="00D261A0"/>
    <w:rsid w:val="00D26C05"/>
    <w:rsid w:val="00D26C14"/>
    <w:rsid w:val="00D26C4B"/>
    <w:rsid w:val="00D30A7A"/>
    <w:rsid w:val="00D30EA2"/>
    <w:rsid w:val="00D30F06"/>
    <w:rsid w:val="00D324EF"/>
    <w:rsid w:val="00D3299D"/>
    <w:rsid w:val="00D3337A"/>
    <w:rsid w:val="00D3488F"/>
    <w:rsid w:val="00D35FEE"/>
    <w:rsid w:val="00D3631A"/>
    <w:rsid w:val="00D37462"/>
    <w:rsid w:val="00D37541"/>
    <w:rsid w:val="00D403E8"/>
    <w:rsid w:val="00D404F8"/>
    <w:rsid w:val="00D43792"/>
    <w:rsid w:val="00D44E7E"/>
    <w:rsid w:val="00D45505"/>
    <w:rsid w:val="00D45B4E"/>
    <w:rsid w:val="00D45E5A"/>
    <w:rsid w:val="00D463A1"/>
    <w:rsid w:val="00D467E3"/>
    <w:rsid w:val="00D46CE2"/>
    <w:rsid w:val="00D4767C"/>
    <w:rsid w:val="00D50384"/>
    <w:rsid w:val="00D5082A"/>
    <w:rsid w:val="00D50896"/>
    <w:rsid w:val="00D52A72"/>
    <w:rsid w:val="00D545BB"/>
    <w:rsid w:val="00D55180"/>
    <w:rsid w:val="00D55CDA"/>
    <w:rsid w:val="00D55CE7"/>
    <w:rsid w:val="00D57122"/>
    <w:rsid w:val="00D57B2D"/>
    <w:rsid w:val="00D610E5"/>
    <w:rsid w:val="00D61233"/>
    <w:rsid w:val="00D61253"/>
    <w:rsid w:val="00D619A8"/>
    <w:rsid w:val="00D62495"/>
    <w:rsid w:val="00D651BF"/>
    <w:rsid w:val="00D65B46"/>
    <w:rsid w:val="00D66C1A"/>
    <w:rsid w:val="00D66FF7"/>
    <w:rsid w:val="00D6787D"/>
    <w:rsid w:val="00D70840"/>
    <w:rsid w:val="00D70CDF"/>
    <w:rsid w:val="00D71071"/>
    <w:rsid w:val="00D719C9"/>
    <w:rsid w:val="00D739C1"/>
    <w:rsid w:val="00D7497B"/>
    <w:rsid w:val="00D75764"/>
    <w:rsid w:val="00D75C89"/>
    <w:rsid w:val="00D75EA7"/>
    <w:rsid w:val="00D75FC3"/>
    <w:rsid w:val="00D767B1"/>
    <w:rsid w:val="00D76B79"/>
    <w:rsid w:val="00D771E6"/>
    <w:rsid w:val="00D771F5"/>
    <w:rsid w:val="00D77632"/>
    <w:rsid w:val="00D777A3"/>
    <w:rsid w:val="00D80E3B"/>
    <w:rsid w:val="00D81235"/>
    <w:rsid w:val="00D81EF2"/>
    <w:rsid w:val="00D82B13"/>
    <w:rsid w:val="00D83508"/>
    <w:rsid w:val="00D8401A"/>
    <w:rsid w:val="00D84CB2"/>
    <w:rsid w:val="00D8562D"/>
    <w:rsid w:val="00D86A92"/>
    <w:rsid w:val="00D8772D"/>
    <w:rsid w:val="00D87E83"/>
    <w:rsid w:val="00D87EA3"/>
    <w:rsid w:val="00D90564"/>
    <w:rsid w:val="00D9108B"/>
    <w:rsid w:val="00D928D3"/>
    <w:rsid w:val="00D92AA5"/>
    <w:rsid w:val="00D92CEA"/>
    <w:rsid w:val="00D94C36"/>
    <w:rsid w:val="00D95091"/>
    <w:rsid w:val="00D95870"/>
    <w:rsid w:val="00D95BBA"/>
    <w:rsid w:val="00D966B1"/>
    <w:rsid w:val="00D96B9D"/>
    <w:rsid w:val="00D96E9F"/>
    <w:rsid w:val="00DA07F2"/>
    <w:rsid w:val="00DA0E6C"/>
    <w:rsid w:val="00DA100A"/>
    <w:rsid w:val="00DA2421"/>
    <w:rsid w:val="00DA27D7"/>
    <w:rsid w:val="00DA3536"/>
    <w:rsid w:val="00DA366C"/>
    <w:rsid w:val="00DA38A6"/>
    <w:rsid w:val="00DA4B5F"/>
    <w:rsid w:val="00DA571E"/>
    <w:rsid w:val="00DA5B95"/>
    <w:rsid w:val="00DA61EE"/>
    <w:rsid w:val="00DA6B76"/>
    <w:rsid w:val="00DA7517"/>
    <w:rsid w:val="00DB11A7"/>
    <w:rsid w:val="00DB18FF"/>
    <w:rsid w:val="00DB1BFE"/>
    <w:rsid w:val="00DB1E79"/>
    <w:rsid w:val="00DB5AD7"/>
    <w:rsid w:val="00DB7181"/>
    <w:rsid w:val="00DB7C23"/>
    <w:rsid w:val="00DB7F75"/>
    <w:rsid w:val="00DC0FDC"/>
    <w:rsid w:val="00DC31A0"/>
    <w:rsid w:val="00DC34F7"/>
    <w:rsid w:val="00DC3FAE"/>
    <w:rsid w:val="00DC4048"/>
    <w:rsid w:val="00DC543F"/>
    <w:rsid w:val="00DC57E6"/>
    <w:rsid w:val="00DC5993"/>
    <w:rsid w:val="00DC5F95"/>
    <w:rsid w:val="00DC68EA"/>
    <w:rsid w:val="00DD17FD"/>
    <w:rsid w:val="00DD2567"/>
    <w:rsid w:val="00DD2BBA"/>
    <w:rsid w:val="00DD355A"/>
    <w:rsid w:val="00DD3F81"/>
    <w:rsid w:val="00DD40AB"/>
    <w:rsid w:val="00DD652F"/>
    <w:rsid w:val="00DD7370"/>
    <w:rsid w:val="00DD7EBF"/>
    <w:rsid w:val="00DD7EF3"/>
    <w:rsid w:val="00DE4A88"/>
    <w:rsid w:val="00DE57A2"/>
    <w:rsid w:val="00DE6B44"/>
    <w:rsid w:val="00DE772D"/>
    <w:rsid w:val="00DF1105"/>
    <w:rsid w:val="00DF2184"/>
    <w:rsid w:val="00DF2587"/>
    <w:rsid w:val="00DF2E67"/>
    <w:rsid w:val="00DF47FA"/>
    <w:rsid w:val="00DF4FA9"/>
    <w:rsid w:val="00DF5B19"/>
    <w:rsid w:val="00E001A0"/>
    <w:rsid w:val="00E007D0"/>
    <w:rsid w:val="00E011A2"/>
    <w:rsid w:val="00E01F71"/>
    <w:rsid w:val="00E023CE"/>
    <w:rsid w:val="00E042E5"/>
    <w:rsid w:val="00E047AE"/>
    <w:rsid w:val="00E04941"/>
    <w:rsid w:val="00E05B8F"/>
    <w:rsid w:val="00E0643F"/>
    <w:rsid w:val="00E066CA"/>
    <w:rsid w:val="00E078B7"/>
    <w:rsid w:val="00E11176"/>
    <w:rsid w:val="00E1135C"/>
    <w:rsid w:val="00E11521"/>
    <w:rsid w:val="00E1255E"/>
    <w:rsid w:val="00E12E67"/>
    <w:rsid w:val="00E13096"/>
    <w:rsid w:val="00E13E3B"/>
    <w:rsid w:val="00E14B47"/>
    <w:rsid w:val="00E14E9E"/>
    <w:rsid w:val="00E16909"/>
    <w:rsid w:val="00E170BD"/>
    <w:rsid w:val="00E1722C"/>
    <w:rsid w:val="00E1727E"/>
    <w:rsid w:val="00E204B2"/>
    <w:rsid w:val="00E205A9"/>
    <w:rsid w:val="00E20D8C"/>
    <w:rsid w:val="00E20F4A"/>
    <w:rsid w:val="00E21792"/>
    <w:rsid w:val="00E220BC"/>
    <w:rsid w:val="00E22377"/>
    <w:rsid w:val="00E22971"/>
    <w:rsid w:val="00E23761"/>
    <w:rsid w:val="00E24878"/>
    <w:rsid w:val="00E24A9F"/>
    <w:rsid w:val="00E25675"/>
    <w:rsid w:val="00E25764"/>
    <w:rsid w:val="00E264D7"/>
    <w:rsid w:val="00E26575"/>
    <w:rsid w:val="00E3188B"/>
    <w:rsid w:val="00E31E12"/>
    <w:rsid w:val="00E37D33"/>
    <w:rsid w:val="00E43E84"/>
    <w:rsid w:val="00E44094"/>
    <w:rsid w:val="00E44982"/>
    <w:rsid w:val="00E45EA9"/>
    <w:rsid w:val="00E463B1"/>
    <w:rsid w:val="00E46AA6"/>
    <w:rsid w:val="00E47031"/>
    <w:rsid w:val="00E50280"/>
    <w:rsid w:val="00E50BC0"/>
    <w:rsid w:val="00E51587"/>
    <w:rsid w:val="00E521B8"/>
    <w:rsid w:val="00E536AD"/>
    <w:rsid w:val="00E53845"/>
    <w:rsid w:val="00E54DF0"/>
    <w:rsid w:val="00E55986"/>
    <w:rsid w:val="00E562E1"/>
    <w:rsid w:val="00E565A8"/>
    <w:rsid w:val="00E56A3A"/>
    <w:rsid w:val="00E6022E"/>
    <w:rsid w:val="00E6172E"/>
    <w:rsid w:val="00E62047"/>
    <w:rsid w:val="00E63EF9"/>
    <w:rsid w:val="00E64071"/>
    <w:rsid w:val="00E64119"/>
    <w:rsid w:val="00E6473E"/>
    <w:rsid w:val="00E65778"/>
    <w:rsid w:val="00E65E30"/>
    <w:rsid w:val="00E662C5"/>
    <w:rsid w:val="00E66777"/>
    <w:rsid w:val="00E66C43"/>
    <w:rsid w:val="00E67B73"/>
    <w:rsid w:val="00E67F6A"/>
    <w:rsid w:val="00E7254D"/>
    <w:rsid w:val="00E733EB"/>
    <w:rsid w:val="00E73DEC"/>
    <w:rsid w:val="00E7492A"/>
    <w:rsid w:val="00E74EF9"/>
    <w:rsid w:val="00E75E0C"/>
    <w:rsid w:val="00E760AB"/>
    <w:rsid w:val="00E77A62"/>
    <w:rsid w:val="00E77B15"/>
    <w:rsid w:val="00E80358"/>
    <w:rsid w:val="00E80849"/>
    <w:rsid w:val="00E8097C"/>
    <w:rsid w:val="00E816F8"/>
    <w:rsid w:val="00E82842"/>
    <w:rsid w:val="00E83826"/>
    <w:rsid w:val="00E85242"/>
    <w:rsid w:val="00E852B4"/>
    <w:rsid w:val="00E8592D"/>
    <w:rsid w:val="00E860BA"/>
    <w:rsid w:val="00E86565"/>
    <w:rsid w:val="00E86C97"/>
    <w:rsid w:val="00E91421"/>
    <w:rsid w:val="00E92CE6"/>
    <w:rsid w:val="00E92D95"/>
    <w:rsid w:val="00E94419"/>
    <w:rsid w:val="00E971B7"/>
    <w:rsid w:val="00E97C72"/>
    <w:rsid w:val="00EA04AB"/>
    <w:rsid w:val="00EA08C2"/>
    <w:rsid w:val="00EA08FA"/>
    <w:rsid w:val="00EA0993"/>
    <w:rsid w:val="00EA31A3"/>
    <w:rsid w:val="00EA353D"/>
    <w:rsid w:val="00EA35B1"/>
    <w:rsid w:val="00EA46A8"/>
    <w:rsid w:val="00EA46BE"/>
    <w:rsid w:val="00EA4C0D"/>
    <w:rsid w:val="00EA4D3B"/>
    <w:rsid w:val="00EA6307"/>
    <w:rsid w:val="00EA7069"/>
    <w:rsid w:val="00EB0894"/>
    <w:rsid w:val="00EB0CAC"/>
    <w:rsid w:val="00EB0F1A"/>
    <w:rsid w:val="00EB24D4"/>
    <w:rsid w:val="00EB27EE"/>
    <w:rsid w:val="00EB473D"/>
    <w:rsid w:val="00EB6426"/>
    <w:rsid w:val="00EC01FB"/>
    <w:rsid w:val="00EC065F"/>
    <w:rsid w:val="00EC11BF"/>
    <w:rsid w:val="00EC1958"/>
    <w:rsid w:val="00EC1E9A"/>
    <w:rsid w:val="00EC2445"/>
    <w:rsid w:val="00EC2970"/>
    <w:rsid w:val="00EC3E7B"/>
    <w:rsid w:val="00EC4B89"/>
    <w:rsid w:val="00EC4D94"/>
    <w:rsid w:val="00EC5DD5"/>
    <w:rsid w:val="00EC68CF"/>
    <w:rsid w:val="00ED1E66"/>
    <w:rsid w:val="00ED23FD"/>
    <w:rsid w:val="00ED3566"/>
    <w:rsid w:val="00ED5D90"/>
    <w:rsid w:val="00ED73B3"/>
    <w:rsid w:val="00ED75F7"/>
    <w:rsid w:val="00ED76CE"/>
    <w:rsid w:val="00ED7C6D"/>
    <w:rsid w:val="00EE0021"/>
    <w:rsid w:val="00EE0765"/>
    <w:rsid w:val="00EE133A"/>
    <w:rsid w:val="00EE1A27"/>
    <w:rsid w:val="00EE1DCA"/>
    <w:rsid w:val="00EE2D29"/>
    <w:rsid w:val="00EE3E1C"/>
    <w:rsid w:val="00EE4CC0"/>
    <w:rsid w:val="00EE5D66"/>
    <w:rsid w:val="00EE5E05"/>
    <w:rsid w:val="00EE614B"/>
    <w:rsid w:val="00EE76A0"/>
    <w:rsid w:val="00EE76A2"/>
    <w:rsid w:val="00EE7F19"/>
    <w:rsid w:val="00EF0C1B"/>
    <w:rsid w:val="00EF26BC"/>
    <w:rsid w:val="00EF59D7"/>
    <w:rsid w:val="00EF6283"/>
    <w:rsid w:val="00EF64BE"/>
    <w:rsid w:val="00EF71EB"/>
    <w:rsid w:val="00EF7E29"/>
    <w:rsid w:val="00EF7F9E"/>
    <w:rsid w:val="00F004C5"/>
    <w:rsid w:val="00F00C1B"/>
    <w:rsid w:val="00F0152A"/>
    <w:rsid w:val="00F01CAE"/>
    <w:rsid w:val="00F01D83"/>
    <w:rsid w:val="00F01FF1"/>
    <w:rsid w:val="00F02663"/>
    <w:rsid w:val="00F028C6"/>
    <w:rsid w:val="00F02E23"/>
    <w:rsid w:val="00F06CA9"/>
    <w:rsid w:val="00F077EC"/>
    <w:rsid w:val="00F07F58"/>
    <w:rsid w:val="00F1155F"/>
    <w:rsid w:val="00F115B4"/>
    <w:rsid w:val="00F11935"/>
    <w:rsid w:val="00F13E40"/>
    <w:rsid w:val="00F154B0"/>
    <w:rsid w:val="00F158C4"/>
    <w:rsid w:val="00F16AFA"/>
    <w:rsid w:val="00F17921"/>
    <w:rsid w:val="00F20CE8"/>
    <w:rsid w:val="00F219C1"/>
    <w:rsid w:val="00F22D6C"/>
    <w:rsid w:val="00F233EE"/>
    <w:rsid w:val="00F24B57"/>
    <w:rsid w:val="00F25BDC"/>
    <w:rsid w:val="00F267C3"/>
    <w:rsid w:val="00F27894"/>
    <w:rsid w:val="00F31803"/>
    <w:rsid w:val="00F32394"/>
    <w:rsid w:val="00F333C8"/>
    <w:rsid w:val="00F334BA"/>
    <w:rsid w:val="00F33AFB"/>
    <w:rsid w:val="00F3461B"/>
    <w:rsid w:val="00F34D6E"/>
    <w:rsid w:val="00F362C9"/>
    <w:rsid w:val="00F368CA"/>
    <w:rsid w:val="00F3725B"/>
    <w:rsid w:val="00F37818"/>
    <w:rsid w:val="00F37F59"/>
    <w:rsid w:val="00F41614"/>
    <w:rsid w:val="00F42422"/>
    <w:rsid w:val="00F425D4"/>
    <w:rsid w:val="00F42EB6"/>
    <w:rsid w:val="00F44577"/>
    <w:rsid w:val="00F45E22"/>
    <w:rsid w:val="00F460F0"/>
    <w:rsid w:val="00F46220"/>
    <w:rsid w:val="00F46C73"/>
    <w:rsid w:val="00F522FC"/>
    <w:rsid w:val="00F54118"/>
    <w:rsid w:val="00F542C4"/>
    <w:rsid w:val="00F54522"/>
    <w:rsid w:val="00F54DE5"/>
    <w:rsid w:val="00F55873"/>
    <w:rsid w:val="00F56DA8"/>
    <w:rsid w:val="00F56E05"/>
    <w:rsid w:val="00F57922"/>
    <w:rsid w:val="00F57EC1"/>
    <w:rsid w:val="00F60030"/>
    <w:rsid w:val="00F60653"/>
    <w:rsid w:val="00F6112C"/>
    <w:rsid w:val="00F612A6"/>
    <w:rsid w:val="00F6307F"/>
    <w:rsid w:val="00F641D7"/>
    <w:rsid w:val="00F65071"/>
    <w:rsid w:val="00F655A7"/>
    <w:rsid w:val="00F65F59"/>
    <w:rsid w:val="00F660C2"/>
    <w:rsid w:val="00F66496"/>
    <w:rsid w:val="00F70111"/>
    <w:rsid w:val="00F710EE"/>
    <w:rsid w:val="00F714C5"/>
    <w:rsid w:val="00F737B5"/>
    <w:rsid w:val="00F742ED"/>
    <w:rsid w:val="00F7431D"/>
    <w:rsid w:val="00F74D6A"/>
    <w:rsid w:val="00F75E49"/>
    <w:rsid w:val="00F766AF"/>
    <w:rsid w:val="00F77A8F"/>
    <w:rsid w:val="00F80F72"/>
    <w:rsid w:val="00F84EFB"/>
    <w:rsid w:val="00F855D4"/>
    <w:rsid w:val="00F855EC"/>
    <w:rsid w:val="00F85EFC"/>
    <w:rsid w:val="00F86ABF"/>
    <w:rsid w:val="00F87EEC"/>
    <w:rsid w:val="00F90061"/>
    <w:rsid w:val="00F90362"/>
    <w:rsid w:val="00F905ED"/>
    <w:rsid w:val="00F91C9C"/>
    <w:rsid w:val="00F92A00"/>
    <w:rsid w:val="00F9306C"/>
    <w:rsid w:val="00F9351E"/>
    <w:rsid w:val="00F936F0"/>
    <w:rsid w:val="00F93862"/>
    <w:rsid w:val="00F93A46"/>
    <w:rsid w:val="00F93DBB"/>
    <w:rsid w:val="00F94111"/>
    <w:rsid w:val="00F9488E"/>
    <w:rsid w:val="00F94AE5"/>
    <w:rsid w:val="00F94D4E"/>
    <w:rsid w:val="00F95016"/>
    <w:rsid w:val="00F953B8"/>
    <w:rsid w:val="00F974DB"/>
    <w:rsid w:val="00FA0A77"/>
    <w:rsid w:val="00FA26B3"/>
    <w:rsid w:val="00FA3C60"/>
    <w:rsid w:val="00FA404A"/>
    <w:rsid w:val="00FA46AD"/>
    <w:rsid w:val="00FA572E"/>
    <w:rsid w:val="00FB035B"/>
    <w:rsid w:val="00FB287F"/>
    <w:rsid w:val="00FB3912"/>
    <w:rsid w:val="00FB4D09"/>
    <w:rsid w:val="00FB511D"/>
    <w:rsid w:val="00FB6513"/>
    <w:rsid w:val="00FB6953"/>
    <w:rsid w:val="00FB7D0E"/>
    <w:rsid w:val="00FC004D"/>
    <w:rsid w:val="00FC1CA7"/>
    <w:rsid w:val="00FC2415"/>
    <w:rsid w:val="00FC26AE"/>
    <w:rsid w:val="00FC3A52"/>
    <w:rsid w:val="00FC40E2"/>
    <w:rsid w:val="00FC43CD"/>
    <w:rsid w:val="00FC4AEF"/>
    <w:rsid w:val="00FC511B"/>
    <w:rsid w:val="00FC57EC"/>
    <w:rsid w:val="00FC5CB1"/>
    <w:rsid w:val="00FC6BFE"/>
    <w:rsid w:val="00FC6FC1"/>
    <w:rsid w:val="00FC76F8"/>
    <w:rsid w:val="00FC782B"/>
    <w:rsid w:val="00FC7F3B"/>
    <w:rsid w:val="00FD312C"/>
    <w:rsid w:val="00FD4180"/>
    <w:rsid w:val="00FD5431"/>
    <w:rsid w:val="00FD5640"/>
    <w:rsid w:val="00FD7EDA"/>
    <w:rsid w:val="00FE1CBD"/>
    <w:rsid w:val="00FE263F"/>
    <w:rsid w:val="00FE327F"/>
    <w:rsid w:val="00FE5F93"/>
    <w:rsid w:val="00FE6942"/>
    <w:rsid w:val="00FE7C44"/>
    <w:rsid w:val="00FF01FC"/>
    <w:rsid w:val="00FF0420"/>
    <w:rsid w:val="00FF169E"/>
    <w:rsid w:val="00FF1911"/>
    <w:rsid w:val="00FF26C1"/>
    <w:rsid w:val="00FF2FE5"/>
    <w:rsid w:val="00FF3A77"/>
    <w:rsid w:val="00FF482D"/>
    <w:rsid w:val="00FF523F"/>
    <w:rsid w:val="00FF79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301279"/>
  <w15:docId w15:val="{574F7AAB-858D-4831-B057-91626506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24C"/>
    <w:pPr>
      <w:spacing w:line="360" w:lineRule="auto"/>
    </w:pPr>
    <w:rPr>
      <w:rFonts w:ascii="Arial" w:hAnsi="Arial"/>
      <w:szCs w:val="24"/>
      <w:lang w:eastAsia="en-US"/>
    </w:rPr>
  </w:style>
  <w:style w:type="paragraph" w:styleId="Heading1">
    <w:name w:val="heading 1"/>
    <w:basedOn w:val="Normal"/>
    <w:next w:val="Normal"/>
    <w:link w:val="Heading1Char"/>
    <w:qFormat/>
    <w:rsid w:val="001D26CA"/>
    <w:pPr>
      <w:keepNext/>
      <w:spacing w:before="240" w:after="60"/>
      <w:outlineLvl w:val="0"/>
    </w:pPr>
    <w:rPr>
      <w:rFonts w:cs="Arial"/>
      <w:bCs/>
      <w:kern w:val="32"/>
      <w:sz w:val="48"/>
      <w:szCs w:val="32"/>
    </w:rPr>
  </w:style>
  <w:style w:type="paragraph" w:styleId="Heading2">
    <w:name w:val="heading 2"/>
    <w:basedOn w:val="Normal"/>
    <w:next w:val="Normal"/>
    <w:link w:val="Heading2Char"/>
    <w:qFormat/>
    <w:rsid w:val="001D26CA"/>
    <w:pPr>
      <w:keepNext/>
      <w:spacing w:before="240" w:after="60"/>
      <w:outlineLvl w:val="1"/>
    </w:pPr>
    <w:rPr>
      <w:rFonts w:cs="Arial"/>
      <w:bCs/>
      <w:iCs/>
      <w:sz w:val="40"/>
      <w:szCs w:val="28"/>
    </w:rPr>
  </w:style>
  <w:style w:type="paragraph" w:styleId="Heading3">
    <w:name w:val="heading 3"/>
    <w:basedOn w:val="Normal"/>
    <w:next w:val="Normal"/>
    <w:link w:val="Heading3Char"/>
    <w:qFormat/>
    <w:rsid w:val="001D26CA"/>
    <w:pPr>
      <w:keepNext/>
      <w:spacing w:before="240" w:after="60"/>
      <w:outlineLvl w:val="2"/>
    </w:pPr>
    <w:rPr>
      <w:rFonts w:cs="Arial"/>
      <w:bCs/>
      <w:sz w:val="36"/>
      <w:szCs w:val="26"/>
    </w:rPr>
  </w:style>
  <w:style w:type="paragraph" w:styleId="Heading4">
    <w:name w:val="heading 4"/>
    <w:basedOn w:val="Normal"/>
    <w:next w:val="Normal"/>
    <w:link w:val="Heading4Char"/>
    <w:qFormat/>
    <w:rsid w:val="001D26CA"/>
    <w:pPr>
      <w:keepNext/>
      <w:spacing w:before="240" w:after="60"/>
      <w:outlineLvl w:val="3"/>
    </w:pPr>
    <w:rPr>
      <w:bCs/>
      <w:sz w:val="28"/>
      <w:szCs w:val="28"/>
    </w:rPr>
  </w:style>
  <w:style w:type="paragraph" w:styleId="Heading5">
    <w:name w:val="heading 5"/>
    <w:basedOn w:val="Normal"/>
    <w:next w:val="Normal"/>
    <w:link w:val="Heading5Char"/>
    <w:semiHidden/>
    <w:unhideWhenUsed/>
    <w:qFormat/>
    <w:rsid w:val="001D26C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26C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26C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26CA"/>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1D26C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26CA"/>
    <w:rPr>
      <w:rFonts w:ascii="Arial" w:hAnsi="Arial" w:cs="Arial"/>
      <w:bCs/>
      <w:kern w:val="32"/>
      <w:sz w:val="48"/>
      <w:szCs w:val="32"/>
      <w:lang w:eastAsia="en-US"/>
    </w:rPr>
  </w:style>
  <w:style w:type="character" w:customStyle="1" w:styleId="Heading2Char">
    <w:name w:val="Heading 2 Char"/>
    <w:link w:val="Heading2"/>
    <w:rsid w:val="001D26CA"/>
    <w:rPr>
      <w:rFonts w:ascii="Arial" w:hAnsi="Arial" w:cs="Arial"/>
      <w:bCs/>
      <w:iCs/>
      <w:sz w:val="40"/>
      <w:szCs w:val="28"/>
      <w:lang w:eastAsia="en-US"/>
    </w:rPr>
  </w:style>
  <w:style w:type="character" w:customStyle="1" w:styleId="Heading3Char">
    <w:name w:val="Heading 3 Char"/>
    <w:link w:val="Heading3"/>
    <w:rsid w:val="001D26CA"/>
    <w:rPr>
      <w:rFonts w:ascii="Arial" w:hAnsi="Arial" w:cs="Arial"/>
      <w:bCs/>
      <w:sz w:val="36"/>
      <w:szCs w:val="26"/>
      <w:lang w:eastAsia="en-US"/>
    </w:rPr>
  </w:style>
  <w:style w:type="character" w:customStyle="1" w:styleId="Heading4Char">
    <w:name w:val="Heading 4 Char"/>
    <w:link w:val="Heading4"/>
    <w:rsid w:val="001D26CA"/>
    <w:rPr>
      <w:rFonts w:ascii="Arial" w:hAnsi="Arial"/>
      <w:bCs/>
      <w:sz w:val="28"/>
      <w:szCs w:val="28"/>
      <w:lang w:eastAsia="en-US"/>
    </w:rPr>
  </w:style>
  <w:style w:type="character" w:customStyle="1" w:styleId="Heading5Char">
    <w:name w:val="Heading 5 Char"/>
    <w:link w:val="Heading5"/>
    <w:semiHidden/>
    <w:rsid w:val="001D26C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link w:val="Heading6"/>
    <w:semiHidden/>
    <w:rsid w:val="001D26C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link w:val="Heading7"/>
    <w:semiHidden/>
    <w:rsid w:val="001D26C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link w:val="Heading8"/>
    <w:semiHidden/>
    <w:rsid w:val="001D26CA"/>
    <w:rPr>
      <w:rFonts w:asciiTheme="majorHAnsi" w:eastAsiaTheme="majorEastAsia" w:hAnsiTheme="majorHAnsi" w:cstheme="majorBidi"/>
      <w:color w:val="404040" w:themeColor="text1" w:themeTint="BF"/>
      <w:lang w:eastAsia="en-US"/>
    </w:rPr>
  </w:style>
  <w:style w:type="character" w:customStyle="1" w:styleId="Heading9Char">
    <w:name w:val="Heading 9 Char"/>
    <w:link w:val="Heading9"/>
    <w:semiHidden/>
    <w:rsid w:val="001D26CA"/>
    <w:rPr>
      <w:rFonts w:asciiTheme="majorHAnsi" w:eastAsiaTheme="majorEastAsia" w:hAnsiTheme="majorHAnsi" w:cstheme="majorBidi"/>
      <w:i/>
      <w:iCs/>
      <w:color w:val="404040" w:themeColor="text1" w:themeTint="BF"/>
      <w:lang w:eastAsia="en-US"/>
    </w:rPr>
  </w:style>
  <w:style w:type="paragraph" w:customStyle="1" w:styleId="ReportTitle">
    <w:name w:val="Report Title"/>
    <w:basedOn w:val="Normal"/>
    <w:next w:val="Normal"/>
    <w:rsid w:val="00466044"/>
    <w:rPr>
      <w:sz w:val="72"/>
    </w:rPr>
  </w:style>
  <w:style w:type="paragraph" w:styleId="Caption">
    <w:name w:val="caption"/>
    <w:basedOn w:val="Normal"/>
    <w:next w:val="Normal"/>
    <w:semiHidden/>
    <w:unhideWhenUsed/>
    <w:qFormat/>
    <w:rsid w:val="001D26CA"/>
    <w:pPr>
      <w:spacing w:after="200"/>
    </w:pPr>
    <w:rPr>
      <w:b/>
      <w:bCs/>
      <w:color w:val="4F81BD" w:themeColor="accent1"/>
      <w:sz w:val="18"/>
      <w:szCs w:val="18"/>
    </w:rPr>
  </w:style>
  <w:style w:type="paragraph" w:styleId="Title">
    <w:name w:val="Title"/>
    <w:basedOn w:val="Normal"/>
    <w:next w:val="Normal"/>
    <w:link w:val="TitleChar"/>
    <w:autoRedefine/>
    <w:qFormat/>
    <w:rsid w:val="00C963D8"/>
    <w:pPr>
      <w:spacing w:after="300"/>
      <w:contextualSpacing/>
      <w:jc w:val="right"/>
    </w:pPr>
    <w:rPr>
      <w:rFonts w:eastAsiaTheme="majorEastAsia" w:cstheme="majorBidi"/>
      <w:spacing w:val="5"/>
      <w:kern w:val="28"/>
      <w:sz w:val="56"/>
      <w:szCs w:val="52"/>
    </w:rPr>
  </w:style>
  <w:style w:type="character" w:customStyle="1" w:styleId="TitleChar">
    <w:name w:val="Title Char"/>
    <w:link w:val="Title"/>
    <w:rsid w:val="00C963D8"/>
    <w:rPr>
      <w:rFonts w:ascii="Arial" w:eastAsiaTheme="majorEastAsia" w:hAnsi="Arial" w:cstheme="majorBidi"/>
      <w:spacing w:val="5"/>
      <w:kern w:val="28"/>
      <w:sz w:val="56"/>
      <w:szCs w:val="52"/>
      <w:lang w:eastAsia="en-US"/>
    </w:rPr>
  </w:style>
  <w:style w:type="paragraph" w:styleId="Subtitle">
    <w:name w:val="Subtitle"/>
    <w:basedOn w:val="Normal"/>
    <w:next w:val="Normal"/>
    <w:link w:val="SubtitleChar"/>
    <w:autoRedefine/>
    <w:qFormat/>
    <w:rsid w:val="001D26CA"/>
    <w:pPr>
      <w:numPr>
        <w:ilvl w:val="1"/>
      </w:numPr>
    </w:pPr>
    <w:rPr>
      <w:rFonts w:ascii="Arial Black" w:eastAsiaTheme="majorEastAsia" w:hAnsi="Arial Black" w:cstheme="majorBidi"/>
      <w:iCs/>
      <w:smallCaps/>
      <w:color w:val="000000" w:themeColor="text1"/>
      <w:spacing w:val="15"/>
    </w:rPr>
  </w:style>
  <w:style w:type="character" w:customStyle="1" w:styleId="SubtitleChar">
    <w:name w:val="Subtitle Char"/>
    <w:link w:val="Subtitle"/>
    <w:rsid w:val="001D26CA"/>
    <w:rPr>
      <w:rFonts w:ascii="Arial Black" w:eastAsiaTheme="majorEastAsia" w:hAnsi="Arial Black" w:cstheme="majorBidi"/>
      <w:iCs/>
      <w:smallCaps/>
      <w:color w:val="000000" w:themeColor="text1"/>
      <w:spacing w:val="15"/>
      <w:szCs w:val="24"/>
      <w:lang w:eastAsia="en-US"/>
    </w:rPr>
  </w:style>
  <w:style w:type="character" w:styleId="Strong">
    <w:name w:val="Strong"/>
    <w:qFormat/>
    <w:rsid w:val="001D26CA"/>
    <w:rPr>
      <w:rFonts w:ascii="Arial" w:hAnsi="Arial"/>
      <w:b/>
      <w:bCs/>
      <w:sz w:val="22"/>
    </w:rPr>
  </w:style>
  <w:style w:type="character" w:styleId="Emphasis">
    <w:name w:val="Emphasis"/>
    <w:uiPriority w:val="20"/>
    <w:qFormat/>
    <w:rsid w:val="00683E08"/>
    <w:rPr>
      <w:rFonts w:ascii="Arial" w:hAnsi="Arial"/>
      <w:i/>
      <w:iCs/>
      <w:noProof w:val="0"/>
      <w:sz w:val="22"/>
      <w:lang w:val="en-NZ"/>
    </w:rPr>
  </w:style>
  <w:style w:type="character" w:styleId="SubtleEmphasis">
    <w:name w:val="Subtle Emphasis"/>
    <w:basedOn w:val="DefaultParagraphFont"/>
    <w:uiPriority w:val="19"/>
    <w:rsid w:val="001D26CA"/>
    <w:rPr>
      <w:rFonts w:ascii="Arial" w:hAnsi="Arial"/>
      <w:i/>
      <w:iCs/>
      <w:color w:val="000000" w:themeColor="text1"/>
      <w:sz w:val="22"/>
    </w:rPr>
  </w:style>
  <w:style w:type="paragraph" w:styleId="ListParagraph">
    <w:name w:val="List Paragraph"/>
    <w:basedOn w:val="Normal"/>
    <w:uiPriority w:val="34"/>
    <w:qFormat/>
    <w:rsid w:val="001D26CA"/>
    <w:pPr>
      <w:ind w:left="720"/>
      <w:contextualSpacing/>
    </w:pPr>
  </w:style>
  <w:style w:type="paragraph" w:styleId="Quote">
    <w:name w:val="Quote"/>
    <w:basedOn w:val="Normal"/>
    <w:next w:val="Normal"/>
    <w:link w:val="QuoteChar"/>
    <w:autoRedefine/>
    <w:uiPriority w:val="29"/>
    <w:rsid w:val="001D26CA"/>
    <w:rPr>
      <w:i/>
      <w:iCs/>
      <w:color w:val="000000" w:themeColor="text1"/>
    </w:rPr>
  </w:style>
  <w:style w:type="character" w:customStyle="1" w:styleId="QuoteChar">
    <w:name w:val="Quote Char"/>
    <w:link w:val="Quote"/>
    <w:uiPriority w:val="29"/>
    <w:rsid w:val="001D26CA"/>
    <w:rPr>
      <w:rFonts w:ascii="Arial" w:hAnsi="Arial"/>
      <w:i/>
      <w:iCs/>
      <w:color w:val="000000" w:themeColor="text1"/>
      <w:sz w:val="22"/>
      <w:szCs w:val="24"/>
      <w:lang w:eastAsia="en-US"/>
    </w:rPr>
  </w:style>
  <w:style w:type="paragraph" w:styleId="IntenseQuote">
    <w:name w:val="Intense Quote"/>
    <w:basedOn w:val="Normal"/>
    <w:next w:val="Normal"/>
    <w:link w:val="IntenseQuoteChar"/>
    <w:autoRedefine/>
    <w:uiPriority w:val="30"/>
    <w:rsid w:val="00683E08"/>
    <w:pPr>
      <w:spacing w:before="200" w:after="280"/>
      <w:ind w:left="936" w:right="936"/>
    </w:pPr>
    <w:rPr>
      <w:b/>
      <w:bCs/>
      <w:i/>
      <w:iCs/>
      <w:color w:val="000000" w:themeColor="text1"/>
    </w:rPr>
  </w:style>
  <w:style w:type="character" w:customStyle="1" w:styleId="IntenseQuoteChar">
    <w:name w:val="Intense Quote Char"/>
    <w:link w:val="IntenseQuote"/>
    <w:uiPriority w:val="30"/>
    <w:rsid w:val="00683E08"/>
    <w:rPr>
      <w:rFonts w:ascii="Arial" w:hAnsi="Arial"/>
      <w:b/>
      <w:bCs/>
      <w:i/>
      <w:iCs/>
      <w:color w:val="000000" w:themeColor="text1"/>
      <w:sz w:val="22"/>
      <w:szCs w:val="24"/>
      <w:lang w:eastAsia="en-US"/>
    </w:rPr>
  </w:style>
  <w:style w:type="character" w:styleId="IntenseEmphasis">
    <w:name w:val="Intense Emphasis"/>
    <w:basedOn w:val="DefaultParagraphFont"/>
    <w:uiPriority w:val="21"/>
    <w:rsid w:val="001D26CA"/>
    <w:rPr>
      <w:rFonts w:ascii="Arial" w:hAnsi="Arial"/>
      <w:b/>
      <w:bCs/>
      <w:i/>
      <w:iCs/>
      <w:color w:val="000000" w:themeColor="text1"/>
      <w:sz w:val="22"/>
    </w:rPr>
  </w:style>
  <w:style w:type="character" w:styleId="SubtleReference">
    <w:name w:val="Subtle Reference"/>
    <w:uiPriority w:val="31"/>
    <w:rsid w:val="00683E08"/>
    <w:rPr>
      <w:rFonts w:ascii="Arial" w:hAnsi="Arial"/>
      <w:smallCaps/>
      <w:color w:val="auto"/>
      <w:sz w:val="22"/>
      <w:u w:val="single"/>
    </w:rPr>
  </w:style>
  <w:style w:type="character" w:styleId="BookTitle">
    <w:name w:val="Book Title"/>
    <w:uiPriority w:val="33"/>
    <w:rsid w:val="00683E08"/>
    <w:rPr>
      <w:rFonts w:ascii="Arial" w:hAnsi="Arial"/>
      <w:b/>
      <w:bCs/>
      <w:smallCaps/>
      <w:spacing w:val="5"/>
    </w:rPr>
  </w:style>
  <w:style w:type="paragraph" w:styleId="TOCHeading">
    <w:name w:val="TOC Heading"/>
    <w:basedOn w:val="Heading1"/>
    <w:next w:val="Normal"/>
    <w:uiPriority w:val="39"/>
    <w:semiHidden/>
    <w:unhideWhenUsed/>
    <w:qFormat/>
    <w:rsid w:val="001D26CA"/>
    <w:pPr>
      <w:keepLines/>
      <w:spacing w:before="480" w:after="0"/>
      <w:outlineLvl w:val="9"/>
    </w:pPr>
    <w:rPr>
      <w:rFonts w:asciiTheme="majorHAnsi" w:eastAsiaTheme="majorEastAsia" w:hAnsiTheme="majorHAnsi" w:cstheme="majorBidi"/>
      <w:b/>
      <w:color w:val="365F91" w:themeColor="accent1" w:themeShade="BF"/>
      <w:kern w:val="0"/>
      <w:sz w:val="28"/>
      <w:szCs w:val="28"/>
    </w:rPr>
  </w:style>
  <w:style w:type="character" w:styleId="IntenseReference">
    <w:name w:val="Intense Reference"/>
    <w:basedOn w:val="DefaultParagraphFont"/>
    <w:uiPriority w:val="32"/>
    <w:rsid w:val="00683E08"/>
    <w:rPr>
      <w:rFonts w:ascii="Arial" w:hAnsi="Arial"/>
      <w:b/>
      <w:bCs/>
      <w:smallCaps/>
      <w:color w:val="auto"/>
      <w:spacing w:val="5"/>
      <w:u w:val="single"/>
    </w:rPr>
  </w:style>
  <w:style w:type="paragraph" w:styleId="Header">
    <w:name w:val="header"/>
    <w:basedOn w:val="Normal"/>
    <w:link w:val="HeaderChar"/>
    <w:rsid w:val="00C963D8"/>
    <w:pPr>
      <w:tabs>
        <w:tab w:val="center" w:pos="4513"/>
        <w:tab w:val="right" w:pos="9026"/>
      </w:tabs>
    </w:pPr>
  </w:style>
  <w:style w:type="character" w:customStyle="1" w:styleId="HeaderChar">
    <w:name w:val="Header Char"/>
    <w:basedOn w:val="DefaultParagraphFont"/>
    <w:link w:val="Header"/>
    <w:rsid w:val="00C963D8"/>
    <w:rPr>
      <w:rFonts w:ascii="Arial" w:hAnsi="Arial"/>
      <w:sz w:val="22"/>
      <w:szCs w:val="24"/>
      <w:lang w:eastAsia="en-US"/>
    </w:rPr>
  </w:style>
  <w:style w:type="paragraph" w:styleId="Footer">
    <w:name w:val="footer"/>
    <w:basedOn w:val="Normal"/>
    <w:link w:val="FooterChar"/>
    <w:rsid w:val="00C963D8"/>
    <w:pPr>
      <w:tabs>
        <w:tab w:val="center" w:pos="4513"/>
        <w:tab w:val="right" w:pos="9026"/>
      </w:tabs>
    </w:pPr>
  </w:style>
  <w:style w:type="character" w:customStyle="1" w:styleId="FooterChar">
    <w:name w:val="Footer Char"/>
    <w:basedOn w:val="DefaultParagraphFont"/>
    <w:link w:val="Footer"/>
    <w:rsid w:val="00C963D8"/>
    <w:rPr>
      <w:rFonts w:ascii="Arial" w:hAnsi="Arial"/>
      <w:sz w:val="22"/>
      <w:szCs w:val="24"/>
      <w:lang w:eastAsia="en-US"/>
    </w:rPr>
  </w:style>
  <w:style w:type="paragraph" w:styleId="BalloonText">
    <w:name w:val="Balloon Text"/>
    <w:basedOn w:val="Normal"/>
    <w:link w:val="BalloonTextChar"/>
    <w:rsid w:val="00C963D8"/>
    <w:rPr>
      <w:rFonts w:ascii="Tahoma" w:hAnsi="Tahoma" w:cs="Tahoma"/>
      <w:sz w:val="16"/>
      <w:szCs w:val="16"/>
    </w:rPr>
  </w:style>
  <w:style w:type="character" w:customStyle="1" w:styleId="BalloonTextChar">
    <w:name w:val="Balloon Text Char"/>
    <w:basedOn w:val="DefaultParagraphFont"/>
    <w:link w:val="BalloonText"/>
    <w:rsid w:val="00C963D8"/>
    <w:rPr>
      <w:rFonts w:ascii="Tahoma" w:hAnsi="Tahoma" w:cs="Tahoma"/>
      <w:sz w:val="16"/>
      <w:szCs w:val="16"/>
      <w:lang w:eastAsia="en-US"/>
    </w:rPr>
  </w:style>
  <w:style w:type="paragraph" w:styleId="NormalWeb">
    <w:name w:val="Normal (Web)"/>
    <w:basedOn w:val="Normal"/>
    <w:uiPriority w:val="99"/>
    <w:unhideWhenUsed/>
    <w:rsid w:val="006E6D54"/>
    <w:pPr>
      <w:spacing w:after="210" w:line="210" w:lineRule="atLeast"/>
      <w:jc w:val="both"/>
    </w:pPr>
    <w:rPr>
      <w:rFonts w:ascii="Times New Roman" w:hAnsi="Times New Roman"/>
      <w:sz w:val="17"/>
      <w:szCs w:val="17"/>
      <w:lang w:eastAsia="en-NZ"/>
    </w:rPr>
  </w:style>
  <w:style w:type="character" w:styleId="Hyperlink">
    <w:name w:val="Hyperlink"/>
    <w:basedOn w:val="DefaultParagraphFont"/>
    <w:rsid w:val="00C64291"/>
    <w:rPr>
      <w:color w:val="FF0000"/>
      <w:u w:val="none"/>
    </w:rPr>
  </w:style>
  <w:style w:type="paragraph" w:customStyle="1" w:styleId="documentdetailsheading">
    <w:name w:val="document details heading"/>
    <w:basedOn w:val="Normal"/>
    <w:link w:val="documentdetailsheadingChar"/>
    <w:autoRedefine/>
    <w:uiPriority w:val="99"/>
    <w:rsid w:val="0076524C"/>
    <w:pPr>
      <w:framePr w:hSpace="180" w:wrap="around" w:vAnchor="text" w:hAnchor="margin" w:y="101"/>
      <w:spacing w:line="240" w:lineRule="auto"/>
      <w:jc w:val="both"/>
    </w:pPr>
    <w:rPr>
      <w:rFonts w:ascii="Arial Black" w:hAnsi="Arial Black" w:cs="Arial"/>
      <w:b/>
      <w:caps/>
      <w:sz w:val="16"/>
      <w:szCs w:val="16"/>
    </w:rPr>
  </w:style>
  <w:style w:type="character" w:customStyle="1" w:styleId="documentdetailsheadingChar">
    <w:name w:val="document details heading Char"/>
    <w:basedOn w:val="DefaultParagraphFont"/>
    <w:link w:val="documentdetailsheading"/>
    <w:uiPriority w:val="99"/>
    <w:locked/>
    <w:rsid w:val="0076524C"/>
    <w:rPr>
      <w:rFonts w:ascii="Arial Black" w:hAnsi="Arial Black" w:cs="Arial"/>
      <w:b/>
      <w:caps/>
      <w:sz w:val="16"/>
      <w:szCs w:val="16"/>
      <w:lang w:eastAsia="en-US"/>
    </w:rPr>
  </w:style>
  <w:style w:type="paragraph" w:styleId="ListNumber2">
    <w:name w:val="List Number 2"/>
    <w:basedOn w:val="Normal"/>
    <w:autoRedefine/>
    <w:uiPriority w:val="99"/>
    <w:rsid w:val="0076524C"/>
    <w:pPr>
      <w:numPr>
        <w:ilvl w:val="1"/>
        <w:numId w:val="2"/>
      </w:numPr>
      <w:contextualSpacing/>
    </w:pPr>
    <w:rPr>
      <w:b/>
    </w:rPr>
  </w:style>
  <w:style w:type="paragraph" w:styleId="ListNumber">
    <w:name w:val="List Number"/>
    <w:basedOn w:val="Normal"/>
    <w:next w:val="Normal"/>
    <w:autoRedefine/>
    <w:uiPriority w:val="99"/>
    <w:rsid w:val="0076524C"/>
    <w:pPr>
      <w:numPr>
        <w:numId w:val="2"/>
      </w:numPr>
      <w:contextualSpacing/>
      <w:jc w:val="both"/>
    </w:pPr>
    <w:rPr>
      <w:rFonts w:asciiTheme="minorHAnsi" w:hAnsiTheme="minorHAnsi" w:cstheme="minorHAnsi"/>
      <w:b/>
      <w:caps/>
      <w:sz w:val="28"/>
      <w:szCs w:val="28"/>
    </w:rPr>
  </w:style>
  <w:style w:type="paragraph" w:styleId="ListNumber3">
    <w:name w:val="List Number 3"/>
    <w:basedOn w:val="Normal"/>
    <w:uiPriority w:val="99"/>
    <w:rsid w:val="0076524C"/>
    <w:pPr>
      <w:numPr>
        <w:ilvl w:val="2"/>
        <w:numId w:val="2"/>
      </w:numPr>
      <w:contextualSpacing/>
    </w:pPr>
  </w:style>
  <w:style w:type="paragraph" w:styleId="ListNumber4">
    <w:name w:val="List Number 4"/>
    <w:basedOn w:val="Normal"/>
    <w:uiPriority w:val="99"/>
    <w:rsid w:val="0076524C"/>
    <w:pPr>
      <w:numPr>
        <w:ilvl w:val="3"/>
        <w:numId w:val="2"/>
      </w:numPr>
      <w:contextualSpacing/>
    </w:pPr>
  </w:style>
  <w:style w:type="paragraph" w:customStyle="1" w:styleId="Default">
    <w:name w:val="Default"/>
    <w:rsid w:val="001629A3"/>
    <w:pPr>
      <w:autoSpaceDE w:val="0"/>
      <w:autoSpaceDN w:val="0"/>
      <w:adjustRightInd w:val="0"/>
    </w:pPr>
    <w:rPr>
      <w:rFonts w:ascii="Arial" w:hAnsi="Arial" w:cs="Arial"/>
      <w:color w:val="000000"/>
      <w:sz w:val="24"/>
      <w:szCs w:val="24"/>
    </w:rPr>
  </w:style>
  <w:style w:type="character" w:customStyle="1" w:styleId="st">
    <w:name w:val="st"/>
    <w:basedOn w:val="DefaultParagraphFont"/>
    <w:rsid w:val="00F028C6"/>
  </w:style>
  <w:style w:type="paragraph" w:styleId="NoSpacing">
    <w:name w:val="No Spacing"/>
    <w:uiPriority w:val="1"/>
    <w:qFormat/>
    <w:rsid w:val="00913666"/>
    <w:rPr>
      <w:rFonts w:asciiTheme="minorHAnsi" w:eastAsiaTheme="minorHAnsi" w:hAnsiTheme="minorHAnsi" w:cstheme="minorBidi"/>
      <w:sz w:val="22"/>
      <w:szCs w:val="22"/>
      <w:lang w:eastAsia="en-US"/>
    </w:rPr>
  </w:style>
  <w:style w:type="paragraph" w:styleId="Revision">
    <w:name w:val="Revision"/>
    <w:hidden/>
    <w:uiPriority w:val="99"/>
    <w:semiHidden/>
    <w:rsid w:val="003D4EF9"/>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036560">
      <w:bodyDiv w:val="1"/>
      <w:marLeft w:val="0"/>
      <w:marRight w:val="0"/>
      <w:marTop w:val="0"/>
      <w:marBottom w:val="0"/>
      <w:divBdr>
        <w:top w:val="none" w:sz="0" w:space="0" w:color="auto"/>
        <w:left w:val="none" w:sz="0" w:space="0" w:color="auto"/>
        <w:bottom w:val="none" w:sz="0" w:space="0" w:color="auto"/>
        <w:right w:val="none" w:sz="0" w:space="0" w:color="auto"/>
      </w:divBdr>
      <w:divsChild>
        <w:div w:id="1646743132">
          <w:marLeft w:val="0"/>
          <w:marRight w:val="0"/>
          <w:marTop w:val="0"/>
          <w:marBottom w:val="0"/>
          <w:divBdr>
            <w:top w:val="none" w:sz="0" w:space="0" w:color="auto"/>
            <w:left w:val="none" w:sz="0" w:space="0" w:color="auto"/>
            <w:bottom w:val="none" w:sz="0" w:space="0" w:color="auto"/>
            <w:right w:val="none" w:sz="0" w:space="0" w:color="auto"/>
          </w:divBdr>
          <w:divsChild>
            <w:div w:id="181583348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a@surflifesaving.org.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a@surflifesaving.org.nz?subject=ERCs%20media%20accreditation%20enquir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a.mcisaac\AppData\Roaming\Microsoft\Templates\Report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55AB6-5243-4CB5-9520-FE291CB0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ReportPortrait</Template>
  <TotalTime>2</TotalTime>
  <Pages>2</Pages>
  <Words>825</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Surf Life Saving New Zealand</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Honeybone</dc:creator>
  <cp:lastModifiedBy>Alana McIsaac</cp:lastModifiedBy>
  <cp:revision>3</cp:revision>
  <cp:lastPrinted>2018-01-25T01:10:00Z</cp:lastPrinted>
  <dcterms:created xsi:type="dcterms:W3CDTF">2018-10-02T01:07:00Z</dcterms:created>
  <dcterms:modified xsi:type="dcterms:W3CDTF">2018-10-02T01:10:00Z</dcterms:modified>
</cp:coreProperties>
</file>