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D" w:rsidRPr="00A160CD" w:rsidRDefault="00A160CD" w:rsidP="00A160CD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A160CD">
        <w:rPr>
          <w:rFonts w:ascii="Verdana" w:hAnsi="Verdana"/>
          <w:b/>
          <w:bCs/>
          <w:iCs/>
          <w:sz w:val="28"/>
          <w:szCs w:val="20"/>
        </w:rPr>
        <w:t xml:space="preserve">Nomination Form Sports Team of the Year </w:t>
      </w:r>
    </w:p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  <w:r w:rsidRPr="00A160CD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A160CD" w:rsidRPr="00A160CD" w:rsidTr="003647DE">
        <w:tc>
          <w:tcPr>
            <w:tcW w:w="9747" w:type="dxa"/>
            <w:gridSpan w:val="2"/>
            <w:shd w:val="clear" w:color="auto" w:fill="D9D9D9" w:themeFill="background1" w:themeFillShade="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A160CD" w:rsidRPr="00A160CD" w:rsidTr="003647DE">
        <w:tc>
          <w:tcPr>
            <w:tcW w:w="9747" w:type="dxa"/>
            <w:gridSpan w:val="2"/>
            <w:shd w:val="clear" w:color="auto" w:fill="D9D9D9" w:themeFill="background1" w:themeFillShade="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 (the team you are nominating)</w:t>
            </w: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Team name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Team members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SLSNZ membership numbers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A160CD" w:rsidRPr="00A160CD" w:rsidTr="003647D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A160CD" w:rsidRPr="00A160CD" w:rsidTr="003647DE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A160CD" w:rsidRPr="00A160CD" w:rsidRDefault="00A160CD" w:rsidP="001B7A7E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team who have achieved outstanding results at surf lifesaving sport competitions in 201</w:t>
            </w:r>
            <w:r w:rsidR="001B7A7E">
              <w:rPr>
                <w:rFonts w:ascii="Verdana" w:eastAsiaTheme="minorHAnsi" w:hAnsi="Verdana" w:cstheme="minorBidi"/>
                <w:i/>
                <w:lang w:eastAsia="en-US"/>
              </w:rPr>
              <w:t>7</w:t>
            </w: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/201</w:t>
            </w:r>
            <w:r w:rsidR="001B7A7E">
              <w:rPr>
                <w:rFonts w:ascii="Verdana" w:eastAsiaTheme="minorHAnsi" w:hAnsi="Verdana" w:cstheme="minorBidi"/>
                <w:i/>
                <w:lang w:eastAsia="en-US"/>
              </w:rPr>
              <w:t>8</w:t>
            </w: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A160CD" w:rsidRPr="00A160CD" w:rsidTr="003647DE">
        <w:tc>
          <w:tcPr>
            <w:tcW w:w="3085" w:type="dxa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1B7A7E" w:rsidRPr="0050674C" w:rsidRDefault="001B7A7E" w:rsidP="001B7A7E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="0050674C" w:rsidRPr="005D6882">
          <w:rPr>
            <w:rStyle w:val="Hyperlink"/>
            <w:rFonts w:ascii="Verdana" w:hAnsi="Verdana"/>
            <w:bCs/>
            <w:sz w:val="20"/>
            <w:szCs w:val="20"/>
          </w:rPr>
          <w:t>sam.clutterbuck@surflifesaving.org.nz</w:t>
        </w:r>
      </w:hyperlink>
      <w:r w:rsidR="0050674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by </w:t>
      </w:r>
      <w:r w:rsidRPr="0050674C">
        <w:rPr>
          <w:rFonts w:ascii="Verdana" w:hAnsi="Verdana"/>
          <w:b/>
          <w:bCs/>
          <w:sz w:val="20"/>
          <w:szCs w:val="20"/>
        </w:rPr>
        <w:t>Sunday 22</w:t>
      </w:r>
      <w:r w:rsidR="0050674C" w:rsidRPr="0050674C">
        <w:rPr>
          <w:rFonts w:ascii="Verdana" w:hAnsi="Verdana"/>
          <w:b/>
          <w:bCs/>
          <w:sz w:val="20"/>
          <w:szCs w:val="20"/>
          <w:vertAlign w:val="superscript"/>
        </w:rPr>
        <w:t>n</w:t>
      </w:r>
      <w:r w:rsidRPr="0050674C">
        <w:rPr>
          <w:rFonts w:ascii="Verdana" w:hAnsi="Verdana"/>
          <w:b/>
          <w:bCs/>
          <w:sz w:val="20"/>
          <w:szCs w:val="20"/>
          <w:vertAlign w:val="superscript"/>
        </w:rPr>
        <w:t>d</w:t>
      </w:r>
      <w:r w:rsidR="0050674C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0674C">
        <w:rPr>
          <w:rFonts w:ascii="Verdana" w:hAnsi="Verdana"/>
          <w:b/>
          <w:bCs/>
          <w:sz w:val="20"/>
          <w:szCs w:val="20"/>
        </w:rPr>
        <w:t>of April 2018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F5" w:rsidRDefault="004B68F5" w:rsidP="004A754E">
      <w:pPr>
        <w:spacing w:after="0" w:line="240" w:lineRule="auto"/>
      </w:pPr>
      <w:r>
        <w:separator/>
      </w:r>
    </w:p>
  </w:endnote>
  <w:endnote w:type="continuationSeparator" w:id="0">
    <w:p w:rsidR="004B68F5" w:rsidRDefault="004B68F5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F5" w:rsidRDefault="004B68F5" w:rsidP="004A754E">
      <w:pPr>
        <w:spacing w:after="0" w:line="240" w:lineRule="auto"/>
      </w:pPr>
      <w:r>
        <w:separator/>
      </w:r>
    </w:p>
  </w:footnote>
  <w:footnote w:type="continuationSeparator" w:id="0">
    <w:p w:rsidR="004B68F5" w:rsidRDefault="004B68F5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D"/>
    <w:rsid w:val="000510BA"/>
    <w:rsid w:val="00053F74"/>
    <w:rsid w:val="0005697F"/>
    <w:rsid w:val="000611CC"/>
    <w:rsid w:val="00063149"/>
    <w:rsid w:val="0006784E"/>
    <w:rsid w:val="00092B1C"/>
    <w:rsid w:val="000A484B"/>
    <w:rsid w:val="000E34DB"/>
    <w:rsid w:val="00107296"/>
    <w:rsid w:val="00121CB5"/>
    <w:rsid w:val="001412F8"/>
    <w:rsid w:val="001474C7"/>
    <w:rsid w:val="001B7A7E"/>
    <w:rsid w:val="00257CD0"/>
    <w:rsid w:val="002930F9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B68F5"/>
    <w:rsid w:val="004F79E3"/>
    <w:rsid w:val="0050674C"/>
    <w:rsid w:val="00543D44"/>
    <w:rsid w:val="00543E9F"/>
    <w:rsid w:val="0054618C"/>
    <w:rsid w:val="00564F85"/>
    <w:rsid w:val="00585264"/>
    <w:rsid w:val="005F780C"/>
    <w:rsid w:val="00606374"/>
    <w:rsid w:val="00677590"/>
    <w:rsid w:val="006775CE"/>
    <w:rsid w:val="007154C2"/>
    <w:rsid w:val="0074580A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160CD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F76DC-6B41-4604-96FF-395D0F24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.clutterbuck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2B98-74C1-4E49-94F1-7BC471FF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...Sam Clutterbuck</cp:lastModifiedBy>
  <cp:revision>3</cp:revision>
  <cp:lastPrinted>2015-05-27T02:42:00Z</cp:lastPrinted>
  <dcterms:created xsi:type="dcterms:W3CDTF">2017-04-04T04:21:00Z</dcterms:created>
  <dcterms:modified xsi:type="dcterms:W3CDTF">2018-04-10T22:44:00Z</dcterms:modified>
</cp:coreProperties>
</file>