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98" w:rsidRPr="007B0798" w:rsidRDefault="00093390" w:rsidP="007B079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Rookie </w:t>
      </w:r>
      <w:r w:rsidR="007B0798"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7B0798" w:rsidRPr="007B0798" w:rsidTr="00A341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7B0798" w:rsidRPr="007B0798" w:rsidTr="00A341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7B0798" w:rsidRPr="007B0798" w:rsidRDefault="007B0798" w:rsidP="0066688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 w:rsidR="00666880">
              <w:rPr>
                <w:rFonts w:ascii="Verdana" w:eastAsiaTheme="minorHAnsi" w:hAnsi="Verdana" w:cstheme="minorBidi"/>
                <w:i/>
                <w:lang w:eastAsia="en-US"/>
              </w:rPr>
              <w:t>uring the period from May 1 2017 to April 22</w:t>
            </w:r>
            <w:r w:rsidR="00666880" w:rsidRPr="00666880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nd</w:t>
            </w:r>
            <w:r w:rsidR="00666880">
              <w:rPr>
                <w:rFonts w:ascii="Verdana" w:eastAsiaTheme="minorHAnsi" w:hAnsi="Verdana" w:cstheme="minorBidi"/>
                <w:i/>
                <w:lang w:eastAsia="en-US"/>
              </w:rPr>
              <w:t xml:space="preserve"> </w:t>
            </w:r>
            <w:r w:rsidR="00666880" w:rsidRPr="007B0798">
              <w:rPr>
                <w:rFonts w:ascii="Verdana" w:eastAsiaTheme="minorHAnsi" w:hAnsi="Verdana" w:cstheme="minorBidi"/>
                <w:i/>
                <w:lang w:eastAsia="en-US"/>
              </w:rPr>
              <w:t>2018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7B0798" w:rsidRPr="007B0798" w:rsidTr="00A3418D">
        <w:tc>
          <w:tcPr>
            <w:tcW w:w="3085" w:type="dxa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933DB3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>
              <w:rPr>
                <w:rFonts w:ascii="Verdana" w:eastAsiaTheme="minorHAnsi" w:hAnsi="Verdana" w:cstheme="minorBidi"/>
                <w:lang w:eastAsia="en-US"/>
              </w:rPr>
              <w:t xml:space="preserve">Personal </w:t>
            </w:r>
            <w:r w:rsidR="007B0798" w:rsidRPr="007B0798">
              <w:rPr>
                <w:rFonts w:ascii="Verdana" w:eastAsiaTheme="minorHAnsi" w:hAnsi="Verdana" w:cstheme="minorBidi"/>
                <w:lang w:eastAsia="en-US"/>
              </w:rPr>
              <w:t>development to improve lifesaving capability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bCs/>
          <w:sz w:val="20"/>
          <w:szCs w:val="20"/>
        </w:rPr>
      </w:pPr>
    </w:p>
    <w:p w:rsidR="00666880" w:rsidRPr="000E2491" w:rsidRDefault="00666880" w:rsidP="00666880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="00C06F3E" w:rsidRPr="005D6882">
          <w:rPr>
            <w:rStyle w:val="Hyperlink"/>
            <w:rFonts w:ascii="Verdana" w:hAnsi="Verdana"/>
            <w:bCs/>
            <w:sz w:val="20"/>
            <w:szCs w:val="20"/>
          </w:rPr>
          <w:t>sam.clutterbuck@surflifesaving.org.nz</w:t>
        </w:r>
      </w:hyperlink>
      <w:r w:rsidR="00C06F3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by </w:t>
      </w:r>
      <w:r w:rsidRPr="00C06F3E">
        <w:rPr>
          <w:rFonts w:ascii="Verdana" w:hAnsi="Verdana"/>
          <w:b/>
          <w:bCs/>
          <w:sz w:val="20"/>
          <w:szCs w:val="20"/>
        </w:rPr>
        <w:t>Sunday 22</w:t>
      </w:r>
      <w:r w:rsidR="005F7258" w:rsidRPr="005F7258">
        <w:rPr>
          <w:rFonts w:ascii="Verdana" w:hAnsi="Verdana"/>
          <w:b/>
          <w:bCs/>
          <w:sz w:val="20"/>
          <w:szCs w:val="20"/>
          <w:vertAlign w:val="superscript"/>
        </w:rPr>
        <w:t>nd</w:t>
      </w:r>
      <w:r w:rsidR="005F7258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C06F3E">
        <w:rPr>
          <w:rFonts w:ascii="Verdana" w:hAnsi="Verdana"/>
          <w:b/>
          <w:bCs/>
          <w:sz w:val="20"/>
          <w:szCs w:val="20"/>
        </w:rPr>
        <w:t>of April 2018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first" r:id="rId8"/>
      <w:footerReference w:type="first" r:id="rId9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BB" w:rsidRDefault="007031BB" w:rsidP="004A754E">
      <w:pPr>
        <w:spacing w:after="0" w:line="240" w:lineRule="auto"/>
      </w:pPr>
      <w:r>
        <w:separator/>
      </w:r>
    </w:p>
  </w:endnote>
  <w:endnote w:type="continuationSeparator" w:id="0">
    <w:p w:rsidR="007031BB" w:rsidRDefault="007031BB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BB" w:rsidRDefault="007031BB" w:rsidP="004A754E">
      <w:pPr>
        <w:spacing w:after="0" w:line="240" w:lineRule="auto"/>
      </w:pPr>
      <w:r>
        <w:separator/>
      </w:r>
    </w:p>
  </w:footnote>
  <w:footnote w:type="continuationSeparator" w:id="0">
    <w:p w:rsidR="007031BB" w:rsidRDefault="007031BB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8"/>
    <w:rsid w:val="000510BA"/>
    <w:rsid w:val="00053F74"/>
    <w:rsid w:val="0005697F"/>
    <w:rsid w:val="000611CC"/>
    <w:rsid w:val="0006784E"/>
    <w:rsid w:val="00092B1C"/>
    <w:rsid w:val="00093390"/>
    <w:rsid w:val="000A484B"/>
    <w:rsid w:val="000E34DB"/>
    <w:rsid w:val="00107296"/>
    <w:rsid w:val="00121CB5"/>
    <w:rsid w:val="001412F8"/>
    <w:rsid w:val="001474C7"/>
    <w:rsid w:val="00257CD0"/>
    <w:rsid w:val="002930F9"/>
    <w:rsid w:val="002E41B2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258"/>
    <w:rsid w:val="005F780C"/>
    <w:rsid w:val="00606374"/>
    <w:rsid w:val="00626B50"/>
    <w:rsid w:val="00666880"/>
    <w:rsid w:val="00677590"/>
    <w:rsid w:val="006775CE"/>
    <w:rsid w:val="007031BB"/>
    <w:rsid w:val="007154C2"/>
    <w:rsid w:val="0074580A"/>
    <w:rsid w:val="00765585"/>
    <w:rsid w:val="0078452C"/>
    <w:rsid w:val="00796FB5"/>
    <w:rsid w:val="007B0798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33DB3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06F3E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F82912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E6C8E-CA7F-4E3C-9AD4-9FCCA97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.clutterbuck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9A87-DAD9-4528-ADF4-32A0A47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...Henry Lawson</dc:creator>
  <cp:lastModifiedBy>...Sam Clutterbuck</cp:lastModifiedBy>
  <cp:revision>6</cp:revision>
  <cp:lastPrinted>2015-05-27T02:42:00Z</cp:lastPrinted>
  <dcterms:created xsi:type="dcterms:W3CDTF">2017-04-04T04:25:00Z</dcterms:created>
  <dcterms:modified xsi:type="dcterms:W3CDTF">2018-04-10T22:51:00Z</dcterms:modified>
</cp:coreProperties>
</file>