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D3" w:rsidRPr="004C4C20" w:rsidRDefault="005F7BD3" w:rsidP="005F7BD3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4C4C20">
        <w:rPr>
          <w:rFonts w:ascii="Verdana" w:hAnsi="Verdana"/>
          <w:b/>
          <w:sz w:val="32"/>
          <w:szCs w:val="32"/>
        </w:rPr>
        <w:t xml:space="preserve">Nomination Form Volunteer of the Year </w:t>
      </w:r>
    </w:p>
    <w:p w:rsidR="005F7BD3" w:rsidRPr="004C4C20" w:rsidRDefault="005F7BD3" w:rsidP="005F7BD3">
      <w:pPr>
        <w:ind w:right="-613"/>
        <w:rPr>
          <w:rFonts w:ascii="Verdana" w:hAnsi="Verdana"/>
          <w:sz w:val="20"/>
          <w:szCs w:val="20"/>
        </w:rPr>
      </w:pPr>
      <w:r w:rsidRPr="004C4C20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5F7BD3" w:rsidRPr="004C4C20" w:rsidRDefault="005F7BD3" w:rsidP="005F7BD3">
      <w:pPr>
        <w:rPr>
          <w:rFonts w:ascii="Verdana" w:hAnsi="Verdana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F7BD3" w:rsidRPr="004C4C20" w:rsidTr="00B8035B">
        <w:tc>
          <w:tcPr>
            <w:tcW w:w="9747" w:type="dxa"/>
            <w:gridSpan w:val="2"/>
            <w:shd w:val="clear" w:color="auto" w:fill="D9D9D9"/>
          </w:tcPr>
          <w:p w:rsidR="005F7BD3" w:rsidRPr="004C4C20" w:rsidRDefault="005F7BD3" w:rsidP="00B8035B">
            <w:pPr>
              <w:rPr>
                <w:rFonts w:ascii="Verdana" w:hAnsi="Verdana"/>
                <w:sz w:val="28"/>
                <w:szCs w:val="28"/>
              </w:rPr>
            </w:pPr>
            <w:r w:rsidRPr="004C4C20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4C4C20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7BD3" w:rsidRPr="004C4C20" w:rsidRDefault="005F7BD3" w:rsidP="005F7BD3">
      <w:pPr>
        <w:rPr>
          <w:rFonts w:ascii="Verdana" w:hAnsi="Verdana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5F7BD3" w:rsidRPr="004C4C20" w:rsidTr="00B8035B">
        <w:tc>
          <w:tcPr>
            <w:tcW w:w="9747" w:type="dxa"/>
            <w:gridSpan w:val="2"/>
            <w:shd w:val="clear" w:color="auto" w:fill="D9D9D9"/>
          </w:tcPr>
          <w:p w:rsidR="005F7BD3" w:rsidRPr="004C4C20" w:rsidRDefault="005F7BD3" w:rsidP="00B8035B">
            <w:pPr>
              <w:rPr>
                <w:rFonts w:ascii="Verdana" w:hAnsi="Verdana"/>
                <w:sz w:val="28"/>
                <w:szCs w:val="28"/>
              </w:rPr>
            </w:pPr>
            <w:r w:rsidRPr="004C4C20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4C4C20">
              <w:rPr>
                <w:rFonts w:ascii="Verdana" w:hAnsi="Verdana"/>
                <w:sz w:val="28"/>
                <w:szCs w:val="28"/>
              </w:rPr>
              <w:t xml:space="preserve"> (the person you are nominating)</w:t>
            </w:r>
          </w:p>
        </w:tc>
      </w:tr>
      <w:tr w:rsidR="005F7BD3" w:rsidRPr="004C4C20" w:rsidTr="00B8035B">
        <w:tc>
          <w:tcPr>
            <w:tcW w:w="3098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98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98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98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98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7BD3" w:rsidRPr="004C4C20" w:rsidRDefault="005F7BD3" w:rsidP="005F7BD3">
      <w:pPr>
        <w:rPr>
          <w:rFonts w:ascii="Verdana" w:hAnsi="Verdana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5F7BD3" w:rsidRPr="004C4C20" w:rsidTr="00B803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F7BD3" w:rsidRPr="004C4C20" w:rsidRDefault="005F7BD3" w:rsidP="00B8035B">
            <w:pPr>
              <w:rPr>
                <w:rFonts w:ascii="Verdana" w:hAnsi="Verdana"/>
                <w:b/>
                <w:sz w:val="28"/>
                <w:szCs w:val="28"/>
              </w:rPr>
            </w:pPr>
            <w:r w:rsidRPr="004C4C20">
              <w:rPr>
                <w:rFonts w:ascii="Verdana" w:hAnsi="Verdana"/>
                <w:b/>
                <w:sz w:val="28"/>
                <w:szCs w:val="28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BD3" w:rsidRPr="004C4C20" w:rsidRDefault="005F7BD3" w:rsidP="00B8035B">
            <w:pPr>
              <w:rPr>
                <w:rFonts w:ascii="Verdana" w:hAnsi="Verdana"/>
                <w:sz w:val="28"/>
                <w:szCs w:val="28"/>
              </w:rPr>
            </w:pPr>
            <w:r w:rsidRPr="004C4C20">
              <w:rPr>
                <w:rFonts w:ascii="Verdana" w:hAnsi="Verdana"/>
                <w:sz w:val="28"/>
                <w:szCs w:val="28"/>
              </w:rPr>
              <w:t xml:space="preserve">Detail the relevant contribution the nominee has made in the following areas. </w:t>
            </w:r>
          </w:p>
        </w:tc>
      </w:tr>
      <w:tr w:rsidR="005F7BD3" w:rsidRPr="004C4C20" w:rsidTr="00B8035B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A12364">
            <w:pPr>
              <w:rPr>
                <w:rFonts w:ascii="Verdana" w:hAnsi="Verdana"/>
                <w:i/>
                <w:sz w:val="20"/>
                <w:szCs w:val="20"/>
              </w:rPr>
            </w:pPr>
            <w:r w:rsidRPr="004C4C20">
              <w:rPr>
                <w:rFonts w:ascii="Verdana" w:hAnsi="Verdana"/>
                <w:i/>
                <w:sz w:val="20"/>
                <w:szCs w:val="20"/>
              </w:rPr>
              <w:t xml:space="preserve">The most important area of selection is the voluntary contribution to overall enhancement of surf lifesaving during the period May </w:t>
            </w:r>
            <w:r>
              <w:rPr>
                <w:rFonts w:ascii="Verdana" w:hAnsi="Verdana"/>
                <w:i/>
                <w:sz w:val="20"/>
                <w:szCs w:val="20"/>
              </w:rPr>
              <w:t>1</w:t>
            </w:r>
            <w:r w:rsidRPr="005F7BD3">
              <w:rPr>
                <w:rFonts w:ascii="Verdana" w:hAnsi="Verdana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201</w:t>
            </w:r>
            <w:r w:rsidR="00A12364">
              <w:rPr>
                <w:rFonts w:ascii="Verdana" w:hAnsi="Verdana"/>
                <w:i/>
                <w:sz w:val="20"/>
                <w:szCs w:val="20"/>
              </w:rPr>
              <w:t>7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r w:rsidR="00A12364">
              <w:rPr>
                <w:rFonts w:ascii="Verdana" w:hAnsi="Verdana"/>
                <w:i/>
                <w:sz w:val="20"/>
                <w:szCs w:val="20"/>
              </w:rPr>
              <w:t>22</w:t>
            </w:r>
            <w:r w:rsidR="00A12364" w:rsidRPr="00A12364">
              <w:rPr>
                <w:rFonts w:ascii="Verdana" w:hAnsi="Verdana"/>
                <w:i/>
                <w:sz w:val="20"/>
                <w:szCs w:val="20"/>
                <w:vertAlign w:val="superscript"/>
              </w:rPr>
              <w:t>nd</w:t>
            </w:r>
            <w:r w:rsidR="00A1236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April 201</w:t>
            </w:r>
            <w:r w:rsidR="00A12364">
              <w:rPr>
                <w:rFonts w:ascii="Verdana" w:hAnsi="Verdana"/>
                <w:i/>
                <w:sz w:val="20"/>
                <w:szCs w:val="20"/>
              </w:rPr>
              <w:t>8</w:t>
            </w:r>
            <w:r w:rsidRPr="004C4C20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</w:p>
        </w:tc>
      </w:tr>
      <w:tr w:rsidR="005F7BD3" w:rsidRPr="004C4C20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Volunteer contribution to surf lifesaving outputs at Club/Regional/National levels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Management and Administration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Funding / Sponsorship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Recruitment and induction programmes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Image of surf life saving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Promotion and marketing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br w:type="page"/>
              <w:t>Aspects of development or innovation the member contributed significantly towards</w:t>
            </w:r>
          </w:p>
          <w:p w:rsidR="005F7BD3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lastRenderedPageBreak/>
              <w:t>Demonstrated leadership by the nominee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Personal development undertaken to improve volunteering performance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7BD3" w:rsidRPr="004C4C20" w:rsidTr="00B8035B">
        <w:tc>
          <w:tcPr>
            <w:tcW w:w="3085" w:type="dxa"/>
            <w:shd w:val="clear" w:color="auto" w:fill="auto"/>
          </w:tcPr>
          <w:p w:rsidR="005F7BD3" w:rsidRPr="004C4C20" w:rsidRDefault="005F7BD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C4C20">
              <w:rPr>
                <w:rFonts w:ascii="Verdana" w:hAnsi="Verdana"/>
                <w:sz w:val="20"/>
                <w:szCs w:val="20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7BD3" w:rsidRPr="004C4C20" w:rsidRDefault="005F7BD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7BD3" w:rsidRPr="00D30D9E" w:rsidRDefault="005F7BD3" w:rsidP="005F7BD3">
      <w:pPr>
        <w:pStyle w:val="Heading4"/>
        <w:rPr>
          <w:rFonts w:ascii="Verdana" w:hAnsi="Verdana"/>
        </w:rPr>
      </w:pPr>
      <w:r>
        <w:rPr>
          <w:rFonts w:ascii="Verdana" w:hAnsi="Verdana"/>
        </w:rPr>
        <w:t>Ple</w:t>
      </w:r>
      <w:r w:rsidRPr="00925286">
        <w:rPr>
          <w:rFonts w:ascii="Verdana" w:hAnsi="Verdana"/>
        </w:rPr>
        <w:t xml:space="preserve">ase return all nominations to </w:t>
      </w:r>
      <w:bookmarkStart w:id="0" w:name="_GoBack"/>
      <w:bookmarkEnd w:id="0"/>
      <w:r w:rsidR="00AD637E">
        <w:rPr>
          <w:rFonts w:ascii="Verdana" w:hAnsi="Verdana"/>
        </w:rPr>
        <w:fldChar w:fldCharType="begin"/>
      </w:r>
      <w:r w:rsidR="00AD637E">
        <w:rPr>
          <w:rFonts w:ascii="Verdana" w:hAnsi="Verdana"/>
        </w:rPr>
        <w:instrText xml:space="preserve"> HYPERLINK "mailto:</w:instrText>
      </w:r>
      <w:r w:rsidR="00AD637E" w:rsidRPr="00AD637E">
        <w:rPr>
          <w:rFonts w:ascii="Verdana" w:hAnsi="Verdana"/>
        </w:rPr>
        <w:instrText>maddy.crawford@surflifesaving.org.nz</w:instrText>
      </w:r>
      <w:r w:rsidR="00AD637E">
        <w:rPr>
          <w:rFonts w:ascii="Verdana" w:hAnsi="Verdana"/>
        </w:rPr>
        <w:instrText xml:space="preserve">" </w:instrText>
      </w:r>
      <w:r w:rsidR="00AD637E">
        <w:rPr>
          <w:rFonts w:ascii="Verdana" w:hAnsi="Verdana"/>
        </w:rPr>
        <w:fldChar w:fldCharType="separate"/>
      </w:r>
      <w:r w:rsidR="00AD637E" w:rsidRPr="00407632">
        <w:rPr>
          <w:rStyle w:val="Hyperlink"/>
          <w:rFonts w:ascii="Verdana" w:hAnsi="Verdana"/>
        </w:rPr>
        <w:t>maddy.crawford@surflifesaving.org.nz</w:t>
      </w:r>
      <w:r w:rsidR="00AD637E">
        <w:rPr>
          <w:rFonts w:ascii="Verdana" w:hAnsi="Verdana"/>
        </w:rPr>
        <w:fldChar w:fldCharType="end"/>
      </w:r>
      <w:r w:rsidRPr="00925286">
        <w:rPr>
          <w:rFonts w:ascii="Verdana" w:hAnsi="Verdana"/>
        </w:rPr>
        <w:t xml:space="preserve">  </w:t>
      </w:r>
      <w:r w:rsidR="00A12364">
        <w:rPr>
          <w:rFonts w:ascii="Verdana" w:hAnsi="Verdana"/>
          <w:b/>
        </w:rPr>
        <w:t>by Sunday 22</w:t>
      </w:r>
      <w:r w:rsidR="00A12364" w:rsidRPr="00A12364">
        <w:rPr>
          <w:rFonts w:ascii="Verdana" w:hAnsi="Verdana"/>
          <w:b/>
          <w:vertAlign w:val="superscript"/>
        </w:rPr>
        <w:t>nd</w:t>
      </w:r>
      <w:r w:rsidR="00A1236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April 201</w:t>
      </w:r>
      <w:r w:rsidR="00A12364">
        <w:rPr>
          <w:rFonts w:ascii="Verdana" w:hAnsi="Verdana"/>
          <w:b/>
        </w:rPr>
        <w:t>7</w:t>
      </w:r>
      <w:r>
        <w:rPr>
          <w:rFonts w:ascii="Verdana" w:hAnsi="Verdana"/>
          <w:b/>
        </w:rPr>
        <w:t xml:space="preserve">. </w:t>
      </w:r>
    </w:p>
    <w:p w:rsidR="005F7BD3" w:rsidRPr="004C4C20" w:rsidRDefault="005F7BD3" w:rsidP="005F7BD3">
      <w:pPr>
        <w:pStyle w:val="Heading4"/>
        <w:rPr>
          <w:rFonts w:ascii="Verdana" w:hAnsi="Verdana"/>
          <w:sz w:val="20"/>
          <w:szCs w:val="20"/>
        </w:rPr>
      </w:pPr>
    </w:p>
    <w:p w:rsidR="005F7BD3" w:rsidRPr="004C4C20" w:rsidRDefault="005F7BD3" w:rsidP="005F7BD3">
      <w:pPr>
        <w:tabs>
          <w:tab w:val="left" w:pos="5588"/>
        </w:tabs>
        <w:rPr>
          <w:rFonts w:ascii="Verdana" w:hAnsi="Verdana"/>
          <w:sz w:val="20"/>
          <w:szCs w:val="20"/>
        </w:rPr>
      </w:pPr>
      <w:r w:rsidRPr="004C4C20">
        <w:rPr>
          <w:rFonts w:ascii="Verdana" w:hAnsi="Verdana"/>
          <w:sz w:val="20"/>
          <w:szCs w:val="20"/>
        </w:rPr>
        <w:tab/>
      </w:r>
    </w:p>
    <w:p w:rsidR="00FC22A5" w:rsidRPr="005F7BD3" w:rsidRDefault="00FC22A5" w:rsidP="005F7BD3"/>
    <w:sectPr w:rsidR="00FC22A5" w:rsidRPr="005F7BD3" w:rsidSect="00BB1776">
      <w:headerReference w:type="first" r:id="rId8"/>
      <w:footerReference w:type="first" r:id="rId9"/>
      <w:pgSz w:w="11906" w:h="16838"/>
      <w:pgMar w:top="851" w:right="851" w:bottom="851" w:left="851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F2" w:rsidRDefault="006049F2" w:rsidP="004A754E">
      <w:r>
        <w:separator/>
      </w:r>
    </w:p>
  </w:endnote>
  <w:endnote w:type="continuationSeparator" w:id="0">
    <w:p w:rsidR="006049F2" w:rsidRDefault="006049F2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9677400</wp:posOffset>
          </wp:positionV>
          <wp:extent cx="7556277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F2" w:rsidRDefault="006049F2" w:rsidP="004A754E">
      <w:r>
        <w:separator/>
      </w:r>
    </w:p>
  </w:footnote>
  <w:footnote w:type="continuationSeparator" w:id="0">
    <w:p w:rsidR="006049F2" w:rsidRDefault="006049F2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03355"/>
    <w:rsid w:val="000510BA"/>
    <w:rsid w:val="00053F74"/>
    <w:rsid w:val="0005697F"/>
    <w:rsid w:val="000611CC"/>
    <w:rsid w:val="0006784E"/>
    <w:rsid w:val="00092B1C"/>
    <w:rsid w:val="000A484B"/>
    <w:rsid w:val="000D2EF0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72254"/>
    <w:rsid w:val="003D1951"/>
    <w:rsid w:val="003E75C1"/>
    <w:rsid w:val="00424020"/>
    <w:rsid w:val="00443C31"/>
    <w:rsid w:val="004717B3"/>
    <w:rsid w:val="00473FBA"/>
    <w:rsid w:val="004A754E"/>
    <w:rsid w:val="004B24B8"/>
    <w:rsid w:val="004F79E3"/>
    <w:rsid w:val="00543D44"/>
    <w:rsid w:val="00543E9F"/>
    <w:rsid w:val="00564F85"/>
    <w:rsid w:val="00585264"/>
    <w:rsid w:val="005A28B2"/>
    <w:rsid w:val="005F0943"/>
    <w:rsid w:val="005F780C"/>
    <w:rsid w:val="005F7BD3"/>
    <w:rsid w:val="006049F2"/>
    <w:rsid w:val="00606374"/>
    <w:rsid w:val="00677590"/>
    <w:rsid w:val="006775CE"/>
    <w:rsid w:val="006C4D56"/>
    <w:rsid w:val="007154C2"/>
    <w:rsid w:val="00765585"/>
    <w:rsid w:val="0078452C"/>
    <w:rsid w:val="00796FB5"/>
    <w:rsid w:val="007B2BAF"/>
    <w:rsid w:val="007C3086"/>
    <w:rsid w:val="007E6D4E"/>
    <w:rsid w:val="008222EB"/>
    <w:rsid w:val="00830E4A"/>
    <w:rsid w:val="0085177F"/>
    <w:rsid w:val="00886A6B"/>
    <w:rsid w:val="00897FBB"/>
    <w:rsid w:val="008C3930"/>
    <w:rsid w:val="008D46F0"/>
    <w:rsid w:val="00923B73"/>
    <w:rsid w:val="00970A83"/>
    <w:rsid w:val="00973C57"/>
    <w:rsid w:val="00976C69"/>
    <w:rsid w:val="00985D8F"/>
    <w:rsid w:val="009A093F"/>
    <w:rsid w:val="009D3F9E"/>
    <w:rsid w:val="00A11B75"/>
    <w:rsid w:val="00A12364"/>
    <w:rsid w:val="00A60650"/>
    <w:rsid w:val="00A87B0B"/>
    <w:rsid w:val="00AC6114"/>
    <w:rsid w:val="00AD5FFA"/>
    <w:rsid w:val="00AD637E"/>
    <w:rsid w:val="00AE3F5C"/>
    <w:rsid w:val="00B3127C"/>
    <w:rsid w:val="00B46981"/>
    <w:rsid w:val="00B80F50"/>
    <w:rsid w:val="00BB1776"/>
    <w:rsid w:val="00C14DCC"/>
    <w:rsid w:val="00C228F1"/>
    <w:rsid w:val="00CA349E"/>
    <w:rsid w:val="00D312A5"/>
    <w:rsid w:val="00D4490D"/>
    <w:rsid w:val="00D46F2C"/>
    <w:rsid w:val="00D50A6A"/>
    <w:rsid w:val="00DB22D1"/>
    <w:rsid w:val="00DD617D"/>
    <w:rsid w:val="00DF5211"/>
    <w:rsid w:val="00E572F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  <w:style w:type="paragraph" w:styleId="NoSpacing">
    <w:name w:val="No Spacing"/>
    <w:uiPriority w:val="1"/>
    <w:qFormat/>
    <w:rsid w:val="005F0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8AAE-11CA-47AA-9AB7-C12E7E1F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3</cp:revision>
  <cp:lastPrinted>2015-05-27T02:42:00Z</cp:lastPrinted>
  <dcterms:created xsi:type="dcterms:W3CDTF">2018-04-03T21:53:00Z</dcterms:created>
  <dcterms:modified xsi:type="dcterms:W3CDTF">2018-04-03T21:53:00Z</dcterms:modified>
</cp:coreProperties>
</file>