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BE" w:rsidRDefault="00B426BE" w:rsidP="00B426BE">
      <w:pPr>
        <w:spacing w:after="0"/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noProof/>
          <w:sz w:val="40"/>
          <w:lang w:eastAsia="en-NZ"/>
        </w:rPr>
        <w:drawing>
          <wp:anchor distT="0" distB="0" distL="114300" distR="114300" simplePos="0" relativeHeight="251659264" behindDoc="1" locked="0" layoutInCell="1" allowOverlap="1" wp14:anchorId="49FD3462" wp14:editId="11CF691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38290" cy="2019241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43A255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7" b="29631"/>
                    <a:stretch/>
                  </pic:blipFill>
                  <pic:spPr bwMode="auto">
                    <a:xfrm>
                      <a:off x="0" y="0"/>
                      <a:ext cx="6638290" cy="2019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6BE" w:rsidRDefault="00B426BE" w:rsidP="00B426BE">
      <w:pPr>
        <w:spacing w:after="0"/>
        <w:jc w:val="center"/>
        <w:rPr>
          <w:rFonts w:ascii="Verdana" w:hAnsi="Verdana"/>
          <w:b/>
          <w:sz w:val="36"/>
          <w:szCs w:val="20"/>
        </w:rPr>
      </w:pPr>
    </w:p>
    <w:p w:rsidR="00B426BE" w:rsidRDefault="00B426BE" w:rsidP="00B426BE">
      <w:pPr>
        <w:spacing w:after="0"/>
        <w:jc w:val="center"/>
        <w:rPr>
          <w:rFonts w:ascii="Verdana" w:hAnsi="Verdana"/>
          <w:b/>
          <w:sz w:val="36"/>
          <w:szCs w:val="20"/>
        </w:rPr>
      </w:pPr>
    </w:p>
    <w:p w:rsidR="00B426BE" w:rsidRDefault="00B426BE" w:rsidP="00B426BE">
      <w:pPr>
        <w:spacing w:after="0"/>
        <w:jc w:val="center"/>
        <w:rPr>
          <w:rFonts w:ascii="Verdana" w:hAnsi="Verdana"/>
          <w:b/>
          <w:sz w:val="36"/>
          <w:szCs w:val="20"/>
        </w:rPr>
      </w:pPr>
    </w:p>
    <w:p w:rsidR="00B426BE" w:rsidRDefault="00B426BE" w:rsidP="00B426BE">
      <w:pPr>
        <w:spacing w:after="0"/>
        <w:jc w:val="center"/>
        <w:rPr>
          <w:rFonts w:ascii="Verdana" w:hAnsi="Verdana"/>
          <w:b/>
          <w:sz w:val="36"/>
          <w:szCs w:val="20"/>
        </w:rPr>
      </w:pPr>
    </w:p>
    <w:p w:rsidR="00B426BE" w:rsidRDefault="00B426BE" w:rsidP="00B426BE">
      <w:pPr>
        <w:spacing w:after="0"/>
        <w:jc w:val="center"/>
        <w:rPr>
          <w:rFonts w:ascii="Verdana" w:hAnsi="Verdana"/>
          <w:b/>
          <w:sz w:val="36"/>
          <w:szCs w:val="20"/>
        </w:rPr>
      </w:pPr>
    </w:p>
    <w:p w:rsidR="00B426BE" w:rsidRDefault="00B426BE" w:rsidP="00B426BE">
      <w:pPr>
        <w:spacing w:after="0"/>
        <w:jc w:val="center"/>
        <w:rPr>
          <w:rFonts w:ascii="Verdana" w:hAnsi="Verdana"/>
          <w:b/>
          <w:sz w:val="36"/>
          <w:szCs w:val="20"/>
        </w:rPr>
      </w:pPr>
    </w:p>
    <w:p w:rsidR="00A40CEF" w:rsidRPr="00B426BE" w:rsidRDefault="00B426BE" w:rsidP="00B426BE">
      <w:pPr>
        <w:spacing w:after="0"/>
        <w:jc w:val="center"/>
        <w:rPr>
          <w:rFonts w:ascii="Verdana" w:hAnsi="Verdana"/>
          <w:b/>
          <w:sz w:val="36"/>
          <w:szCs w:val="20"/>
        </w:rPr>
      </w:pPr>
      <w:r w:rsidRPr="00B426BE">
        <w:rPr>
          <w:rFonts w:ascii="Verdana" w:hAnsi="Verdana"/>
          <w:b/>
          <w:sz w:val="36"/>
          <w:szCs w:val="20"/>
        </w:rPr>
        <w:t>2018 Canterbury Freemasons Rookie Challenge</w:t>
      </w:r>
    </w:p>
    <w:p w:rsidR="00B426BE" w:rsidRDefault="00B426BE" w:rsidP="00B426BE">
      <w:pPr>
        <w:pStyle w:val="NoSpacing"/>
        <w:rPr>
          <w:rFonts w:ascii="Verdana" w:hAnsi="Verdana"/>
          <w:b/>
          <w:sz w:val="20"/>
        </w:rPr>
      </w:pPr>
    </w:p>
    <w:p w:rsidR="00B426BE" w:rsidRPr="00997842" w:rsidRDefault="00B426BE" w:rsidP="00B426BE">
      <w:pPr>
        <w:pStyle w:val="NoSpacing"/>
        <w:rPr>
          <w:rFonts w:ascii="Verdana" w:hAnsi="Verdana"/>
          <w:sz w:val="20"/>
        </w:rPr>
      </w:pPr>
      <w:r w:rsidRPr="00151801">
        <w:rPr>
          <w:rFonts w:ascii="Verdana" w:hAnsi="Verdana"/>
          <w:b/>
          <w:sz w:val="20"/>
        </w:rPr>
        <w:t>Date:</w:t>
      </w:r>
      <w:r w:rsidRPr="00997842">
        <w:rPr>
          <w:rFonts w:ascii="Verdana" w:hAnsi="Verdana"/>
          <w:sz w:val="20"/>
        </w:rPr>
        <w:tab/>
        <w:t xml:space="preserve"> </w:t>
      </w:r>
      <w:r w:rsidRPr="0099784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Sunday 11</w:t>
      </w:r>
      <w:r w:rsidRPr="00997842"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March 2018</w:t>
      </w:r>
    </w:p>
    <w:p w:rsidR="00B426BE" w:rsidRPr="00997842" w:rsidRDefault="00B426BE" w:rsidP="00B426BE">
      <w:pPr>
        <w:pStyle w:val="NoSpacing"/>
        <w:rPr>
          <w:rFonts w:ascii="Verdana" w:hAnsi="Verdana"/>
          <w:sz w:val="20"/>
        </w:rPr>
      </w:pPr>
      <w:r w:rsidRPr="00151801">
        <w:rPr>
          <w:rFonts w:ascii="Verdana" w:hAnsi="Verdana"/>
          <w:b/>
          <w:sz w:val="20"/>
        </w:rPr>
        <w:t>Venue:</w:t>
      </w:r>
      <w:r w:rsidRPr="00151801">
        <w:rPr>
          <w:rFonts w:ascii="Verdana" w:hAnsi="Verdana"/>
          <w:b/>
          <w:sz w:val="20"/>
        </w:rPr>
        <w:tab/>
      </w:r>
      <w:r w:rsidRPr="00997842">
        <w:rPr>
          <w:rFonts w:ascii="Verdana" w:hAnsi="Verdana"/>
          <w:sz w:val="20"/>
        </w:rPr>
        <w:tab/>
        <w:t>Waimairi SLSC</w:t>
      </w:r>
    </w:p>
    <w:p w:rsidR="00B426BE" w:rsidRPr="00997842" w:rsidRDefault="00B426BE" w:rsidP="00B426BE">
      <w:pPr>
        <w:pStyle w:val="NoSpacing"/>
        <w:rPr>
          <w:rFonts w:ascii="Verdana" w:hAnsi="Verdana"/>
          <w:sz w:val="20"/>
        </w:rPr>
      </w:pPr>
      <w:r w:rsidRPr="00151801">
        <w:rPr>
          <w:rFonts w:ascii="Verdana" w:hAnsi="Verdana"/>
          <w:b/>
          <w:sz w:val="20"/>
        </w:rPr>
        <w:t>Time:</w:t>
      </w:r>
      <w:r w:rsidRPr="00997842">
        <w:rPr>
          <w:rFonts w:ascii="Verdana" w:hAnsi="Verdana"/>
          <w:sz w:val="20"/>
        </w:rPr>
        <w:tab/>
      </w:r>
      <w:r w:rsidRPr="0099784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97842">
        <w:rPr>
          <w:rFonts w:ascii="Verdana" w:hAnsi="Verdana"/>
          <w:sz w:val="20"/>
        </w:rPr>
        <w:t>9am to 11:30am (Managers Meeting – 8:30am)</w:t>
      </w:r>
    </w:p>
    <w:p w:rsidR="00B426BE" w:rsidRDefault="00B426BE" w:rsidP="00B426BE">
      <w:pPr>
        <w:pStyle w:val="NoSpacing"/>
        <w:ind w:left="1440" w:hanging="1440"/>
        <w:rPr>
          <w:rFonts w:ascii="Verdana" w:hAnsi="Verdana"/>
          <w:sz w:val="20"/>
        </w:rPr>
      </w:pPr>
      <w:r w:rsidRPr="00151801">
        <w:rPr>
          <w:rFonts w:ascii="Verdana" w:hAnsi="Verdana"/>
          <w:b/>
          <w:sz w:val="20"/>
        </w:rPr>
        <w:t>Entries close:</w:t>
      </w:r>
      <w:r w:rsidRPr="00BB137D">
        <w:rPr>
          <w:rFonts w:ascii="Verdana" w:hAnsi="Verdana"/>
          <w:b/>
          <w:sz w:val="20"/>
        </w:rPr>
        <w:tab/>
        <w:t>5:00pm Wednesday 7</w:t>
      </w:r>
      <w:r w:rsidRPr="00BB137D">
        <w:rPr>
          <w:rFonts w:ascii="Verdana" w:hAnsi="Verdana"/>
          <w:b/>
          <w:sz w:val="20"/>
          <w:vertAlign w:val="superscript"/>
        </w:rPr>
        <w:t>th</w:t>
      </w:r>
      <w:r w:rsidR="00BB137D">
        <w:rPr>
          <w:rFonts w:ascii="Verdana" w:hAnsi="Verdana"/>
          <w:b/>
          <w:sz w:val="20"/>
        </w:rPr>
        <w:t xml:space="preserve"> March 2018</w:t>
      </w:r>
    </w:p>
    <w:p w:rsidR="00B426BE" w:rsidRDefault="00B426BE" w:rsidP="00D077F4">
      <w:pPr>
        <w:spacing w:after="0"/>
        <w:rPr>
          <w:rFonts w:ascii="Verdana" w:hAnsi="Verdana"/>
          <w:b/>
          <w:sz w:val="24"/>
          <w:szCs w:val="20"/>
        </w:rPr>
      </w:pPr>
    </w:p>
    <w:p w:rsidR="00B426BE" w:rsidRPr="00B426BE" w:rsidRDefault="00B426BE" w:rsidP="00D077F4">
      <w:pPr>
        <w:spacing w:after="0"/>
        <w:rPr>
          <w:rFonts w:ascii="Verdana" w:hAnsi="Verdana"/>
          <w:b/>
          <w:sz w:val="24"/>
          <w:szCs w:val="20"/>
        </w:rPr>
      </w:pPr>
      <w:r w:rsidRPr="00B426BE">
        <w:rPr>
          <w:rFonts w:ascii="Verdana" w:hAnsi="Verdana"/>
          <w:b/>
          <w:sz w:val="24"/>
          <w:szCs w:val="20"/>
        </w:rPr>
        <w:t xml:space="preserve">Application Form </w:t>
      </w:r>
    </w:p>
    <w:p w:rsidR="00B426BE" w:rsidRPr="00B426BE" w:rsidRDefault="00B426BE" w:rsidP="00D077F4">
      <w:pPr>
        <w:spacing w:after="0"/>
        <w:rPr>
          <w:rFonts w:ascii="Verdana" w:hAnsi="Verdana"/>
          <w:sz w:val="20"/>
          <w:szCs w:val="20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4420"/>
        <w:gridCol w:w="4820"/>
      </w:tblGrid>
      <w:tr w:rsidR="00B426BE" w:rsidRPr="00B426BE" w:rsidTr="00B426BE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42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Team Name: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26BE" w:rsidRPr="00B426BE" w:rsidTr="00B426BE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42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Club or Clubs: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26BE" w:rsidRPr="00B426BE" w:rsidTr="00B426BE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42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Team Manager’s Name: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26BE" w:rsidRPr="00B426BE" w:rsidTr="00B426BE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42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Team Manager’s Contact Number: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26BE" w:rsidRPr="00B426BE" w:rsidTr="00B426BE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42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Team Manager’s Contact Email address: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:rsidR="00B426BE" w:rsidRDefault="00B426BE" w:rsidP="00D077F4">
      <w:pPr>
        <w:spacing w:after="0"/>
        <w:rPr>
          <w:rFonts w:ascii="Verdana" w:hAnsi="Verdana"/>
          <w:sz w:val="20"/>
          <w:szCs w:val="20"/>
        </w:rPr>
      </w:pPr>
    </w:p>
    <w:p w:rsidR="00B426BE" w:rsidRDefault="00B426BE" w:rsidP="00D077F4">
      <w:pPr>
        <w:spacing w:after="0"/>
        <w:rPr>
          <w:rFonts w:ascii="Verdana" w:hAnsi="Verdana"/>
          <w:sz w:val="20"/>
          <w:szCs w:val="20"/>
        </w:rPr>
      </w:pPr>
    </w:p>
    <w:p w:rsidR="00B426BE" w:rsidRPr="00B426BE" w:rsidRDefault="00B426BE" w:rsidP="00B42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</w:pPr>
      <w:r w:rsidRPr="00B426BE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Team members (Min 3, max 5)</w:t>
      </w:r>
    </w:p>
    <w:p w:rsidR="00B426BE" w:rsidRPr="00B64BFE" w:rsidRDefault="00B426BE" w:rsidP="00D077F4">
      <w:pPr>
        <w:spacing w:after="0"/>
        <w:rPr>
          <w:rFonts w:ascii="Verdana" w:hAnsi="Verdana"/>
          <w:sz w:val="20"/>
          <w:szCs w:val="20"/>
        </w:rPr>
      </w:pPr>
    </w:p>
    <w:tbl>
      <w:tblPr>
        <w:tblW w:w="9267" w:type="dxa"/>
        <w:tblLook w:val="04A0" w:firstRow="1" w:lastRow="0" w:firstColumn="1" w:lastColumn="0" w:noHBand="0" w:noVBand="1"/>
      </w:tblPr>
      <w:tblGrid>
        <w:gridCol w:w="1435"/>
        <w:gridCol w:w="4275"/>
        <w:gridCol w:w="1435"/>
        <w:gridCol w:w="2122"/>
      </w:tblGrid>
      <w:tr w:rsidR="00B426BE" w:rsidRPr="00B426BE" w:rsidTr="00B426BE">
        <w:trPr>
          <w:trHeight w:val="40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Name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Age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26BE" w:rsidRPr="00B426BE" w:rsidTr="00B426BE">
        <w:trPr>
          <w:trHeight w:val="40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Name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Age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26BE" w:rsidRPr="00B426BE" w:rsidTr="00B426BE">
        <w:trPr>
          <w:trHeight w:val="40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Name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Age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26BE" w:rsidRPr="00B426BE" w:rsidTr="00B426BE">
        <w:trPr>
          <w:trHeight w:val="40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Name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Age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B426BE" w:rsidRPr="00B426BE" w:rsidTr="00B426BE">
        <w:trPr>
          <w:trHeight w:val="40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Name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Age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6BE" w:rsidRPr="00B426BE" w:rsidRDefault="00B426BE" w:rsidP="00B4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426B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:rsidR="00A40CEF" w:rsidRDefault="00A40CEF" w:rsidP="00D077F4">
      <w:pPr>
        <w:spacing w:after="0"/>
        <w:rPr>
          <w:rFonts w:ascii="Verdana" w:hAnsi="Verdana"/>
          <w:sz w:val="20"/>
          <w:szCs w:val="20"/>
        </w:rPr>
      </w:pPr>
    </w:p>
    <w:p w:rsidR="003C3CF5" w:rsidRPr="00B64BFE" w:rsidRDefault="003C3CF5" w:rsidP="00D077F4">
      <w:pPr>
        <w:spacing w:after="0"/>
        <w:rPr>
          <w:rFonts w:ascii="Verdana" w:hAnsi="Verdana"/>
          <w:sz w:val="20"/>
          <w:szCs w:val="20"/>
        </w:rPr>
      </w:pPr>
    </w:p>
    <w:p w:rsidR="003C3CF5" w:rsidRDefault="00B426BE" w:rsidP="003C3CF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more information please contact:</w:t>
      </w:r>
    </w:p>
    <w:p w:rsidR="00B426BE" w:rsidRPr="00B64BFE" w:rsidRDefault="00B426BE" w:rsidP="00BB137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Sam Clutterbuck | 027 457 1010 | </w:t>
      </w:r>
      <w:hyperlink r:id="rId8" w:history="1">
        <w:r w:rsidRPr="00B55E33">
          <w:rPr>
            <w:rStyle w:val="Hyperlink"/>
            <w:rFonts w:ascii="Verdana" w:hAnsi="Verdana"/>
            <w:sz w:val="20"/>
            <w:szCs w:val="20"/>
          </w:rPr>
          <w:t>sam.clutterbuck@surflifesaving.org.nz</w:t>
        </w:r>
      </w:hyperlink>
    </w:p>
    <w:p w:rsidR="003C3CF5" w:rsidRPr="00B64BFE" w:rsidRDefault="003C3CF5" w:rsidP="003C3CF5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C3CF5" w:rsidRPr="00B64BFE" w:rsidRDefault="003C3CF5" w:rsidP="00D077F4">
      <w:pPr>
        <w:spacing w:after="0"/>
        <w:rPr>
          <w:rFonts w:ascii="Verdana" w:hAnsi="Verdana"/>
          <w:sz w:val="20"/>
          <w:szCs w:val="20"/>
        </w:rPr>
      </w:pPr>
    </w:p>
    <w:sectPr w:rsidR="003C3CF5" w:rsidRPr="00B64BFE" w:rsidSect="00A60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82" w:rsidRDefault="00F60F82" w:rsidP="004A754E">
      <w:pPr>
        <w:spacing w:after="0" w:line="240" w:lineRule="auto"/>
      </w:pPr>
      <w:r>
        <w:separator/>
      </w:r>
    </w:p>
  </w:endnote>
  <w:endnote w:type="continuationSeparator" w:id="0">
    <w:p w:rsidR="00F60F82" w:rsidRDefault="00F60F82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9048750</wp:posOffset>
          </wp:positionV>
          <wp:extent cx="7556266" cy="694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66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8D46F0" w:rsidRPr="00DD617D" w:rsidRDefault="008D46F0" w:rsidP="008D46F0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="00092D66">
      <w:rPr>
        <w:rFonts w:ascii="Verdana" w:hAnsi="Verdana" w:cs="Verdana"/>
        <w:b/>
        <w:bCs/>
        <w:sz w:val="16"/>
        <w:szCs w:val="16"/>
      </w:rPr>
      <w:t xml:space="preserve"> </w:t>
    </w:r>
    <w:r w:rsidR="002769C3" w:rsidRPr="00FA7DD6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2769C3" w:rsidRDefault="002769C3" w:rsidP="008D46F0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962DF6">
      <w:rPr>
        <w:rFonts w:ascii="Verdana" w:hAnsi="Verdana" w:cs="Verdana"/>
        <w:sz w:val="16"/>
        <w:szCs w:val="16"/>
      </w:rPr>
      <w:t>.</w:t>
    </w:r>
    <w:r w:rsidR="00F76570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82" w:rsidRDefault="00F60F82" w:rsidP="004A754E">
      <w:pPr>
        <w:spacing w:after="0" w:line="240" w:lineRule="auto"/>
      </w:pPr>
      <w:r>
        <w:separator/>
      </w:r>
    </w:p>
  </w:footnote>
  <w:footnote w:type="continuationSeparator" w:id="0">
    <w:p w:rsidR="00F60F82" w:rsidRDefault="00F60F82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BE"/>
    <w:rsid w:val="00053F74"/>
    <w:rsid w:val="0005697F"/>
    <w:rsid w:val="000611CC"/>
    <w:rsid w:val="0006784E"/>
    <w:rsid w:val="00092B1C"/>
    <w:rsid w:val="00092D66"/>
    <w:rsid w:val="000A484B"/>
    <w:rsid w:val="000E34DB"/>
    <w:rsid w:val="00107296"/>
    <w:rsid w:val="00121CB5"/>
    <w:rsid w:val="001412F8"/>
    <w:rsid w:val="00257CD0"/>
    <w:rsid w:val="00271FC2"/>
    <w:rsid w:val="002769C3"/>
    <w:rsid w:val="002E7951"/>
    <w:rsid w:val="003006E0"/>
    <w:rsid w:val="003444F2"/>
    <w:rsid w:val="00392B24"/>
    <w:rsid w:val="003B498C"/>
    <w:rsid w:val="003C3CF5"/>
    <w:rsid w:val="003D1951"/>
    <w:rsid w:val="00415C60"/>
    <w:rsid w:val="00436B5E"/>
    <w:rsid w:val="00443C31"/>
    <w:rsid w:val="004717B3"/>
    <w:rsid w:val="00473FBA"/>
    <w:rsid w:val="004A754E"/>
    <w:rsid w:val="004F79E3"/>
    <w:rsid w:val="00543D44"/>
    <w:rsid w:val="00564F85"/>
    <w:rsid w:val="00581D03"/>
    <w:rsid w:val="00585264"/>
    <w:rsid w:val="005F780C"/>
    <w:rsid w:val="00606374"/>
    <w:rsid w:val="00677590"/>
    <w:rsid w:val="006775CE"/>
    <w:rsid w:val="007154C2"/>
    <w:rsid w:val="00796FB5"/>
    <w:rsid w:val="007B2BAF"/>
    <w:rsid w:val="007E6D4E"/>
    <w:rsid w:val="008222EB"/>
    <w:rsid w:val="00830E4A"/>
    <w:rsid w:val="00886A6B"/>
    <w:rsid w:val="00897FBB"/>
    <w:rsid w:val="008C3930"/>
    <w:rsid w:val="008D46F0"/>
    <w:rsid w:val="00962DF6"/>
    <w:rsid w:val="00970A83"/>
    <w:rsid w:val="00976C69"/>
    <w:rsid w:val="009A093F"/>
    <w:rsid w:val="009D3F9E"/>
    <w:rsid w:val="009F454A"/>
    <w:rsid w:val="009F722D"/>
    <w:rsid w:val="00A11B75"/>
    <w:rsid w:val="00A40CEF"/>
    <w:rsid w:val="00A60650"/>
    <w:rsid w:val="00A87B0B"/>
    <w:rsid w:val="00AC6114"/>
    <w:rsid w:val="00AD5FFA"/>
    <w:rsid w:val="00AE3F5C"/>
    <w:rsid w:val="00B426BE"/>
    <w:rsid w:val="00B64BFE"/>
    <w:rsid w:val="00B80F50"/>
    <w:rsid w:val="00BB137D"/>
    <w:rsid w:val="00C15CC0"/>
    <w:rsid w:val="00C228F1"/>
    <w:rsid w:val="00CE23E4"/>
    <w:rsid w:val="00D077F4"/>
    <w:rsid w:val="00D4490D"/>
    <w:rsid w:val="00D46F2C"/>
    <w:rsid w:val="00DB22D1"/>
    <w:rsid w:val="00DD617D"/>
    <w:rsid w:val="00DF5211"/>
    <w:rsid w:val="00E572F7"/>
    <w:rsid w:val="00EB56F2"/>
    <w:rsid w:val="00F32D2A"/>
    <w:rsid w:val="00F60F82"/>
    <w:rsid w:val="00F76570"/>
    <w:rsid w:val="00FA7FB3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D59C8C-C54B-4CBF-8ECB-4F3621EF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2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clutterbuck@surflifesaving.org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.clutterbuck\AppData\Roaming\Microsoft\Templates\Memo_Clutterbuck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E8E4-DC25-47AA-B346-E4C59AE2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Memo_ClutterbuckSam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...Sam Clutterbuck</dc:creator>
  <cp:lastModifiedBy>...Sam Clutterbuck</cp:lastModifiedBy>
  <cp:revision>1</cp:revision>
  <cp:lastPrinted>2015-05-27T02:42:00Z</cp:lastPrinted>
  <dcterms:created xsi:type="dcterms:W3CDTF">2018-03-01T04:08:00Z</dcterms:created>
  <dcterms:modified xsi:type="dcterms:W3CDTF">2018-03-01T04:22:00Z</dcterms:modified>
</cp:coreProperties>
</file>