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91" w:rsidRPr="00E605DD" w:rsidRDefault="001F526D" w:rsidP="00EF3492">
      <w:pPr>
        <w:keepNext/>
        <w:spacing w:after="0" w:line="276" w:lineRule="auto"/>
        <w:outlineLvl w:val="1"/>
        <w:rPr>
          <w:rFonts w:ascii="Verdana" w:eastAsia="Times New Roman" w:hAnsi="Verdana" w:cs="Arial"/>
          <w:b/>
          <w:bCs/>
          <w:iCs/>
          <w:sz w:val="36"/>
          <w:szCs w:val="20"/>
        </w:rPr>
      </w:pPr>
      <w:r>
        <w:rPr>
          <w:rFonts w:ascii="Verdana" w:eastAsia="Times New Roman" w:hAnsi="Verdana" w:cs="Arial"/>
          <w:b/>
          <w:bCs/>
          <w:iCs/>
          <w:sz w:val="36"/>
          <w:szCs w:val="20"/>
        </w:rPr>
        <w:t xml:space="preserve">Appendix One: </w:t>
      </w:r>
      <w:r w:rsidR="00F63E91" w:rsidRPr="00E605DD">
        <w:rPr>
          <w:rFonts w:ascii="Verdana" w:eastAsia="Times New Roman" w:hAnsi="Verdana" w:cs="Arial"/>
          <w:b/>
          <w:bCs/>
          <w:iCs/>
          <w:sz w:val="36"/>
          <w:szCs w:val="20"/>
        </w:rPr>
        <w:t>Expression of Interest Form</w:t>
      </w:r>
    </w:p>
    <w:p w:rsidR="00F63E91" w:rsidRPr="00E605DD" w:rsidRDefault="00F63E91" w:rsidP="00EF3492">
      <w:pPr>
        <w:keepNext/>
        <w:spacing w:after="0" w:line="276" w:lineRule="auto"/>
        <w:outlineLvl w:val="1"/>
        <w:rPr>
          <w:rFonts w:ascii="Verdana" w:eastAsia="Times New Roman" w:hAnsi="Verdana" w:cs="Arial"/>
          <w:b/>
          <w:bCs/>
          <w:iCs/>
          <w:sz w:val="24"/>
          <w:szCs w:val="20"/>
        </w:rPr>
      </w:pPr>
      <w:r w:rsidRPr="00E605DD">
        <w:rPr>
          <w:rFonts w:ascii="Verdana" w:eastAsia="Times New Roman" w:hAnsi="Verdana" w:cs="Arial"/>
          <w:b/>
          <w:bCs/>
          <w:iCs/>
          <w:sz w:val="24"/>
          <w:szCs w:val="20"/>
        </w:rPr>
        <w:t>New Zealand Representative Challenge</w:t>
      </w:r>
    </w:p>
    <w:p w:rsidR="00F63E91" w:rsidRPr="00E605DD" w:rsidRDefault="00D209A5" w:rsidP="00EF3492">
      <w:pPr>
        <w:keepNext/>
        <w:spacing w:after="0" w:line="276" w:lineRule="auto"/>
        <w:outlineLvl w:val="3"/>
        <w:rPr>
          <w:rFonts w:ascii="Verdana" w:eastAsia="Times New Roman" w:hAnsi="Verdana" w:cs="Times New Roman"/>
          <w:b/>
          <w:bCs/>
          <w:sz w:val="24"/>
          <w:szCs w:val="20"/>
        </w:rPr>
      </w:pPr>
      <w:r w:rsidRPr="00E605DD">
        <w:rPr>
          <w:rFonts w:ascii="Verdana" w:eastAsia="Times New Roman" w:hAnsi="Verdana" w:cs="Times New Roman"/>
          <w:b/>
          <w:bCs/>
          <w:sz w:val="24"/>
          <w:szCs w:val="20"/>
        </w:rPr>
        <w:t>29 January 2018</w:t>
      </w:r>
      <w:r w:rsidR="00F63E91" w:rsidRPr="00E605DD">
        <w:rPr>
          <w:rFonts w:ascii="Verdana" w:eastAsia="Times New Roman" w:hAnsi="Verdana" w:cs="Times New Roman"/>
          <w:b/>
          <w:bCs/>
          <w:sz w:val="24"/>
          <w:szCs w:val="20"/>
        </w:rPr>
        <w:t xml:space="preserve"> – </w:t>
      </w:r>
      <w:r w:rsidRPr="00E605DD">
        <w:rPr>
          <w:rFonts w:ascii="Verdana" w:eastAsia="Times New Roman" w:hAnsi="Verdana" w:cs="Times New Roman"/>
          <w:b/>
          <w:bCs/>
          <w:sz w:val="24"/>
          <w:szCs w:val="20"/>
        </w:rPr>
        <w:t>Mt Maunganui, Main Beach</w:t>
      </w:r>
    </w:p>
    <w:p w:rsidR="00F63E91" w:rsidRPr="008562A0" w:rsidRDefault="00F63E91" w:rsidP="00DA0598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</w:p>
    <w:p w:rsidR="00F63E91" w:rsidRDefault="00F63E91" w:rsidP="00DA0598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  <w:r w:rsidRPr="008562A0">
        <w:rPr>
          <w:rFonts w:ascii="Verdana" w:eastAsia="Times New Roman" w:hAnsi="Verdana" w:cs="Times New Roman"/>
          <w:b/>
          <w:sz w:val="20"/>
          <w:szCs w:val="20"/>
        </w:rPr>
        <w:t xml:space="preserve">Expressions of Interest due: </w:t>
      </w:r>
      <w:r w:rsidRPr="006B7D02">
        <w:rPr>
          <w:rFonts w:ascii="Verdana" w:eastAsia="Times New Roman" w:hAnsi="Verdana" w:cs="Times New Roman"/>
          <w:sz w:val="20"/>
          <w:szCs w:val="20"/>
        </w:rPr>
        <w:t xml:space="preserve">Monday </w:t>
      </w:r>
      <w:r w:rsidR="00D209A5" w:rsidRPr="006B7D02">
        <w:rPr>
          <w:rFonts w:ascii="Verdana" w:eastAsia="Times New Roman" w:hAnsi="Verdana" w:cs="Times New Roman"/>
          <w:sz w:val="20"/>
          <w:szCs w:val="20"/>
        </w:rPr>
        <w:t>20</w:t>
      </w:r>
      <w:r w:rsidR="00D209A5" w:rsidRPr="006B7D02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 w:rsidR="00D209A5" w:rsidRPr="006B7D02">
        <w:rPr>
          <w:rFonts w:ascii="Verdana" w:eastAsia="Times New Roman" w:hAnsi="Verdana" w:cs="Times New Roman"/>
          <w:sz w:val="20"/>
          <w:szCs w:val="20"/>
        </w:rPr>
        <w:t xml:space="preserve"> November 2017</w:t>
      </w:r>
      <w:r w:rsidRPr="006B7D0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D209A5" w:rsidRPr="006B7D02">
        <w:rPr>
          <w:rFonts w:ascii="Verdana" w:eastAsia="Times New Roman" w:hAnsi="Verdana" w:cs="Times New Roman"/>
          <w:sz w:val="20"/>
          <w:szCs w:val="20"/>
        </w:rPr>
        <w:t>This f</w:t>
      </w:r>
      <w:r w:rsidRPr="006B7D02">
        <w:rPr>
          <w:rFonts w:ascii="Verdana" w:eastAsia="Times New Roman" w:hAnsi="Verdana" w:cs="Times New Roman"/>
          <w:sz w:val="20"/>
          <w:szCs w:val="20"/>
        </w:rPr>
        <w:t xml:space="preserve">orm is to be emailed to </w:t>
      </w:r>
      <w:hyperlink r:id="rId8" w:history="1">
        <w:r w:rsidR="00D209A5" w:rsidRPr="006B7D02">
          <w:rPr>
            <w:rStyle w:val="Hyperlink"/>
            <w:rFonts w:ascii="Verdana" w:hAnsi="Verdana"/>
            <w:sz w:val="20"/>
            <w:szCs w:val="20"/>
          </w:rPr>
          <w:t>scottybicknell@gmail.com</w:t>
        </w:r>
      </w:hyperlink>
      <w:r w:rsidR="00D209A5" w:rsidRPr="006B7D02">
        <w:rPr>
          <w:rFonts w:ascii="Verdana" w:hAnsi="Verdana"/>
          <w:sz w:val="20"/>
          <w:szCs w:val="20"/>
        </w:rPr>
        <w:t xml:space="preserve"> </w:t>
      </w:r>
      <w:r w:rsidRPr="006B7D02">
        <w:rPr>
          <w:rFonts w:ascii="Verdana" w:eastAsia="Times New Roman" w:hAnsi="Verdana" w:cs="Times New Roman"/>
          <w:sz w:val="20"/>
          <w:szCs w:val="20"/>
        </w:rPr>
        <w:t>by the due date.  Expressions of interest should be made from the Local Sport Committees of each area.</w:t>
      </w:r>
    </w:p>
    <w:p w:rsidR="00D209A5" w:rsidRPr="00DA0598" w:rsidRDefault="00D209A5" w:rsidP="00DA0598">
      <w:pPr>
        <w:spacing w:after="0" w:line="276" w:lineRule="auto"/>
        <w:rPr>
          <w:rFonts w:ascii="Verdana" w:eastAsia="Times New Roman" w:hAnsi="Verdana" w:cs="Times New Roman"/>
          <w:sz w:val="20"/>
          <w:szCs w:val="20"/>
        </w:rPr>
      </w:pPr>
    </w:p>
    <w:p w:rsidR="00F63E91" w:rsidRPr="00DA0598" w:rsidRDefault="00F63E91" w:rsidP="00DA0598">
      <w:pPr>
        <w:keepNext/>
        <w:spacing w:after="0" w:line="276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AU"/>
        </w:rPr>
      </w:pPr>
      <w:r w:rsidRPr="00DA0598">
        <w:rPr>
          <w:rFonts w:ascii="Verdana" w:eastAsia="Times New Roman" w:hAnsi="Verdana" w:cs="Times New Roman"/>
          <w:b/>
          <w:bCs/>
          <w:sz w:val="20"/>
          <w:szCs w:val="20"/>
          <w:lang w:val="en-AU"/>
        </w:rPr>
        <w:t>Area: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A0598">
              <w:rPr>
                <w:rFonts w:ascii="Verdana" w:hAnsi="Verdana"/>
                <w:lang w:val="en-AU"/>
              </w:rPr>
              <w:t>Name: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A0598">
              <w:rPr>
                <w:rFonts w:ascii="Verdana" w:hAnsi="Verdana"/>
                <w:lang w:val="en-AU"/>
              </w:rPr>
              <w:t>Please tick the area you are representing</w:t>
            </w: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209A5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Northern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209A5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Bay of Plenty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209A5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Gisborne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209A5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Taranaki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209A5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Hawkes Bay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209A5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Capital Coast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209A5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Canterbury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D209A5" w:rsidRDefault="00D209A5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Otago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</w:tbl>
    <w:p w:rsidR="00F63E91" w:rsidRDefault="00F63E91" w:rsidP="00DA0598">
      <w:pPr>
        <w:keepNext/>
        <w:spacing w:after="0" w:line="276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val="en-AU"/>
        </w:rPr>
      </w:pPr>
      <w:r w:rsidRPr="00DA0598">
        <w:rPr>
          <w:rFonts w:ascii="Verdana" w:eastAsia="Times New Roman" w:hAnsi="Verdana" w:cs="Times New Roman"/>
          <w:b/>
          <w:bCs/>
          <w:sz w:val="20"/>
          <w:szCs w:val="20"/>
          <w:lang w:val="en-AU"/>
        </w:rPr>
        <w:br w:type="textWrapping" w:clear="all"/>
      </w:r>
    </w:p>
    <w:p w:rsidR="00D209A5" w:rsidRPr="00DA0598" w:rsidRDefault="00D209A5" w:rsidP="00D209A5">
      <w:pPr>
        <w:keepNext/>
        <w:spacing w:after="0" w:line="276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AU"/>
        </w:rPr>
      </w:pPr>
      <w:r w:rsidRPr="00DA0598">
        <w:rPr>
          <w:rFonts w:ascii="Verdana" w:eastAsia="Times New Roman" w:hAnsi="Verdana" w:cs="Times New Roman"/>
          <w:b/>
          <w:bCs/>
          <w:sz w:val="20"/>
          <w:szCs w:val="20"/>
          <w:lang w:val="en-AU"/>
        </w:rPr>
        <w:t>Teams: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D209A5" w:rsidRPr="00DA0598" w:rsidTr="008F322B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D209A5" w:rsidRPr="00DA0598" w:rsidRDefault="00D209A5" w:rsidP="008F322B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A0598">
              <w:rPr>
                <w:rFonts w:ascii="Verdana" w:hAnsi="Verdana"/>
                <w:lang w:val="en-AU"/>
              </w:rPr>
              <w:t>Name: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D209A5" w:rsidRPr="00DA0598" w:rsidRDefault="00D209A5" w:rsidP="008F322B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A0598">
              <w:rPr>
                <w:rFonts w:ascii="Verdana" w:hAnsi="Verdana"/>
                <w:lang w:val="en-AU"/>
              </w:rPr>
              <w:t>Please tick the team(s) you may enter</w:t>
            </w:r>
          </w:p>
        </w:tc>
      </w:tr>
      <w:tr w:rsidR="00D209A5" w:rsidRPr="00DA0598" w:rsidTr="008F322B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D209A5" w:rsidRPr="00D209A5" w:rsidRDefault="00D209A5" w:rsidP="008F322B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Open Team</w:t>
            </w:r>
          </w:p>
        </w:tc>
        <w:tc>
          <w:tcPr>
            <w:tcW w:w="4677" w:type="dxa"/>
            <w:vAlign w:val="center"/>
          </w:tcPr>
          <w:p w:rsidR="00D209A5" w:rsidRPr="00DA0598" w:rsidRDefault="00D209A5" w:rsidP="008F322B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D209A5" w:rsidRPr="00DA0598" w:rsidTr="008F322B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D209A5" w:rsidRPr="00D209A5" w:rsidRDefault="00D209A5" w:rsidP="008F322B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D209A5">
              <w:rPr>
                <w:rFonts w:ascii="Verdana" w:hAnsi="Verdana"/>
                <w:lang w:val="en-AU"/>
              </w:rPr>
              <w:t>Youth Team (U19)</w:t>
            </w:r>
          </w:p>
        </w:tc>
        <w:tc>
          <w:tcPr>
            <w:tcW w:w="4677" w:type="dxa"/>
            <w:vAlign w:val="center"/>
          </w:tcPr>
          <w:p w:rsidR="00D209A5" w:rsidRPr="00DA0598" w:rsidRDefault="00D209A5" w:rsidP="008F322B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</w:tbl>
    <w:p w:rsidR="00D209A5" w:rsidRPr="00DA0598" w:rsidRDefault="00D209A5" w:rsidP="00DA0598">
      <w:pPr>
        <w:keepNext/>
        <w:spacing w:after="0" w:line="276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val="en-AU"/>
        </w:rPr>
      </w:pPr>
    </w:p>
    <w:p w:rsidR="00F63E91" w:rsidRPr="00DA0598" w:rsidRDefault="00F63E91" w:rsidP="00DA0598">
      <w:pPr>
        <w:keepNext/>
        <w:spacing w:after="0" w:line="276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val="en-AU"/>
        </w:rPr>
      </w:pPr>
      <w:r w:rsidRPr="00DA0598">
        <w:rPr>
          <w:rFonts w:ascii="Verdana" w:eastAsia="Times New Roman" w:hAnsi="Verdana" w:cs="Times New Roman"/>
          <w:b/>
          <w:bCs/>
          <w:sz w:val="20"/>
          <w:szCs w:val="20"/>
          <w:lang w:val="en-AU"/>
        </w:rPr>
        <w:t>Local Sport Committee Chairperson: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35"/>
        <w:gridCol w:w="4677"/>
      </w:tblGrid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2545C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2545C8">
              <w:rPr>
                <w:rFonts w:ascii="Verdana" w:hAnsi="Verdana"/>
                <w:lang w:val="en-AU"/>
              </w:rPr>
              <w:t>Name: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2545C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2545C8">
              <w:rPr>
                <w:rFonts w:ascii="Verdana" w:hAnsi="Verdana"/>
                <w:lang w:val="en-AU"/>
              </w:rPr>
              <w:t>Email: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2545C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2545C8">
              <w:rPr>
                <w:rFonts w:ascii="Verdana" w:hAnsi="Verdana"/>
                <w:lang w:val="en-AU"/>
              </w:rPr>
              <w:t>Phone number: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  <w:tr w:rsidR="00F63E91" w:rsidRPr="00DA0598" w:rsidTr="00DA0598">
        <w:trPr>
          <w:trHeight w:val="340"/>
        </w:trPr>
        <w:tc>
          <w:tcPr>
            <w:tcW w:w="2235" w:type="dxa"/>
            <w:shd w:val="clear" w:color="auto" w:fill="BFBFBF"/>
            <w:vAlign w:val="center"/>
          </w:tcPr>
          <w:p w:rsidR="00F63E91" w:rsidRPr="002545C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  <w:r w:rsidRPr="002545C8">
              <w:rPr>
                <w:rFonts w:ascii="Verdana" w:hAnsi="Verdana"/>
                <w:lang w:val="en-AU"/>
              </w:rPr>
              <w:t>Mobile number</w:t>
            </w:r>
          </w:p>
        </w:tc>
        <w:tc>
          <w:tcPr>
            <w:tcW w:w="4677" w:type="dxa"/>
            <w:vAlign w:val="center"/>
          </w:tcPr>
          <w:p w:rsidR="00F63E91" w:rsidRPr="00DA0598" w:rsidRDefault="00F63E91" w:rsidP="00DA0598">
            <w:pPr>
              <w:spacing w:line="276" w:lineRule="auto"/>
              <w:rPr>
                <w:rFonts w:ascii="Verdana" w:hAnsi="Verdana"/>
                <w:lang w:val="en-AU"/>
              </w:rPr>
            </w:pPr>
          </w:p>
        </w:tc>
      </w:tr>
    </w:tbl>
    <w:p w:rsidR="00E605DD" w:rsidRDefault="00E605DD" w:rsidP="00DA0598">
      <w:pPr>
        <w:keepNext/>
        <w:spacing w:after="0" w:line="276" w:lineRule="auto"/>
        <w:jc w:val="center"/>
        <w:outlineLvl w:val="1"/>
        <w:rPr>
          <w:rFonts w:ascii="Verdana" w:eastAsia="Times New Roman" w:hAnsi="Verdana" w:cs="Arial"/>
          <w:b/>
          <w:bCs/>
          <w:iCs/>
          <w:sz w:val="20"/>
          <w:szCs w:val="20"/>
        </w:rPr>
      </w:pPr>
    </w:p>
    <w:p w:rsidR="00F93DE7" w:rsidRDefault="00F93DE7" w:rsidP="004837D9">
      <w:pPr>
        <w:keepNext/>
        <w:spacing w:after="0" w:line="276" w:lineRule="auto"/>
        <w:outlineLvl w:val="1"/>
        <w:rPr>
          <w:rFonts w:ascii="Verdana" w:hAnsi="Verdana"/>
          <w:sz w:val="20"/>
          <w:szCs w:val="20"/>
          <w:highlight w:val="yellow"/>
        </w:rPr>
      </w:pPr>
      <w:bookmarkStart w:id="0" w:name="_GoBack"/>
      <w:bookmarkEnd w:id="0"/>
    </w:p>
    <w:sectPr w:rsidR="00F93DE7" w:rsidSect="004837D9">
      <w:headerReference w:type="first" r:id="rId9"/>
      <w:footerReference w:type="first" r:id="rId10"/>
      <w:pgSz w:w="11906" w:h="16838" w:code="9"/>
      <w:pgMar w:top="851" w:right="851" w:bottom="851" w:left="851" w:header="2024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C7" w:rsidRDefault="00FD3EC7" w:rsidP="00165C22">
      <w:pPr>
        <w:spacing w:after="0" w:line="240" w:lineRule="auto"/>
      </w:pPr>
      <w:r>
        <w:separator/>
      </w:r>
    </w:p>
  </w:endnote>
  <w:endnote w:type="continuationSeparator" w:id="0">
    <w:p w:rsidR="00FD3EC7" w:rsidRDefault="00FD3EC7" w:rsidP="0016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B8" w:rsidRDefault="00616BB8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19058</wp:posOffset>
          </wp:positionH>
          <wp:positionV relativeFrom="page">
            <wp:posOffset>9676263</wp:posOffset>
          </wp:positionV>
          <wp:extent cx="10671868" cy="694799"/>
          <wp:effectExtent l="1905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1868" cy="694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C7" w:rsidRDefault="00FD3EC7" w:rsidP="00165C22">
      <w:pPr>
        <w:spacing w:after="0" w:line="240" w:lineRule="auto"/>
      </w:pPr>
      <w:r>
        <w:separator/>
      </w:r>
    </w:p>
  </w:footnote>
  <w:footnote w:type="continuationSeparator" w:id="0">
    <w:p w:rsidR="00FD3EC7" w:rsidRDefault="00FD3EC7" w:rsidP="0016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B8" w:rsidRDefault="00616BB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-14292</wp:posOffset>
          </wp:positionH>
          <wp:positionV relativeFrom="page">
            <wp:posOffset>575310</wp:posOffset>
          </wp:positionV>
          <wp:extent cx="2304000" cy="6120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Header 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92C"/>
    <w:multiLevelType w:val="hybridMultilevel"/>
    <w:tmpl w:val="F1529D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BD1"/>
    <w:multiLevelType w:val="hybridMultilevel"/>
    <w:tmpl w:val="18FA84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2110"/>
    <w:multiLevelType w:val="hybridMultilevel"/>
    <w:tmpl w:val="9A66E8E0"/>
    <w:lvl w:ilvl="0" w:tplc="6472C08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D6976"/>
    <w:multiLevelType w:val="hybridMultilevel"/>
    <w:tmpl w:val="0B003F8A"/>
    <w:lvl w:ilvl="0" w:tplc="DA709A5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31B3"/>
    <w:multiLevelType w:val="hybridMultilevel"/>
    <w:tmpl w:val="58483EB4"/>
    <w:lvl w:ilvl="0" w:tplc="F26EE60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B14134"/>
    <w:multiLevelType w:val="hybridMultilevel"/>
    <w:tmpl w:val="40CAE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4432"/>
    <w:multiLevelType w:val="hybridMultilevel"/>
    <w:tmpl w:val="8FECB72E"/>
    <w:lvl w:ilvl="0" w:tplc="CE16D5D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67B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80CF0"/>
    <w:multiLevelType w:val="hybridMultilevel"/>
    <w:tmpl w:val="0F58FF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864B2"/>
    <w:multiLevelType w:val="hybridMultilevel"/>
    <w:tmpl w:val="7ECA7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73E9"/>
    <w:multiLevelType w:val="hybridMultilevel"/>
    <w:tmpl w:val="776AB98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275B68"/>
    <w:multiLevelType w:val="hybridMultilevel"/>
    <w:tmpl w:val="A6466D42"/>
    <w:lvl w:ilvl="0" w:tplc="F66E5AB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20FAC"/>
    <w:multiLevelType w:val="hybridMultilevel"/>
    <w:tmpl w:val="16528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02D3"/>
    <w:multiLevelType w:val="hybridMultilevel"/>
    <w:tmpl w:val="C87E00C0"/>
    <w:lvl w:ilvl="0" w:tplc="5EEE342E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67B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3"/>
    <w:rsid w:val="00001E5E"/>
    <w:rsid w:val="00054EE4"/>
    <w:rsid w:val="0006537F"/>
    <w:rsid w:val="0008006E"/>
    <w:rsid w:val="000915C3"/>
    <w:rsid w:val="000A1706"/>
    <w:rsid w:val="000C0984"/>
    <w:rsid w:val="000C2606"/>
    <w:rsid w:val="001028BB"/>
    <w:rsid w:val="001317E9"/>
    <w:rsid w:val="00154E46"/>
    <w:rsid w:val="00165C22"/>
    <w:rsid w:val="00172482"/>
    <w:rsid w:val="00195DB9"/>
    <w:rsid w:val="001F526D"/>
    <w:rsid w:val="002545C8"/>
    <w:rsid w:val="002E0BE9"/>
    <w:rsid w:val="00306AF5"/>
    <w:rsid w:val="00325F1D"/>
    <w:rsid w:val="00341FC6"/>
    <w:rsid w:val="0035479D"/>
    <w:rsid w:val="003A630D"/>
    <w:rsid w:val="003E14CF"/>
    <w:rsid w:val="003F5B69"/>
    <w:rsid w:val="00411FF6"/>
    <w:rsid w:val="00422066"/>
    <w:rsid w:val="004319AB"/>
    <w:rsid w:val="004431B1"/>
    <w:rsid w:val="004837D9"/>
    <w:rsid w:val="004F0F4A"/>
    <w:rsid w:val="005062EA"/>
    <w:rsid w:val="005E3586"/>
    <w:rsid w:val="005E49D2"/>
    <w:rsid w:val="005F1E42"/>
    <w:rsid w:val="00614FFA"/>
    <w:rsid w:val="00616BB8"/>
    <w:rsid w:val="00637461"/>
    <w:rsid w:val="00666ECB"/>
    <w:rsid w:val="00696AC2"/>
    <w:rsid w:val="006B7D02"/>
    <w:rsid w:val="006E13E6"/>
    <w:rsid w:val="0072150A"/>
    <w:rsid w:val="00737864"/>
    <w:rsid w:val="00755509"/>
    <w:rsid w:val="0077611C"/>
    <w:rsid w:val="007A0480"/>
    <w:rsid w:val="007A2D8D"/>
    <w:rsid w:val="007D7AC9"/>
    <w:rsid w:val="007E6D4E"/>
    <w:rsid w:val="00854036"/>
    <w:rsid w:val="008562A0"/>
    <w:rsid w:val="00880B75"/>
    <w:rsid w:val="008A1148"/>
    <w:rsid w:val="008D5CC5"/>
    <w:rsid w:val="008F322B"/>
    <w:rsid w:val="009414AA"/>
    <w:rsid w:val="00951BF2"/>
    <w:rsid w:val="009741ED"/>
    <w:rsid w:val="009C770C"/>
    <w:rsid w:val="009E453E"/>
    <w:rsid w:val="009F583D"/>
    <w:rsid w:val="00A07CA7"/>
    <w:rsid w:val="00A30C18"/>
    <w:rsid w:val="00A30FA6"/>
    <w:rsid w:val="00A84BAE"/>
    <w:rsid w:val="00A90DBD"/>
    <w:rsid w:val="00AA267E"/>
    <w:rsid w:val="00AD284E"/>
    <w:rsid w:val="00AE44A3"/>
    <w:rsid w:val="00B00BC3"/>
    <w:rsid w:val="00B02495"/>
    <w:rsid w:val="00B35FC1"/>
    <w:rsid w:val="00B43F02"/>
    <w:rsid w:val="00B505AE"/>
    <w:rsid w:val="00B62B57"/>
    <w:rsid w:val="00BA1F02"/>
    <w:rsid w:val="00C27FF2"/>
    <w:rsid w:val="00C35C86"/>
    <w:rsid w:val="00C45110"/>
    <w:rsid w:val="00C837AC"/>
    <w:rsid w:val="00C92A08"/>
    <w:rsid w:val="00CA21E6"/>
    <w:rsid w:val="00CB1C14"/>
    <w:rsid w:val="00CE15DE"/>
    <w:rsid w:val="00D13DA9"/>
    <w:rsid w:val="00D209A5"/>
    <w:rsid w:val="00D265CD"/>
    <w:rsid w:val="00D37CF9"/>
    <w:rsid w:val="00D6299A"/>
    <w:rsid w:val="00DA0598"/>
    <w:rsid w:val="00DC78CD"/>
    <w:rsid w:val="00DD236F"/>
    <w:rsid w:val="00DD7154"/>
    <w:rsid w:val="00E2627E"/>
    <w:rsid w:val="00E42128"/>
    <w:rsid w:val="00E605DD"/>
    <w:rsid w:val="00EA6CCE"/>
    <w:rsid w:val="00EC5176"/>
    <w:rsid w:val="00EF3492"/>
    <w:rsid w:val="00F07A68"/>
    <w:rsid w:val="00F20A11"/>
    <w:rsid w:val="00F61022"/>
    <w:rsid w:val="00F63E91"/>
    <w:rsid w:val="00F82A0F"/>
    <w:rsid w:val="00F93DE7"/>
    <w:rsid w:val="00FD3A0D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3C307-D31F-4758-9B03-5F06BE5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22"/>
  </w:style>
  <w:style w:type="paragraph" w:styleId="Footer">
    <w:name w:val="footer"/>
    <w:basedOn w:val="Normal"/>
    <w:link w:val="FooterChar"/>
    <w:uiPriority w:val="99"/>
    <w:unhideWhenUsed/>
    <w:rsid w:val="00165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22"/>
  </w:style>
  <w:style w:type="paragraph" w:customStyle="1" w:styleId="Body">
    <w:name w:val="Body"/>
    <w:basedOn w:val="Normal"/>
    <w:qFormat/>
    <w:rsid w:val="002E0BE9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0915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5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098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F82A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ybickne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.lord\AppData\Roaming\Microsoft\Templates\Report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57B2-3D09-4256-B109-802AD48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ReportPortrait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...Mike Lord</dc:creator>
  <cp:lastModifiedBy>...Mike Lord</cp:lastModifiedBy>
  <cp:revision>3</cp:revision>
  <cp:lastPrinted>2015-05-25T00:38:00Z</cp:lastPrinted>
  <dcterms:created xsi:type="dcterms:W3CDTF">2017-10-11T02:32:00Z</dcterms:created>
  <dcterms:modified xsi:type="dcterms:W3CDTF">2017-10-11T02:34:00Z</dcterms:modified>
</cp:coreProperties>
</file>