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98" w:rsidRPr="007B0798" w:rsidRDefault="007B0798" w:rsidP="007B079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7B0798" w:rsidRPr="007B0798" w:rsidTr="00A341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7B0798" w:rsidRPr="007B0798" w:rsidTr="00A341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during the period from May 1 2016 to April 24 2017. The successful nominee will be seen as a role model for surf lifeguards and therefore should portray a picture of health, knowledge, capability, credibility and leadership.</w:t>
            </w:r>
          </w:p>
        </w:tc>
      </w:tr>
      <w:tr w:rsidR="007B0798" w:rsidRPr="007B0798" w:rsidTr="00A3418D">
        <w:tc>
          <w:tcPr>
            <w:tcW w:w="3085" w:type="dxa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bookmarkStart w:id="0" w:name="_GoBack"/>
            <w:bookmarkEnd w:id="0"/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bCs/>
          <w:sz w:val="20"/>
          <w:szCs w:val="20"/>
        </w:rPr>
      </w:pP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bCs/>
          <w:sz w:val="20"/>
          <w:szCs w:val="20"/>
        </w:rPr>
        <w:t xml:space="preserve">Please return all nominations to henry.lawson@surflifesaving.org.nz, by 5pm </w:t>
      </w:r>
      <w:r>
        <w:rPr>
          <w:rFonts w:ascii="Verdana" w:hAnsi="Verdana"/>
          <w:bCs/>
          <w:sz w:val="20"/>
          <w:szCs w:val="20"/>
        </w:rPr>
        <w:t xml:space="preserve">Monday 24th of April </w:t>
      </w:r>
      <w:r w:rsidRPr="007B0798">
        <w:rPr>
          <w:rFonts w:ascii="Verdana" w:hAnsi="Verdana"/>
          <w:bCs/>
          <w:sz w:val="20"/>
          <w:szCs w:val="20"/>
        </w:rPr>
        <w:t>2017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first" r:id="rId7"/>
      <w:footerReference w:type="first" r:id="rId8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12" w:rsidRDefault="00F82912" w:rsidP="004A754E">
      <w:pPr>
        <w:spacing w:after="0" w:line="240" w:lineRule="auto"/>
      </w:pPr>
      <w:r>
        <w:separator/>
      </w:r>
    </w:p>
  </w:endnote>
  <w:endnote w:type="continuationSeparator" w:id="0">
    <w:p w:rsidR="00F82912" w:rsidRDefault="00F82912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12" w:rsidRDefault="00F82912" w:rsidP="004A754E">
      <w:pPr>
        <w:spacing w:after="0" w:line="240" w:lineRule="auto"/>
      </w:pPr>
      <w:r>
        <w:separator/>
      </w:r>
    </w:p>
  </w:footnote>
  <w:footnote w:type="continuationSeparator" w:id="0">
    <w:p w:rsidR="00F82912" w:rsidRDefault="00F82912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8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74C7"/>
    <w:rsid w:val="00257CD0"/>
    <w:rsid w:val="002930F9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77590"/>
    <w:rsid w:val="006775CE"/>
    <w:rsid w:val="007154C2"/>
    <w:rsid w:val="0074580A"/>
    <w:rsid w:val="00765585"/>
    <w:rsid w:val="0078452C"/>
    <w:rsid w:val="00796FB5"/>
    <w:rsid w:val="007B0798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F82912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E6C8E-CA7F-4E3C-9AD4-9FCCA97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9F2F-D8AB-406F-BBF6-E707FCE7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...Henry Lawson</dc:creator>
  <cp:lastModifiedBy>...Henry Lawson</cp:lastModifiedBy>
  <cp:revision>1</cp:revision>
  <cp:lastPrinted>2015-05-27T02:42:00Z</cp:lastPrinted>
  <dcterms:created xsi:type="dcterms:W3CDTF">2017-04-04T04:20:00Z</dcterms:created>
  <dcterms:modified xsi:type="dcterms:W3CDTF">2017-04-04T04:21:00Z</dcterms:modified>
</cp:coreProperties>
</file>