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9A" w:rsidRPr="00FF3B49" w:rsidRDefault="00E5559A" w:rsidP="00FF3B49">
      <w:pPr>
        <w:pStyle w:val="Heading2"/>
        <w:rPr>
          <w:sz w:val="48"/>
          <w:szCs w:val="48"/>
        </w:rPr>
      </w:pPr>
      <w:bookmarkStart w:id="0" w:name="_GoBack"/>
      <w:bookmarkEnd w:id="0"/>
      <w:r w:rsidRPr="00963663">
        <w:rPr>
          <w:sz w:val="48"/>
          <w:szCs w:val="48"/>
        </w:rPr>
        <w:t xml:space="preserve">Team </w:t>
      </w:r>
      <w:r w:rsidR="00FF3B49">
        <w:rPr>
          <w:sz w:val="48"/>
          <w:szCs w:val="48"/>
        </w:rPr>
        <w:t>Change</w:t>
      </w:r>
      <w:r w:rsidR="002E6DA3">
        <w:rPr>
          <w:sz w:val="48"/>
          <w:szCs w:val="48"/>
        </w:rPr>
        <w:t>(s)</w:t>
      </w:r>
      <w:r w:rsidR="00FF3B49">
        <w:rPr>
          <w:sz w:val="48"/>
          <w:szCs w:val="48"/>
        </w:rPr>
        <w:t xml:space="preserve"> F</w:t>
      </w:r>
      <w:r w:rsidR="003230B1" w:rsidRPr="00963663">
        <w:rPr>
          <w:sz w:val="48"/>
          <w:szCs w:val="48"/>
        </w:rPr>
        <w:t>orm</w:t>
      </w:r>
      <w:r w:rsidR="00FF3B49">
        <w:rPr>
          <w:sz w:val="48"/>
          <w:szCs w:val="48"/>
        </w:rPr>
        <w:tab/>
      </w:r>
      <w:r w:rsidR="00FF3B49">
        <w:rPr>
          <w:sz w:val="48"/>
          <w:szCs w:val="48"/>
        </w:rPr>
        <w:tab/>
      </w:r>
      <w:r w:rsidR="00FF3B49">
        <w:rPr>
          <w:sz w:val="48"/>
          <w:szCs w:val="48"/>
        </w:rPr>
        <w:tab/>
      </w:r>
      <w:r w:rsidR="00FF3B49">
        <w:rPr>
          <w:sz w:val="48"/>
          <w:szCs w:val="48"/>
        </w:rPr>
        <w:tab/>
        <w:t>Club:</w:t>
      </w:r>
      <w:r w:rsidR="00FF3B49">
        <w:rPr>
          <w:sz w:val="48"/>
          <w:szCs w:val="48"/>
        </w:rPr>
        <w:tab/>
      </w:r>
      <w:r w:rsidR="00FF3B49">
        <w:rPr>
          <w:sz w:val="48"/>
          <w:szCs w:val="48"/>
          <w:u w:val="single"/>
        </w:rPr>
        <w:tab/>
      </w:r>
      <w:r w:rsidR="00FF3B49">
        <w:rPr>
          <w:sz w:val="48"/>
          <w:szCs w:val="48"/>
          <w:u w:val="single"/>
        </w:rPr>
        <w:tab/>
      </w:r>
      <w:r w:rsidR="00FF3B49">
        <w:rPr>
          <w:sz w:val="48"/>
          <w:szCs w:val="48"/>
          <w:u w:val="single"/>
        </w:rPr>
        <w:tab/>
      </w:r>
      <w:r w:rsidR="00FF3B49">
        <w:rPr>
          <w:sz w:val="48"/>
          <w:szCs w:val="48"/>
          <w:u w:val="single"/>
        </w:rPr>
        <w:tab/>
      </w:r>
      <w:r w:rsidR="00FF3B49">
        <w:rPr>
          <w:sz w:val="48"/>
          <w:szCs w:val="48"/>
          <w:u w:val="single"/>
        </w:rPr>
        <w:tab/>
      </w:r>
      <w:r w:rsidR="00FF3B49">
        <w:rPr>
          <w:sz w:val="48"/>
          <w:szCs w:val="48"/>
          <w:u w:val="single"/>
        </w:rPr>
        <w:tab/>
      </w:r>
      <w:r w:rsidR="00FF3B49">
        <w:rPr>
          <w:sz w:val="48"/>
          <w:szCs w:val="48"/>
          <w:u w:val="single"/>
        </w:rPr>
        <w:tab/>
      </w:r>
      <w:r w:rsidR="00FF3B49">
        <w:rPr>
          <w:sz w:val="48"/>
          <w:szCs w:val="48"/>
          <w:u w:val="single"/>
        </w:rPr>
        <w:tab/>
      </w:r>
    </w:p>
    <w:p w:rsidR="00E5559A" w:rsidRPr="009C3BF3" w:rsidRDefault="00E5559A" w:rsidP="00E5559A">
      <w:pPr>
        <w:ind w:left="851" w:hanging="851"/>
        <w:rPr>
          <w:rFonts w:cs="Arial"/>
          <w:caps/>
          <w:sz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2530"/>
        <w:gridCol w:w="2124"/>
        <w:gridCol w:w="3827"/>
        <w:gridCol w:w="3830"/>
        <w:gridCol w:w="645"/>
      </w:tblGrid>
      <w:tr w:rsidR="00027FE4" w:rsidRPr="009C3BF3" w:rsidTr="00027FE4">
        <w:trPr>
          <w:trHeight w:val="500"/>
        </w:trPr>
        <w:tc>
          <w:tcPr>
            <w:tcW w:w="619" w:type="pct"/>
            <w:shd w:val="clear" w:color="auto" w:fill="A6A6A6" w:themeFill="background1" w:themeFillShade="A6"/>
            <w:vAlign w:val="center"/>
          </w:tcPr>
          <w:p w:rsidR="00027FE4" w:rsidRPr="00963663" w:rsidRDefault="00027FE4" w:rsidP="006C1ACA">
            <w:pPr>
              <w:ind w:left="851" w:hanging="851"/>
              <w:rPr>
                <w:rFonts w:cs="Arial"/>
                <w:b/>
                <w:caps/>
                <w:sz w:val="24"/>
              </w:rPr>
            </w:pPr>
            <w:r>
              <w:rPr>
                <w:rFonts w:cs="Arial"/>
                <w:b/>
                <w:caps/>
                <w:sz w:val="24"/>
              </w:rPr>
              <w:t>AGE/GENDER</w:t>
            </w:r>
          </w:p>
        </w:tc>
        <w:tc>
          <w:tcPr>
            <w:tcW w:w="855" w:type="pct"/>
            <w:shd w:val="clear" w:color="auto" w:fill="A6A6A6" w:themeFill="background1" w:themeFillShade="A6"/>
            <w:vAlign w:val="center"/>
          </w:tcPr>
          <w:p w:rsidR="00027FE4" w:rsidRPr="00963663" w:rsidRDefault="00027FE4" w:rsidP="00917B2A">
            <w:pPr>
              <w:ind w:left="851" w:hanging="851"/>
              <w:rPr>
                <w:rFonts w:cs="Arial"/>
                <w:b/>
                <w:caps/>
                <w:sz w:val="24"/>
              </w:rPr>
            </w:pPr>
            <w:r>
              <w:rPr>
                <w:rFonts w:cs="Arial"/>
                <w:b/>
                <w:caps/>
                <w:sz w:val="24"/>
              </w:rPr>
              <w:t>event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:rsidR="00027FE4" w:rsidRPr="00963663" w:rsidRDefault="00027FE4" w:rsidP="000113F3">
            <w:pPr>
              <w:ind w:left="851" w:hanging="851"/>
              <w:rPr>
                <w:rFonts w:cs="Arial"/>
                <w:b/>
                <w:caps/>
                <w:sz w:val="24"/>
              </w:rPr>
            </w:pPr>
            <w:r>
              <w:rPr>
                <w:rFonts w:cs="Arial"/>
                <w:b/>
                <w:caps/>
                <w:sz w:val="24"/>
              </w:rPr>
              <w:t>team name</w:t>
            </w:r>
          </w:p>
        </w:tc>
        <w:tc>
          <w:tcPr>
            <w:tcW w:w="1294" w:type="pct"/>
            <w:shd w:val="clear" w:color="auto" w:fill="A6A6A6" w:themeFill="background1" w:themeFillShade="A6"/>
            <w:vAlign w:val="center"/>
          </w:tcPr>
          <w:p w:rsidR="00027FE4" w:rsidRPr="00963663" w:rsidRDefault="00027FE4" w:rsidP="003230B1">
            <w:pPr>
              <w:rPr>
                <w:rFonts w:cs="Arial"/>
                <w:b/>
                <w:caps/>
                <w:sz w:val="24"/>
              </w:rPr>
            </w:pPr>
            <w:r w:rsidRPr="00963663">
              <w:rPr>
                <w:rFonts w:cs="Arial"/>
                <w:b/>
                <w:caps/>
                <w:sz w:val="24"/>
              </w:rPr>
              <w:t xml:space="preserve">Change out: </w:t>
            </w:r>
          </w:p>
        </w:tc>
        <w:tc>
          <w:tcPr>
            <w:tcW w:w="1295" w:type="pct"/>
            <w:shd w:val="clear" w:color="auto" w:fill="A6A6A6" w:themeFill="background1" w:themeFillShade="A6"/>
            <w:vAlign w:val="center"/>
          </w:tcPr>
          <w:p w:rsidR="00027FE4" w:rsidRPr="00963663" w:rsidRDefault="00027FE4" w:rsidP="003230B1">
            <w:pPr>
              <w:rPr>
                <w:rFonts w:cs="Arial"/>
                <w:b/>
                <w:caps/>
                <w:sz w:val="24"/>
              </w:rPr>
            </w:pPr>
            <w:r w:rsidRPr="00963663">
              <w:rPr>
                <w:rFonts w:cs="Arial"/>
                <w:b/>
                <w:caps/>
                <w:sz w:val="24"/>
              </w:rPr>
              <w:t xml:space="preserve">Change IN: </w:t>
            </w:r>
          </w:p>
        </w:tc>
        <w:tc>
          <w:tcPr>
            <w:tcW w:w="218" w:type="pct"/>
            <w:shd w:val="clear" w:color="auto" w:fill="A6A6A6" w:themeFill="background1" w:themeFillShade="A6"/>
          </w:tcPr>
          <w:p w:rsidR="00027FE4" w:rsidRPr="00963663" w:rsidRDefault="00027FE4" w:rsidP="003230B1">
            <w:pPr>
              <w:rPr>
                <w:rFonts w:cs="Arial"/>
                <w:b/>
                <w:caps/>
                <w:sz w:val="24"/>
              </w:rPr>
            </w:pPr>
          </w:p>
        </w:tc>
      </w:tr>
      <w:tr w:rsidR="00027FE4" w:rsidRPr="009C3BF3" w:rsidTr="00027FE4">
        <w:trPr>
          <w:trHeight w:val="960"/>
        </w:trPr>
        <w:tc>
          <w:tcPr>
            <w:tcW w:w="619" w:type="pct"/>
            <w:shd w:val="clear" w:color="auto" w:fill="D9D9D9" w:themeFill="background1" w:themeFillShade="D9"/>
            <w:vAlign w:val="center"/>
          </w:tcPr>
          <w:p w:rsidR="00027FE4" w:rsidRPr="001E2DD8" w:rsidRDefault="00027FE4" w:rsidP="00FF3B49">
            <w:pPr>
              <w:rPr>
                <w:rFonts w:cs="Arial"/>
                <w:i/>
                <w:sz w:val="28"/>
              </w:rPr>
            </w:pPr>
            <w:r>
              <w:rPr>
                <w:rFonts w:cs="Arial"/>
                <w:i/>
                <w:sz w:val="28"/>
              </w:rPr>
              <w:t>U14 MENS</w:t>
            </w:r>
          </w:p>
        </w:tc>
        <w:tc>
          <w:tcPr>
            <w:tcW w:w="855" w:type="pct"/>
            <w:shd w:val="clear" w:color="auto" w:fill="D9D9D9" w:themeFill="background1" w:themeFillShade="D9"/>
            <w:vAlign w:val="center"/>
          </w:tcPr>
          <w:p w:rsidR="00027FE4" w:rsidRPr="001E2DD8" w:rsidRDefault="00027FE4" w:rsidP="00917B2A">
            <w:pPr>
              <w:rPr>
                <w:rFonts w:cs="Arial"/>
                <w:i/>
                <w:sz w:val="28"/>
              </w:rPr>
            </w:pPr>
            <w:r>
              <w:rPr>
                <w:rFonts w:cs="Arial"/>
                <w:i/>
                <w:sz w:val="28"/>
              </w:rPr>
              <w:t>BOARD RESCUE</w:t>
            </w:r>
          </w:p>
        </w:tc>
        <w:tc>
          <w:tcPr>
            <w:tcW w:w="718" w:type="pct"/>
            <w:shd w:val="clear" w:color="auto" w:fill="D9D9D9" w:themeFill="background1" w:themeFillShade="D9"/>
          </w:tcPr>
          <w:p w:rsidR="00027FE4" w:rsidRDefault="00027FE4" w:rsidP="003230B1">
            <w:pPr>
              <w:rPr>
                <w:rFonts w:cs="Arial"/>
                <w:i/>
                <w:caps/>
                <w:sz w:val="28"/>
              </w:rPr>
            </w:pPr>
          </w:p>
          <w:p w:rsidR="00027FE4" w:rsidRPr="001E2DD8" w:rsidRDefault="00027FE4" w:rsidP="003230B1">
            <w:pPr>
              <w:rPr>
                <w:rFonts w:cs="Arial"/>
                <w:i/>
                <w:caps/>
                <w:sz w:val="28"/>
              </w:rPr>
            </w:pPr>
            <w:r>
              <w:rPr>
                <w:rFonts w:cs="Arial"/>
                <w:i/>
                <w:caps/>
                <w:sz w:val="28"/>
              </w:rPr>
              <w:t>Papamoa a</w:t>
            </w:r>
          </w:p>
        </w:tc>
        <w:tc>
          <w:tcPr>
            <w:tcW w:w="1294" w:type="pct"/>
            <w:shd w:val="clear" w:color="auto" w:fill="D9D9D9" w:themeFill="background1" w:themeFillShade="D9"/>
          </w:tcPr>
          <w:p w:rsidR="00027FE4" w:rsidRDefault="00027FE4" w:rsidP="003230B1">
            <w:pPr>
              <w:rPr>
                <w:rFonts w:cs="Arial"/>
                <w:i/>
                <w:caps/>
                <w:sz w:val="28"/>
              </w:rPr>
            </w:pPr>
          </w:p>
          <w:p w:rsidR="00027FE4" w:rsidRPr="001E2DD8" w:rsidRDefault="00027FE4" w:rsidP="003230B1">
            <w:pPr>
              <w:rPr>
                <w:rFonts w:cs="Arial"/>
                <w:i/>
                <w:caps/>
                <w:sz w:val="28"/>
              </w:rPr>
            </w:pPr>
            <w:r>
              <w:rPr>
                <w:rFonts w:cs="Arial"/>
                <w:i/>
                <w:caps/>
                <w:sz w:val="28"/>
              </w:rPr>
              <w:t>Ross merrett</w:t>
            </w:r>
          </w:p>
        </w:tc>
        <w:tc>
          <w:tcPr>
            <w:tcW w:w="1295" w:type="pct"/>
            <w:shd w:val="clear" w:color="auto" w:fill="D9D9D9" w:themeFill="background1" w:themeFillShade="D9"/>
          </w:tcPr>
          <w:p w:rsidR="00027FE4" w:rsidRDefault="00027FE4" w:rsidP="008322BD">
            <w:pPr>
              <w:ind w:left="851" w:hanging="851"/>
              <w:rPr>
                <w:rFonts w:cs="Arial"/>
                <w:i/>
                <w:caps/>
                <w:sz w:val="28"/>
              </w:rPr>
            </w:pPr>
          </w:p>
          <w:p w:rsidR="00027FE4" w:rsidRPr="001E2DD8" w:rsidRDefault="00027FE4" w:rsidP="008322BD">
            <w:pPr>
              <w:ind w:left="851" w:hanging="851"/>
              <w:rPr>
                <w:rFonts w:cs="Arial"/>
                <w:i/>
                <w:caps/>
                <w:sz w:val="28"/>
              </w:rPr>
            </w:pPr>
            <w:r>
              <w:rPr>
                <w:rFonts w:cs="Arial"/>
                <w:i/>
                <w:caps/>
                <w:sz w:val="28"/>
              </w:rPr>
              <w:t>matt cairns</w:t>
            </w:r>
          </w:p>
        </w:tc>
        <w:tc>
          <w:tcPr>
            <w:tcW w:w="218" w:type="pct"/>
            <w:shd w:val="clear" w:color="auto" w:fill="D9D9D9" w:themeFill="background1" w:themeFillShade="D9"/>
          </w:tcPr>
          <w:p w:rsidR="00027FE4" w:rsidRPr="00F8731D" w:rsidRDefault="00027FE4" w:rsidP="008322BD">
            <w:pPr>
              <w:ind w:left="851" w:hanging="851"/>
              <w:rPr>
                <w:rFonts w:cs="Arial"/>
                <w:b/>
                <w:i/>
                <w:caps/>
                <w:sz w:val="28"/>
              </w:rPr>
            </w:pPr>
          </w:p>
          <w:p w:rsidR="00F8731D" w:rsidRDefault="00F8731D" w:rsidP="008322BD">
            <w:pPr>
              <w:ind w:left="851" w:hanging="851"/>
              <w:rPr>
                <w:rFonts w:cs="Arial"/>
                <w:i/>
                <w:caps/>
                <w:sz w:val="28"/>
              </w:rPr>
            </w:pPr>
          </w:p>
        </w:tc>
      </w:tr>
      <w:tr w:rsidR="00027FE4" w:rsidRPr="009C3BF3" w:rsidTr="00027FE4">
        <w:trPr>
          <w:trHeight w:val="973"/>
        </w:trPr>
        <w:tc>
          <w:tcPr>
            <w:tcW w:w="619" w:type="pct"/>
            <w:vAlign w:val="center"/>
          </w:tcPr>
          <w:p w:rsidR="00027FE4" w:rsidRPr="006C1ACA" w:rsidRDefault="00027FE4" w:rsidP="006C1AC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855" w:type="pct"/>
            <w:vAlign w:val="center"/>
          </w:tcPr>
          <w:p w:rsidR="00027FE4" w:rsidRPr="006C1ACA" w:rsidRDefault="00027FE4" w:rsidP="00917B2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718" w:type="pct"/>
          </w:tcPr>
          <w:p w:rsidR="00027FE4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294" w:type="pct"/>
          </w:tcPr>
          <w:p w:rsidR="00027FE4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295" w:type="pct"/>
          </w:tcPr>
          <w:p w:rsidR="00027FE4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218" w:type="pct"/>
          </w:tcPr>
          <w:p w:rsidR="00027FE4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</w:tr>
      <w:tr w:rsidR="00027FE4" w:rsidRPr="009C3BF3" w:rsidTr="00027FE4">
        <w:trPr>
          <w:trHeight w:val="987"/>
        </w:trPr>
        <w:tc>
          <w:tcPr>
            <w:tcW w:w="619" w:type="pct"/>
            <w:vAlign w:val="center"/>
          </w:tcPr>
          <w:p w:rsidR="00027FE4" w:rsidRPr="006C1ACA" w:rsidRDefault="00027FE4" w:rsidP="006C1AC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855" w:type="pct"/>
            <w:vAlign w:val="center"/>
          </w:tcPr>
          <w:p w:rsidR="00027FE4" w:rsidRPr="006C1ACA" w:rsidRDefault="00027FE4" w:rsidP="00917B2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718" w:type="pct"/>
          </w:tcPr>
          <w:p w:rsidR="00027FE4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294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295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218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</w:tr>
      <w:tr w:rsidR="00027FE4" w:rsidRPr="009C3BF3" w:rsidTr="00027FE4">
        <w:trPr>
          <w:trHeight w:val="988"/>
        </w:trPr>
        <w:tc>
          <w:tcPr>
            <w:tcW w:w="619" w:type="pct"/>
            <w:vAlign w:val="center"/>
          </w:tcPr>
          <w:p w:rsidR="00027FE4" w:rsidRPr="006C1ACA" w:rsidRDefault="00027FE4" w:rsidP="006C1AC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855" w:type="pct"/>
            <w:vAlign w:val="center"/>
          </w:tcPr>
          <w:p w:rsidR="00027FE4" w:rsidRPr="006C1ACA" w:rsidRDefault="00027FE4" w:rsidP="00917B2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718" w:type="pct"/>
          </w:tcPr>
          <w:p w:rsidR="00027FE4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294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295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218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</w:tr>
      <w:tr w:rsidR="00027FE4" w:rsidRPr="009C3BF3" w:rsidTr="00027FE4">
        <w:trPr>
          <w:trHeight w:val="988"/>
        </w:trPr>
        <w:tc>
          <w:tcPr>
            <w:tcW w:w="619" w:type="pct"/>
            <w:vAlign w:val="center"/>
          </w:tcPr>
          <w:p w:rsidR="00027FE4" w:rsidRPr="006C1ACA" w:rsidRDefault="00027FE4" w:rsidP="006C1AC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855" w:type="pct"/>
            <w:vAlign w:val="center"/>
          </w:tcPr>
          <w:p w:rsidR="00027FE4" w:rsidRPr="006C1ACA" w:rsidRDefault="00027FE4" w:rsidP="00917B2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718" w:type="pct"/>
          </w:tcPr>
          <w:p w:rsidR="00027FE4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294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295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218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</w:tr>
      <w:tr w:rsidR="00027FE4" w:rsidRPr="009C3BF3" w:rsidTr="00027FE4">
        <w:trPr>
          <w:trHeight w:val="988"/>
        </w:trPr>
        <w:tc>
          <w:tcPr>
            <w:tcW w:w="619" w:type="pct"/>
            <w:vAlign w:val="center"/>
          </w:tcPr>
          <w:p w:rsidR="00027FE4" w:rsidRPr="006C1ACA" w:rsidRDefault="00027FE4" w:rsidP="006C1AC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855" w:type="pct"/>
            <w:vAlign w:val="center"/>
          </w:tcPr>
          <w:p w:rsidR="00027FE4" w:rsidRPr="006C1ACA" w:rsidRDefault="00027FE4" w:rsidP="00917B2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718" w:type="pct"/>
          </w:tcPr>
          <w:p w:rsidR="00027FE4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294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295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218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</w:tr>
      <w:tr w:rsidR="00027FE4" w:rsidRPr="009C3BF3" w:rsidTr="00027FE4">
        <w:trPr>
          <w:trHeight w:val="988"/>
        </w:trPr>
        <w:tc>
          <w:tcPr>
            <w:tcW w:w="619" w:type="pct"/>
            <w:vAlign w:val="center"/>
          </w:tcPr>
          <w:p w:rsidR="00027FE4" w:rsidRPr="006C1ACA" w:rsidRDefault="00027FE4" w:rsidP="006C1AC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855" w:type="pct"/>
            <w:vAlign w:val="center"/>
          </w:tcPr>
          <w:p w:rsidR="00027FE4" w:rsidRPr="006C1ACA" w:rsidRDefault="00027FE4" w:rsidP="00917B2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718" w:type="pct"/>
          </w:tcPr>
          <w:p w:rsidR="00027FE4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294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295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218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</w:tr>
    </w:tbl>
    <w:p w:rsidR="00E5559A" w:rsidRDefault="00E5559A" w:rsidP="00E5559A">
      <w:pPr>
        <w:ind w:left="851" w:hanging="851"/>
        <w:rPr>
          <w:rFonts w:cs="Arial"/>
          <w:caps/>
          <w:sz w:val="24"/>
        </w:rPr>
      </w:pPr>
    </w:p>
    <w:p w:rsidR="001E2DD8" w:rsidRPr="009C3BF3" w:rsidRDefault="001E2DD8" w:rsidP="00E5559A">
      <w:pPr>
        <w:ind w:left="851" w:hanging="851"/>
        <w:rPr>
          <w:rFonts w:cs="Arial"/>
          <w:caps/>
          <w:sz w:val="24"/>
        </w:rPr>
      </w:pPr>
    </w:p>
    <w:p w:rsidR="00A16C47" w:rsidRDefault="002E6DA3" w:rsidP="00A16C47">
      <w:pPr>
        <w:ind w:left="851" w:hanging="851"/>
        <w:rPr>
          <w:rFonts w:cs="Arial"/>
          <w:b/>
          <w:caps/>
          <w:sz w:val="24"/>
          <w:u w:val="single"/>
        </w:rPr>
      </w:pPr>
      <w:r>
        <w:rPr>
          <w:rFonts w:cs="Arial"/>
          <w:b/>
          <w:caps/>
          <w:sz w:val="24"/>
        </w:rPr>
        <w:t>SUBMITTED BY:</w:t>
      </w:r>
      <w:r w:rsidR="001E2DD8" w:rsidRPr="001E2DD8">
        <w:rPr>
          <w:rFonts w:cs="Arial"/>
          <w:b/>
          <w:caps/>
          <w:sz w:val="24"/>
        </w:rPr>
        <w:t xml:space="preserve"> </w:t>
      </w:r>
      <w:r w:rsidR="001E2DD8" w:rsidRPr="001E2DD8">
        <w:rPr>
          <w:rFonts w:cs="Arial"/>
          <w:b/>
          <w:caps/>
          <w:sz w:val="24"/>
          <w:u w:val="single"/>
        </w:rPr>
        <w:tab/>
      </w:r>
      <w:r w:rsidR="001E2DD8" w:rsidRPr="001E2DD8">
        <w:rPr>
          <w:rFonts w:cs="Arial"/>
          <w:b/>
          <w:caps/>
          <w:sz w:val="24"/>
          <w:u w:val="single"/>
        </w:rPr>
        <w:tab/>
      </w:r>
      <w:r w:rsidR="001E2DD8" w:rsidRPr="001E2DD8">
        <w:rPr>
          <w:rFonts w:cs="Arial"/>
          <w:b/>
          <w:caps/>
          <w:sz w:val="24"/>
          <w:u w:val="single"/>
        </w:rPr>
        <w:tab/>
      </w:r>
      <w:r w:rsidR="001E2DD8" w:rsidRPr="001E2DD8">
        <w:rPr>
          <w:rFonts w:cs="Arial"/>
          <w:b/>
          <w:caps/>
          <w:sz w:val="24"/>
          <w:u w:val="single"/>
        </w:rPr>
        <w:tab/>
      </w:r>
      <w:r w:rsidR="001E2DD8" w:rsidRPr="001E2DD8">
        <w:rPr>
          <w:rFonts w:cs="Arial"/>
          <w:b/>
          <w:caps/>
          <w:sz w:val="24"/>
          <w:u w:val="single"/>
        </w:rPr>
        <w:tab/>
      </w:r>
      <w:r w:rsidR="001E2DD8" w:rsidRPr="00FF3B49">
        <w:rPr>
          <w:rFonts w:cs="Arial"/>
          <w:b/>
          <w:caps/>
          <w:sz w:val="24"/>
          <w:u w:val="single"/>
        </w:rPr>
        <w:tab/>
      </w:r>
      <w:r>
        <w:rPr>
          <w:rFonts w:cs="Arial"/>
          <w:b/>
          <w:caps/>
          <w:sz w:val="24"/>
        </w:rPr>
        <w:t xml:space="preserve">   MOBILE</w:t>
      </w:r>
      <w:r w:rsidR="001E2DD8" w:rsidRPr="001E2DD8">
        <w:rPr>
          <w:rFonts w:cs="Arial"/>
          <w:b/>
          <w:caps/>
          <w:sz w:val="24"/>
        </w:rPr>
        <w:t xml:space="preserve"> #:  </w:t>
      </w:r>
      <w:r w:rsidR="001E2DD8" w:rsidRPr="001E2DD8">
        <w:rPr>
          <w:rFonts w:cs="Arial"/>
          <w:b/>
          <w:caps/>
          <w:sz w:val="24"/>
          <w:u w:val="single"/>
        </w:rPr>
        <w:tab/>
      </w:r>
      <w:r w:rsidR="001E2DD8" w:rsidRPr="001E2DD8">
        <w:rPr>
          <w:rFonts w:cs="Arial"/>
          <w:b/>
          <w:caps/>
          <w:sz w:val="24"/>
          <w:u w:val="single"/>
        </w:rPr>
        <w:tab/>
      </w:r>
      <w:r w:rsidR="001E2DD8" w:rsidRPr="001E2DD8">
        <w:rPr>
          <w:rFonts w:cs="Arial"/>
          <w:b/>
          <w:caps/>
          <w:sz w:val="24"/>
          <w:u w:val="single"/>
        </w:rPr>
        <w:tab/>
      </w:r>
      <w:r w:rsidR="001E2DD8" w:rsidRPr="001E2DD8">
        <w:rPr>
          <w:rFonts w:cs="Arial"/>
          <w:b/>
          <w:caps/>
          <w:sz w:val="24"/>
          <w:u w:val="single"/>
        </w:rPr>
        <w:tab/>
      </w:r>
      <w:r w:rsidR="00FF3B49">
        <w:rPr>
          <w:rFonts w:cs="Arial"/>
          <w:b/>
          <w:caps/>
          <w:sz w:val="24"/>
          <w:u w:val="single"/>
        </w:rPr>
        <w:t xml:space="preserve"> </w:t>
      </w:r>
      <w:r w:rsidR="00E5559A" w:rsidRPr="001E2DD8">
        <w:rPr>
          <w:rFonts w:cs="Arial"/>
          <w:b/>
          <w:caps/>
          <w:sz w:val="24"/>
        </w:rPr>
        <w:t>DATE</w:t>
      </w:r>
      <w:r w:rsidR="00FF3B49">
        <w:rPr>
          <w:rFonts w:cs="Arial"/>
          <w:b/>
          <w:caps/>
          <w:sz w:val="24"/>
        </w:rPr>
        <w:t>/time</w:t>
      </w:r>
      <w:r w:rsidR="00E5559A" w:rsidRPr="001E2DD8">
        <w:rPr>
          <w:rFonts w:cs="Arial"/>
          <w:b/>
          <w:caps/>
          <w:sz w:val="24"/>
        </w:rPr>
        <w:t>:</w:t>
      </w:r>
      <w:r w:rsidR="000C16E9" w:rsidRPr="001E2DD8">
        <w:rPr>
          <w:rFonts w:cs="Arial"/>
          <w:b/>
          <w:caps/>
          <w:sz w:val="24"/>
        </w:rPr>
        <w:t xml:space="preserve">  </w:t>
      </w:r>
      <w:r w:rsidR="00A16C47">
        <w:rPr>
          <w:rFonts w:cs="Arial"/>
          <w:b/>
          <w:caps/>
          <w:sz w:val="24"/>
          <w:u w:val="single"/>
        </w:rPr>
        <w:tab/>
      </w:r>
      <w:r w:rsidR="00A16C47">
        <w:rPr>
          <w:rFonts w:cs="Arial"/>
          <w:b/>
          <w:caps/>
          <w:sz w:val="24"/>
          <w:u w:val="single"/>
        </w:rPr>
        <w:tab/>
        <w:t xml:space="preserve"> </w:t>
      </w:r>
    </w:p>
    <w:p w:rsidR="001E2DD8" w:rsidRPr="00A16C47" w:rsidRDefault="00A16C47" w:rsidP="00A16C47">
      <w:pPr>
        <w:ind w:left="851" w:hanging="851"/>
        <w:rPr>
          <w:rFonts w:cs="Arial"/>
          <w:b/>
          <w:caps/>
          <w:sz w:val="24"/>
        </w:rPr>
      </w:pPr>
      <w:r w:rsidRPr="00A16C47">
        <w:rPr>
          <w:rFonts w:cs="Arial"/>
          <w:b/>
          <w:caps/>
          <w:sz w:val="24"/>
        </w:rPr>
        <w:t>(print</w:t>
      </w:r>
      <w:r>
        <w:rPr>
          <w:rFonts w:cs="Arial"/>
          <w:b/>
          <w:caps/>
          <w:sz w:val="24"/>
        </w:rPr>
        <w:t xml:space="preserve"> name</w:t>
      </w:r>
      <w:r w:rsidRPr="00A16C47">
        <w:rPr>
          <w:rFonts w:cs="Arial"/>
          <w:b/>
          <w:caps/>
          <w:sz w:val="24"/>
        </w:rPr>
        <w:t>)</w:t>
      </w:r>
    </w:p>
    <w:sectPr w:rsidR="001E2DD8" w:rsidRPr="00A16C47" w:rsidSect="00FF3B49">
      <w:headerReference w:type="default" r:id="rId7"/>
      <w:pgSz w:w="16840" w:h="11907" w:orient="landscape" w:code="9"/>
      <w:pgMar w:top="1440" w:right="1134" w:bottom="539" w:left="1134" w:header="709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1C2" w:rsidRDefault="007871C2">
      <w:r>
        <w:separator/>
      </w:r>
    </w:p>
  </w:endnote>
  <w:endnote w:type="continuationSeparator" w:id="0">
    <w:p w:rsidR="007871C2" w:rsidRDefault="0078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1C2" w:rsidRDefault="007871C2">
      <w:r>
        <w:separator/>
      </w:r>
    </w:p>
  </w:footnote>
  <w:footnote w:type="continuationSeparator" w:id="0">
    <w:p w:rsidR="007871C2" w:rsidRDefault="00787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99F" w:rsidRDefault="00E5559A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-441325</wp:posOffset>
          </wp:positionH>
          <wp:positionV relativeFrom="paragraph">
            <wp:posOffset>-193040</wp:posOffset>
          </wp:positionV>
          <wp:extent cx="1768475" cy="577215"/>
          <wp:effectExtent l="0" t="0" r="3175" b="0"/>
          <wp:wrapNone/>
          <wp:docPr id="13" name="Picture 13" descr="SLSNZ colour landscape 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LSNZ colour landscape SIZ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508A"/>
    <w:multiLevelType w:val="hybridMultilevel"/>
    <w:tmpl w:val="F1584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21A8D"/>
    <w:multiLevelType w:val="hybridMultilevel"/>
    <w:tmpl w:val="B1E41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D54FA"/>
    <w:multiLevelType w:val="hybridMultilevel"/>
    <w:tmpl w:val="A7BC6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77DD1"/>
    <w:multiLevelType w:val="hybridMultilevel"/>
    <w:tmpl w:val="0AA81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462780"/>
    <w:multiLevelType w:val="hybridMultilevel"/>
    <w:tmpl w:val="15FCA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BE1F2A"/>
    <w:multiLevelType w:val="hybridMultilevel"/>
    <w:tmpl w:val="6D48B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9A"/>
    <w:rsid w:val="000113F3"/>
    <w:rsid w:val="00012A87"/>
    <w:rsid w:val="00027FE4"/>
    <w:rsid w:val="000A75BC"/>
    <w:rsid w:val="000C16E9"/>
    <w:rsid w:val="000C3F99"/>
    <w:rsid w:val="00101939"/>
    <w:rsid w:val="00120A66"/>
    <w:rsid w:val="00143848"/>
    <w:rsid w:val="00170AFF"/>
    <w:rsid w:val="00197EAB"/>
    <w:rsid w:val="001B0D99"/>
    <w:rsid w:val="001E2DD8"/>
    <w:rsid w:val="00260F0E"/>
    <w:rsid w:val="002610C0"/>
    <w:rsid w:val="002702F7"/>
    <w:rsid w:val="002D37B5"/>
    <w:rsid w:val="002E6DA3"/>
    <w:rsid w:val="003230B1"/>
    <w:rsid w:val="00384AFA"/>
    <w:rsid w:val="00395877"/>
    <w:rsid w:val="00406A33"/>
    <w:rsid w:val="00415C65"/>
    <w:rsid w:val="00430869"/>
    <w:rsid w:val="0046134C"/>
    <w:rsid w:val="0049599F"/>
    <w:rsid w:val="004E4A16"/>
    <w:rsid w:val="005669D7"/>
    <w:rsid w:val="00622FC8"/>
    <w:rsid w:val="0069462E"/>
    <w:rsid w:val="006C1ACA"/>
    <w:rsid w:val="0075267B"/>
    <w:rsid w:val="007871C2"/>
    <w:rsid w:val="007C06A1"/>
    <w:rsid w:val="00803EC4"/>
    <w:rsid w:val="008232F5"/>
    <w:rsid w:val="0084235E"/>
    <w:rsid w:val="00914225"/>
    <w:rsid w:val="009463A1"/>
    <w:rsid w:val="00963663"/>
    <w:rsid w:val="009B151C"/>
    <w:rsid w:val="009E1158"/>
    <w:rsid w:val="009F0E5C"/>
    <w:rsid w:val="009F14F9"/>
    <w:rsid w:val="00A16C47"/>
    <w:rsid w:val="00AB3946"/>
    <w:rsid w:val="00AE3365"/>
    <w:rsid w:val="00BB4868"/>
    <w:rsid w:val="00BD2B4A"/>
    <w:rsid w:val="00D305D5"/>
    <w:rsid w:val="00DD4229"/>
    <w:rsid w:val="00DE779F"/>
    <w:rsid w:val="00E06E4C"/>
    <w:rsid w:val="00E5559A"/>
    <w:rsid w:val="00ED1B8F"/>
    <w:rsid w:val="00F51DD6"/>
    <w:rsid w:val="00F8731D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19488BA-CA13-4448-8215-F0BF7880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D1B8F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ED1B8F"/>
    <w:pPr>
      <w:keepNext/>
      <w:spacing w:before="240" w:after="60"/>
      <w:outlineLvl w:val="0"/>
    </w:pPr>
    <w:rPr>
      <w:rFonts w:cs="Arial"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ED1B8F"/>
    <w:pPr>
      <w:keepNext/>
      <w:spacing w:before="240" w:after="60"/>
      <w:outlineLvl w:val="1"/>
    </w:pPr>
    <w:rPr>
      <w:rFonts w:cs="Arial"/>
      <w:bCs/>
      <w:iCs/>
      <w:sz w:val="40"/>
      <w:szCs w:val="28"/>
    </w:rPr>
  </w:style>
  <w:style w:type="paragraph" w:styleId="Heading3">
    <w:name w:val="heading 3"/>
    <w:basedOn w:val="Normal"/>
    <w:next w:val="Normal"/>
    <w:qFormat/>
    <w:rsid w:val="00ED1B8F"/>
    <w:pPr>
      <w:keepNext/>
      <w:spacing w:before="240" w:after="60"/>
      <w:outlineLvl w:val="2"/>
    </w:pPr>
    <w:rPr>
      <w:rFonts w:cs="Arial"/>
      <w:bCs/>
      <w:sz w:val="36"/>
      <w:szCs w:val="26"/>
    </w:rPr>
  </w:style>
  <w:style w:type="paragraph" w:styleId="Heading4">
    <w:name w:val="heading 4"/>
    <w:basedOn w:val="Normal"/>
    <w:next w:val="Normal"/>
    <w:qFormat/>
    <w:rsid w:val="00ED1B8F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D1B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HelveticaNeueLight" w:hAnsi="HelveticaNeueLight"/>
      <w:sz w:val="20"/>
    </w:rPr>
  </w:style>
  <w:style w:type="paragraph" w:customStyle="1" w:styleId="ReportTitle">
    <w:name w:val="Report Title"/>
    <w:basedOn w:val="Normal"/>
    <w:next w:val="Normal"/>
    <w:rsid w:val="00ED1B8F"/>
    <w:rPr>
      <w:sz w:val="72"/>
    </w:rPr>
  </w:style>
  <w:style w:type="character" w:styleId="Hyperlink">
    <w:name w:val="Hyperlink"/>
    <w:basedOn w:val="DefaultParagraphFont"/>
    <w:rsid w:val="00260F0E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3230B1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3230B1"/>
    <w:rPr>
      <w:rFonts w:ascii="Lucida Grande" w:hAnsi="Lucida Grande" w:cs="Lucida Gran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DMIN\IT\SLSNZTemplates\SLSNZStaffOfficeTemplates\..Archive\LimbrickJess\LandscapeReport_LimbrickJ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LandscapeReport_LimbrickJess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271</CharactersWithSpaces>
  <SharedDoc>false</SharedDoc>
  <HLinks>
    <vt:vector size="12" baseType="variant">
      <vt:variant>
        <vt:i4>4390982</vt:i4>
      </vt:variant>
      <vt:variant>
        <vt:i4>3</vt:i4>
      </vt:variant>
      <vt:variant>
        <vt:i4>0</vt:i4>
      </vt:variant>
      <vt:variant>
        <vt:i4>5</vt:i4>
      </vt:variant>
      <vt:variant>
        <vt:lpwstr>http://www.surflifesaving.org.nz/</vt:lpwstr>
      </vt:variant>
      <vt:variant>
        <vt:lpwstr/>
      </vt:variant>
      <vt:variant>
        <vt:i4>3407898</vt:i4>
      </vt:variant>
      <vt:variant>
        <vt:i4>0</vt:i4>
      </vt:variant>
      <vt:variant>
        <vt:i4>0</vt:i4>
      </vt:variant>
      <vt:variant>
        <vt:i4>5</vt:i4>
      </vt:variant>
      <vt:variant>
        <vt:lpwstr>mailto:jess.limbrick@surflifesaving.org.nz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...Jamie Nilsson</dc:creator>
  <cp:lastModifiedBy>Prue Younger</cp:lastModifiedBy>
  <cp:revision>2</cp:revision>
  <cp:lastPrinted>2015-03-09T23:30:00Z</cp:lastPrinted>
  <dcterms:created xsi:type="dcterms:W3CDTF">2017-03-08T02:34:00Z</dcterms:created>
  <dcterms:modified xsi:type="dcterms:W3CDTF">2017-03-08T02:34:00Z</dcterms:modified>
</cp:coreProperties>
</file>