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5F" w:rsidRPr="0093135F" w:rsidRDefault="0093135F" w:rsidP="00F22D09">
      <w:pPr>
        <w:rPr>
          <w:rFonts w:ascii="Verdana" w:hAnsi="Verdana"/>
          <w:b/>
          <w:sz w:val="44"/>
          <w:szCs w:val="20"/>
        </w:rPr>
      </w:pPr>
      <w:r>
        <w:rPr>
          <w:rFonts w:ascii="Verdana" w:hAnsi="Verdana"/>
          <w:b/>
          <w:sz w:val="44"/>
          <w:szCs w:val="20"/>
        </w:rPr>
        <w:t>NZ</w:t>
      </w:r>
      <w:r w:rsidRPr="0093135F">
        <w:rPr>
          <w:rFonts w:ascii="Verdana" w:hAnsi="Verdana"/>
          <w:b/>
          <w:sz w:val="44"/>
          <w:szCs w:val="20"/>
        </w:rPr>
        <w:t xml:space="preserve"> Representative Challenge</w:t>
      </w:r>
      <w:r>
        <w:rPr>
          <w:rFonts w:ascii="Verdana" w:hAnsi="Verdana"/>
          <w:b/>
          <w:sz w:val="44"/>
          <w:szCs w:val="20"/>
        </w:rPr>
        <w:t xml:space="preserve"> (NZRC)</w:t>
      </w:r>
    </w:p>
    <w:p w:rsidR="00F22D09" w:rsidRPr="0093135F" w:rsidRDefault="00667B78" w:rsidP="00F22D09">
      <w:pPr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>Athletes Available for Drafting Form</w:t>
      </w:r>
      <w:r w:rsidR="0093135F">
        <w:rPr>
          <w:rFonts w:ascii="Verdana" w:hAnsi="Verdana"/>
          <w:b/>
          <w:sz w:val="28"/>
          <w:szCs w:val="20"/>
        </w:rPr>
        <w:t>:</w:t>
      </w:r>
    </w:p>
    <w:p w:rsidR="0093135F" w:rsidRDefault="00667B78" w:rsidP="00F22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list any athletes that would be available to be drafted in a team from your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6804"/>
        <w:gridCol w:w="4641"/>
      </w:tblGrid>
      <w:tr w:rsidR="0093135F" w:rsidTr="002104BF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35F" w:rsidRPr="002104BF" w:rsidRDefault="0093135F" w:rsidP="0093135F">
            <w:pPr>
              <w:rPr>
                <w:rFonts w:ascii="Verdana" w:hAnsi="Verdana"/>
                <w:b/>
                <w:szCs w:val="20"/>
              </w:rPr>
            </w:pPr>
            <w:r w:rsidRPr="002104BF">
              <w:rPr>
                <w:rFonts w:ascii="Verdana" w:hAnsi="Verdana"/>
                <w:b/>
                <w:szCs w:val="20"/>
              </w:rPr>
              <w:t>Team Area:</w:t>
            </w:r>
          </w:p>
        </w:tc>
        <w:tc>
          <w:tcPr>
            <w:tcW w:w="13288" w:type="dxa"/>
            <w:gridSpan w:val="3"/>
            <w:tcBorders>
              <w:bottom w:val="single" w:sz="4" w:space="0" w:color="auto"/>
            </w:tcBorders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135F" w:rsidTr="00702CC1">
        <w:trPr>
          <w:trHeight w:val="397"/>
        </w:trPr>
        <w:tc>
          <w:tcPr>
            <w:tcW w:w="1838" w:type="dxa"/>
            <w:tcBorders>
              <w:left w:val="nil"/>
              <w:right w:val="nil"/>
            </w:tcBorders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tcBorders>
              <w:left w:val="nil"/>
              <w:right w:val="nil"/>
            </w:tcBorders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135F" w:rsidTr="00702CC1">
        <w:trPr>
          <w:trHeight w:val="39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93135F" w:rsidRPr="00702CC1" w:rsidRDefault="0093135F" w:rsidP="009313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CC1">
              <w:rPr>
                <w:rFonts w:ascii="Verdana" w:hAnsi="Verdana"/>
                <w:b/>
                <w:sz w:val="20"/>
                <w:szCs w:val="20"/>
              </w:rPr>
              <w:t>Open | Youth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3135F" w:rsidRPr="00702CC1" w:rsidRDefault="0093135F" w:rsidP="0093135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CC1">
              <w:rPr>
                <w:rFonts w:ascii="Verdana" w:hAnsi="Verdana"/>
                <w:b/>
                <w:sz w:val="20"/>
                <w:szCs w:val="20"/>
              </w:rPr>
              <w:t>Male | Female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93135F" w:rsidRPr="00702CC1" w:rsidRDefault="00667B78" w:rsidP="0093135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Events the athlete could cover</w:t>
            </w:r>
          </w:p>
        </w:tc>
        <w:tc>
          <w:tcPr>
            <w:tcW w:w="4641" w:type="dxa"/>
            <w:shd w:val="clear" w:color="auto" w:fill="BFBFBF" w:themeFill="background1" w:themeFillShade="BF"/>
            <w:vAlign w:val="center"/>
          </w:tcPr>
          <w:p w:rsidR="0093135F" w:rsidRPr="00702CC1" w:rsidRDefault="00667B78" w:rsidP="0093135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Athletes Name</w:t>
            </w:r>
          </w:p>
        </w:tc>
      </w:tr>
      <w:tr w:rsidR="0093135F" w:rsidTr="00702CC1">
        <w:trPr>
          <w:trHeight w:val="397"/>
        </w:trPr>
        <w:tc>
          <w:tcPr>
            <w:tcW w:w="1838" w:type="dxa"/>
            <w:vAlign w:val="center"/>
          </w:tcPr>
          <w:p w:rsidR="0093135F" w:rsidRPr="00F16FD1" w:rsidRDefault="00F16FD1" w:rsidP="0093135F">
            <w:pPr>
              <w:rPr>
                <w:rFonts w:ascii="Verdana" w:hAnsi="Verdana"/>
                <w:i/>
                <w:sz w:val="20"/>
                <w:szCs w:val="20"/>
              </w:rPr>
            </w:pPr>
            <w:r w:rsidRPr="00F16FD1">
              <w:rPr>
                <w:rFonts w:ascii="Verdana" w:hAnsi="Verdana"/>
                <w:i/>
                <w:sz w:val="20"/>
                <w:szCs w:val="20"/>
              </w:rPr>
              <w:t>e.g. Open</w:t>
            </w:r>
          </w:p>
        </w:tc>
        <w:tc>
          <w:tcPr>
            <w:tcW w:w="1843" w:type="dxa"/>
            <w:vAlign w:val="center"/>
          </w:tcPr>
          <w:p w:rsidR="0093135F" w:rsidRPr="00F16FD1" w:rsidRDefault="00F16FD1" w:rsidP="0093135F">
            <w:pPr>
              <w:rPr>
                <w:rFonts w:ascii="Verdana" w:hAnsi="Verdana"/>
                <w:i/>
                <w:sz w:val="20"/>
                <w:szCs w:val="20"/>
              </w:rPr>
            </w:pPr>
            <w:r w:rsidRPr="00F16FD1">
              <w:rPr>
                <w:rFonts w:ascii="Verdana" w:hAnsi="Verdana"/>
                <w:i/>
                <w:sz w:val="20"/>
                <w:szCs w:val="20"/>
              </w:rPr>
              <w:t>Male</w:t>
            </w:r>
          </w:p>
        </w:tc>
        <w:tc>
          <w:tcPr>
            <w:tcW w:w="6804" w:type="dxa"/>
            <w:vAlign w:val="center"/>
          </w:tcPr>
          <w:p w:rsidR="0093135F" w:rsidRPr="00F16FD1" w:rsidRDefault="00F16FD1" w:rsidP="0093135F">
            <w:pPr>
              <w:rPr>
                <w:rFonts w:ascii="Verdana" w:hAnsi="Verdana"/>
                <w:i/>
                <w:sz w:val="20"/>
                <w:szCs w:val="20"/>
              </w:rPr>
            </w:pPr>
            <w:r w:rsidRPr="00F16FD1">
              <w:rPr>
                <w:rFonts w:ascii="Verdana" w:hAnsi="Verdana"/>
                <w:i/>
                <w:sz w:val="20"/>
                <w:szCs w:val="20"/>
              </w:rPr>
              <w:t xml:space="preserve">Ski, Ski Relay, </w:t>
            </w:r>
            <w:proofErr w:type="spellStart"/>
            <w:r w:rsidRPr="00F16FD1">
              <w:rPr>
                <w:rFonts w:ascii="Verdana" w:hAnsi="Verdana"/>
                <w:i/>
                <w:sz w:val="20"/>
                <w:szCs w:val="20"/>
              </w:rPr>
              <w:t>Oceanman</w:t>
            </w:r>
            <w:proofErr w:type="spellEnd"/>
            <w:r w:rsidRPr="00F16FD1">
              <w:rPr>
                <w:rFonts w:ascii="Verdana" w:hAnsi="Verdana"/>
                <w:i/>
                <w:sz w:val="20"/>
                <w:szCs w:val="20"/>
              </w:rPr>
              <w:t xml:space="preserve"> Relay (ski leg)</w:t>
            </w:r>
          </w:p>
        </w:tc>
        <w:tc>
          <w:tcPr>
            <w:tcW w:w="4641" w:type="dxa"/>
            <w:vAlign w:val="center"/>
          </w:tcPr>
          <w:p w:rsidR="0093135F" w:rsidRPr="00F16FD1" w:rsidRDefault="00667B78" w:rsidP="0093135F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John Creighton</w:t>
            </w:r>
          </w:p>
        </w:tc>
      </w:tr>
      <w:tr w:rsidR="0093135F" w:rsidTr="00702CC1">
        <w:trPr>
          <w:trHeight w:val="397"/>
        </w:trPr>
        <w:tc>
          <w:tcPr>
            <w:tcW w:w="1838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135F" w:rsidTr="00702CC1">
        <w:trPr>
          <w:trHeight w:val="397"/>
        </w:trPr>
        <w:tc>
          <w:tcPr>
            <w:tcW w:w="1838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135F" w:rsidTr="00702CC1">
        <w:trPr>
          <w:trHeight w:val="397"/>
        </w:trPr>
        <w:tc>
          <w:tcPr>
            <w:tcW w:w="1838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0111" w:rsidTr="00702CC1">
        <w:trPr>
          <w:trHeight w:val="397"/>
        </w:trPr>
        <w:tc>
          <w:tcPr>
            <w:tcW w:w="1838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41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0111" w:rsidTr="00702CC1">
        <w:trPr>
          <w:trHeight w:val="397"/>
        </w:trPr>
        <w:tc>
          <w:tcPr>
            <w:tcW w:w="1838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0111" w:rsidTr="00702CC1">
        <w:trPr>
          <w:trHeight w:val="397"/>
        </w:trPr>
        <w:tc>
          <w:tcPr>
            <w:tcW w:w="1838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0111" w:rsidTr="00702CC1">
        <w:trPr>
          <w:trHeight w:val="397"/>
        </w:trPr>
        <w:tc>
          <w:tcPr>
            <w:tcW w:w="1838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2C0111" w:rsidRDefault="002C0111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135F" w:rsidTr="00702CC1">
        <w:trPr>
          <w:trHeight w:val="397"/>
        </w:trPr>
        <w:tc>
          <w:tcPr>
            <w:tcW w:w="1838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135F" w:rsidTr="00702CC1">
        <w:trPr>
          <w:trHeight w:val="397"/>
        </w:trPr>
        <w:tc>
          <w:tcPr>
            <w:tcW w:w="1838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:rsidR="0093135F" w:rsidRDefault="0093135F" w:rsidP="0093135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3135F" w:rsidRDefault="0093135F" w:rsidP="00F22D09">
      <w:pPr>
        <w:rPr>
          <w:rFonts w:ascii="Verdana" w:hAnsi="Verdana"/>
          <w:sz w:val="20"/>
          <w:szCs w:val="20"/>
        </w:rPr>
      </w:pPr>
    </w:p>
    <w:p w:rsidR="0071149C" w:rsidRPr="007F2D9D" w:rsidRDefault="0071149C" w:rsidP="00F22D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email this form to </w:t>
      </w:r>
      <w:hyperlink r:id="rId7" w:history="1">
        <w:r w:rsidRPr="001038B9">
          <w:rPr>
            <w:rStyle w:val="Hyperlink"/>
            <w:rFonts w:ascii="Verdana" w:hAnsi="Verdana"/>
            <w:sz w:val="20"/>
            <w:szCs w:val="20"/>
          </w:rPr>
          <w:t>mike.lord@surflifesaving.org.nz</w:t>
        </w:r>
      </w:hyperlink>
      <w:r>
        <w:rPr>
          <w:rFonts w:ascii="Verdana" w:hAnsi="Verdana"/>
          <w:sz w:val="20"/>
          <w:szCs w:val="20"/>
        </w:rPr>
        <w:t xml:space="preserve"> by the 23</w:t>
      </w:r>
      <w:r w:rsidRPr="0071149C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 xml:space="preserve"> December 2016.</w:t>
      </w:r>
    </w:p>
    <w:sectPr w:rsidR="0071149C" w:rsidRPr="007F2D9D" w:rsidSect="00776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851" w:bottom="851" w:left="851" w:header="2024" w:footer="1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5F" w:rsidRDefault="0093135F" w:rsidP="00165C22">
      <w:pPr>
        <w:spacing w:after="0" w:line="240" w:lineRule="auto"/>
      </w:pPr>
      <w:r>
        <w:separator/>
      </w:r>
    </w:p>
  </w:endnote>
  <w:endnote w:type="continuationSeparator" w:id="0">
    <w:p w:rsidR="0093135F" w:rsidRDefault="0093135F" w:rsidP="0016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99" w:rsidRDefault="00B11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99" w:rsidRDefault="00B110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AB" w:rsidRDefault="004319AB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19058</wp:posOffset>
          </wp:positionH>
          <wp:positionV relativeFrom="page">
            <wp:posOffset>6550925</wp:posOffset>
          </wp:positionV>
          <wp:extent cx="10671868" cy="694799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1868" cy="694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5F" w:rsidRDefault="0093135F" w:rsidP="00165C22">
      <w:pPr>
        <w:spacing w:after="0" w:line="240" w:lineRule="auto"/>
      </w:pPr>
      <w:r>
        <w:separator/>
      </w:r>
    </w:p>
  </w:footnote>
  <w:footnote w:type="continuationSeparator" w:id="0">
    <w:p w:rsidR="0093135F" w:rsidRDefault="0093135F" w:rsidP="0016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99" w:rsidRDefault="00B11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99" w:rsidRDefault="00B110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AB" w:rsidRDefault="004319A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12065</wp:posOffset>
          </wp:positionH>
          <wp:positionV relativeFrom="page">
            <wp:posOffset>522292</wp:posOffset>
          </wp:positionV>
          <wp:extent cx="2304000" cy="6120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scape Header 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5F"/>
    <w:rsid w:val="00165C22"/>
    <w:rsid w:val="002104BF"/>
    <w:rsid w:val="002C0111"/>
    <w:rsid w:val="002E0BE9"/>
    <w:rsid w:val="002F3C98"/>
    <w:rsid w:val="002F7B67"/>
    <w:rsid w:val="00306AF5"/>
    <w:rsid w:val="00317915"/>
    <w:rsid w:val="00325F1D"/>
    <w:rsid w:val="00341FC6"/>
    <w:rsid w:val="003E14CF"/>
    <w:rsid w:val="004319AB"/>
    <w:rsid w:val="005062EA"/>
    <w:rsid w:val="00667B78"/>
    <w:rsid w:val="006A07A3"/>
    <w:rsid w:val="006A0CC0"/>
    <w:rsid w:val="00702CC1"/>
    <w:rsid w:val="0071149C"/>
    <w:rsid w:val="0077611C"/>
    <w:rsid w:val="007E6D4E"/>
    <w:rsid w:val="007F2D9D"/>
    <w:rsid w:val="0081532E"/>
    <w:rsid w:val="008566EC"/>
    <w:rsid w:val="0093135F"/>
    <w:rsid w:val="009741ED"/>
    <w:rsid w:val="009A3F86"/>
    <w:rsid w:val="009F583D"/>
    <w:rsid w:val="00B11099"/>
    <w:rsid w:val="00B505AE"/>
    <w:rsid w:val="00B62B57"/>
    <w:rsid w:val="00C35C86"/>
    <w:rsid w:val="00C455CB"/>
    <w:rsid w:val="00CA21E6"/>
    <w:rsid w:val="00CB1C14"/>
    <w:rsid w:val="00D13DA9"/>
    <w:rsid w:val="00D6299A"/>
    <w:rsid w:val="00DC4178"/>
    <w:rsid w:val="00DC6463"/>
    <w:rsid w:val="00E66DAC"/>
    <w:rsid w:val="00F16FD1"/>
    <w:rsid w:val="00F2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B678D71-7DBC-46DD-BC39-73493A4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22"/>
  </w:style>
  <w:style w:type="paragraph" w:styleId="Footer">
    <w:name w:val="footer"/>
    <w:basedOn w:val="Normal"/>
    <w:link w:val="FooterChar"/>
    <w:uiPriority w:val="99"/>
    <w:unhideWhenUsed/>
    <w:rsid w:val="00165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22"/>
  </w:style>
  <w:style w:type="paragraph" w:customStyle="1" w:styleId="Body">
    <w:name w:val="Body"/>
    <w:basedOn w:val="Normal"/>
    <w:qFormat/>
    <w:rsid w:val="002E0BE9"/>
    <w:rPr>
      <w:rFonts w:ascii="Verdana" w:hAnsi="Verdana"/>
    </w:rPr>
  </w:style>
  <w:style w:type="table" w:styleId="TableGrid">
    <w:name w:val="Table Grid"/>
    <w:basedOn w:val="TableNormal"/>
    <w:uiPriority w:val="39"/>
    <w:rsid w:val="0093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1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ke.lord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.lord\AppData\Roaming\Microsoft\Templates\Report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1F74-8438-4672-A615-3F3D137A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ReportLandscape</Template>
  <TotalTime>33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...Mike Lord</dc:creator>
  <cp:lastModifiedBy>...Mike Lord</cp:lastModifiedBy>
  <cp:revision>6</cp:revision>
  <cp:lastPrinted>2015-05-24T23:51:00Z</cp:lastPrinted>
  <dcterms:created xsi:type="dcterms:W3CDTF">2016-12-11T22:04:00Z</dcterms:created>
  <dcterms:modified xsi:type="dcterms:W3CDTF">2016-12-12T02:24:00Z</dcterms:modified>
</cp:coreProperties>
</file>