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7" w:rsidRDefault="00D97A07" w:rsidP="00D97A07">
      <w:pPr>
        <w:pStyle w:val="Heading1"/>
        <w:jc w:val="center"/>
        <w:rPr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 wp14:anchorId="6BBCB4C2" wp14:editId="416F5EDA">
            <wp:extent cx="1767840" cy="579120"/>
            <wp:effectExtent l="0" t="0" r="3810" b="0"/>
            <wp:docPr id="3" name="Picture 3" descr="SLSNZ colour landscape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SNZ colour landscape SIZ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NZ"/>
        </w:rPr>
        <w:drawing>
          <wp:inline distT="0" distB="0" distL="0" distR="0" wp14:anchorId="6896AC15" wp14:editId="77548821">
            <wp:extent cx="1264920" cy="1082040"/>
            <wp:effectExtent l="0" t="0" r="0" b="3810"/>
            <wp:docPr id="2" name="Picture 2" descr="P:\Logos\Event logos\IRB Nationals\BPSR_NZ Champs_no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Event logos\IRB Nationals\BPSR_NZ Champs_no fra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07" w:rsidRPr="00650116" w:rsidRDefault="00D97A07" w:rsidP="00D97A07">
      <w:pPr>
        <w:pStyle w:val="Heading1"/>
        <w:rPr>
          <w:sz w:val="46"/>
          <w:szCs w:val="46"/>
        </w:rPr>
      </w:pPr>
      <w:r w:rsidRPr="00650116">
        <w:rPr>
          <w:sz w:val="46"/>
          <w:szCs w:val="46"/>
        </w:rPr>
        <w:t>BP Surf Rescue New Zealand Championships</w:t>
      </w:r>
    </w:p>
    <w:p w:rsidR="00D97A07" w:rsidRDefault="00D97A07" w:rsidP="00D97A07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Teams Change Form</w:t>
      </w:r>
    </w:p>
    <w:p w:rsidR="003230B1" w:rsidRDefault="003230B1" w:rsidP="00D97A07">
      <w:pPr>
        <w:rPr>
          <w:rFonts w:cs="Arial"/>
          <w:b/>
          <w:sz w:val="24"/>
        </w:rPr>
      </w:pPr>
    </w:p>
    <w:p w:rsidR="00E5559A" w:rsidRPr="00D97A07" w:rsidRDefault="00D97A07" w:rsidP="003230B1">
      <w:pPr>
        <w:ind w:left="851" w:hanging="851"/>
        <w:rPr>
          <w:rFonts w:cs="Arial"/>
          <w:b/>
          <w:sz w:val="24"/>
          <w:u w:val="dotted"/>
        </w:rPr>
      </w:pPr>
      <w:r w:rsidRPr="00D97A07">
        <w:rPr>
          <w:rFonts w:cs="Arial"/>
          <w:b/>
          <w:sz w:val="24"/>
          <w:u w:val="dotted"/>
        </w:rPr>
        <w:t>CLUB</w:t>
      </w:r>
      <w:r w:rsidR="00E5559A" w:rsidRPr="00D97A07">
        <w:rPr>
          <w:rFonts w:cs="Arial"/>
          <w:b/>
          <w:sz w:val="24"/>
          <w:u w:val="dotted"/>
        </w:rPr>
        <w:t>:</w:t>
      </w:r>
      <w:r w:rsidR="000113F3" w:rsidRPr="00D97A07">
        <w:rPr>
          <w:rFonts w:cs="Arial"/>
          <w:b/>
          <w:sz w:val="24"/>
          <w:u w:val="dotted"/>
        </w:rPr>
        <w:tab/>
      </w:r>
      <w:r>
        <w:rPr>
          <w:rFonts w:cs="Arial"/>
          <w:b/>
          <w:sz w:val="24"/>
          <w:u w:val="dotted"/>
        </w:rPr>
        <w:tab/>
      </w:r>
      <w:r>
        <w:rPr>
          <w:rFonts w:cs="Arial"/>
          <w:b/>
          <w:sz w:val="24"/>
          <w:u w:val="dotted"/>
        </w:rPr>
        <w:tab/>
      </w:r>
      <w:r>
        <w:rPr>
          <w:rFonts w:cs="Arial"/>
          <w:b/>
          <w:sz w:val="24"/>
          <w:u w:val="dotted"/>
        </w:rPr>
        <w:tab/>
      </w:r>
      <w:r>
        <w:rPr>
          <w:rFonts w:cs="Arial"/>
          <w:b/>
          <w:sz w:val="24"/>
          <w:u w:val="dotted"/>
        </w:rPr>
        <w:tab/>
      </w:r>
      <w:r>
        <w:rPr>
          <w:rFonts w:cs="Arial"/>
          <w:b/>
          <w:sz w:val="24"/>
          <w:u w:val="dotted"/>
        </w:rPr>
        <w:tab/>
      </w:r>
      <w:r>
        <w:rPr>
          <w:rFonts w:cs="Arial"/>
          <w:b/>
          <w:sz w:val="24"/>
          <w:u w:val="dotted"/>
        </w:rPr>
        <w:tab/>
      </w:r>
    </w:p>
    <w:p w:rsidR="00E5559A" w:rsidRPr="009C3BF3" w:rsidRDefault="00E5559A" w:rsidP="00E5559A">
      <w:pPr>
        <w:ind w:left="851" w:hanging="851"/>
        <w:rPr>
          <w:rFonts w:cs="Arial"/>
          <w:caps/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66"/>
        <w:gridCol w:w="2558"/>
        <w:gridCol w:w="3167"/>
        <w:gridCol w:w="2864"/>
      </w:tblGrid>
      <w:tr w:rsidR="006C1ACA" w:rsidRPr="009C3BF3" w:rsidTr="003230B1">
        <w:trPr>
          <w:trHeight w:val="500"/>
        </w:trPr>
        <w:tc>
          <w:tcPr>
            <w:tcW w:w="642" w:type="pct"/>
            <w:vAlign w:val="center"/>
          </w:tcPr>
          <w:p w:rsidR="006C1ACA" w:rsidRPr="009C3BF3" w:rsidRDefault="003230B1" w:rsidP="006C1ACA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Event:</w:t>
            </w:r>
          </w:p>
        </w:tc>
        <w:tc>
          <w:tcPr>
            <w:tcW w:w="1298" w:type="pct"/>
            <w:vAlign w:val="center"/>
          </w:tcPr>
          <w:p w:rsidR="006C1ACA" w:rsidRPr="009C3BF3" w:rsidRDefault="003230B1" w:rsidP="000113F3">
            <w:pPr>
              <w:ind w:left="851" w:hanging="851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>Team:</w:t>
            </w:r>
          </w:p>
        </w:tc>
        <w:tc>
          <w:tcPr>
            <w:tcW w:w="1607" w:type="pct"/>
            <w:vAlign w:val="center"/>
          </w:tcPr>
          <w:p w:rsidR="006C1ACA" w:rsidRPr="009C3BF3" w:rsidRDefault="003230B1" w:rsidP="003230B1">
            <w:pPr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 xml:space="preserve">Change out: </w:t>
            </w:r>
          </w:p>
        </w:tc>
        <w:tc>
          <w:tcPr>
            <w:tcW w:w="1453" w:type="pct"/>
            <w:vAlign w:val="center"/>
          </w:tcPr>
          <w:p w:rsidR="006C1ACA" w:rsidRPr="009C3BF3" w:rsidRDefault="003230B1" w:rsidP="003230B1">
            <w:pPr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 xml:space="preserve">Change IN: </w:t>
            </w:r>
          </w:p>
        </w:tc>
      </w:tr>
      <w:tr w:rsidR="006C1ACA" w:rsidRPr="009C3BF3" w:rsidTr="003230B1">
        <w:trPr>
          <w:trHeight w:val="960"/>
        </w:trPr>
        <w:tc>
          <w:tcPr>
            <w:tcW w:w="642" w:type="pct"/>
            <w:vAlign w:val="center"/>
          </w:tcPr>
          <w:p w:rsidR="006C1ACA" w:rsidRPr="006C1ACA" w:rsidRDefault="006C1ACA" w:rsidP="003230B1">
            <w:pPr>
              <w:rPr>
                <w:rFonts w:cs="Arial"/>
                <w:sz w:val="28"/>
              </w:rPr>
            </w:pPr>
          </w:p>
        </w:tc>
        <w:tc>
          <w:tcPr>
            <w:tcW w:w="1298" w:type="pct"/>
          </w:tcPr>
          <w:p w:rsidR="006C1ACA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6C1ACA" w:rsidRPr="009C3BF3" w:rsidRDefault="006C1ACA" w:rsidP="003230B1">
            <w:pPr>
              <w:rPr>
                <w:rFonts w:cs="Arial"/>
                <w:caps/>
                <w:sz w:val="28"/>
              </w:rPr>
            </w:pPr>
          </w:p>
        </w:tc>
        <w:tc>
          <w:tcPr>
            <w:tcW w:w="1607" w:type="pct"/>
          </w:tcPr>
          <w:p w:rsidR="006C1ACA" w:rsidRPr="009C3BF3" w:rsidRDefault="006C1ACA" w:rsidP="003230B1">
            <w:pPr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6C1ACA" w:rsidRPr="009C3BF3" w:rsidTr="003230B1">
        <w:trPr>
          <w:trHeight w:val="973"/>
        </w:trPr>
        <w:tc>
          <w:tcPr>
            <w:tcW w:w="642" w:type="pct"/>
            <w:vAlign w:val="center"/>
          </w:tcPr>
          <w:p w:rsidR="006C1ACA" w:rsidRPr="006C1ACA" w:rsidRDefault="006C1ACA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1298" w:type="pct"/>
          </w:tcPr>
          <w:p w:rsidR="006C1ACA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  <w:bookmarkStart w:id="0" w:name="_GoBack"/>
            <w:bookmarkEnd w:id="0"/>
          </w:p>
        </w:tc>
        <w:tc>
          <w:tcPr>
            <w:tcW w:w="1607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6C1ACA" w:rsidRPr="009C3BF3" w:rsidTr="003230B1">
        <w:trPr>
          <w:trHeight w:val="987"/>
        </w:trPr>
        <w:tc>
          <w:tcPr>
            <w:tcW w:w="642" w:type="pct"/>
            <w:vAlign w:val="center"/>
          </w:tcPr>
          <w:p w:rsidR="006C1ACA" w:rsidRPr="006C1ACA" w:rsidRDefault="006C1ACA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1298" w:type="pct"/>
          </w:tcPr>
          <w:p w:rsidR="006C1ACA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607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6C1ACA" w:rsidRPr="009C3BF3" w:rsidRDefault="006C1ACA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3230B1" w:rsidRPr="009C3BF3" w:rsidTr="003230B1">
        <w:trPr>
          <w:trHeight w:val="988"/>
        </w:trPr>
        <w:tc>
          <w:tcPr>
            <w:tcW w:w="642" w:type="pct"/>
            <w:vAlign w:val="center"/>
          </w:tcPr>
          <w:p w:rsidR="003230B1" w:rsidRPr="006C1ACA" w:rsidRDefault="003230B1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1298" w:type="pct"/>
          </w:tcPr>
          <w:p w:rsidR="003230B1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607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3230B1" w:rsidRPr="009C3BF3" w:rsidTr="003230B1">
        <w:trPr>
          <w:trHeight w:val="988"/>
        </w:trPr>
        <w:tc>
          <w:tcPr>
            <w:tcW w:w="642" w:type="pct"/>
            <w:vAlign w:val="center"/>
          </w:tcPr>
          <w:p w:rsidR="003230B1" w:rsidRPr="006C1ACA" w:rsidRDefault="003230B1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1298" w:type="pct"/>
          </w:tcPr>
          <w:p w:rsidR="003230B1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607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3230B1" w:rsidRPr="009C3BF3" w:rsidTr="003230B1">
        <w:trPr>
          <w:trHeight w:val="988"/>
        </w:trPr>
        <w:tc>
          <w:tcPr>
            <w:tcW w:w="642" w:type="pct"/>
            <w:vAlign w:val="center"/>
          </w:tcPr>
          <w:p w:rsidR="003230B1" w:rsidRPr="006C1ACA" w:rsidRDefault="003230B1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1298" w:type="pct"/>
          </w:tcPr>
          <w:p w:rsidR="003230B1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607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3230B1" w:rsidRPr="009C3BF3" w:rsidTr="003230B1">
        <w:trPr>
          <w:trHeight w:val="988"/>
        </w:trPr>
        <w:tc>
          <w:tcPr>
            <w:tcW w:w="642" w:type="pct"/>
            <w:vAlign w:val="center"/>
          </w:tcPr>
          <w:p w:rsidR="003230B1" w:rsidRPr="006C1ACA" w:rsidRDefault="003230B1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1298" w:type="pct"/>
          </w:tcPr>
          <w:p w:rsidR="003230B1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607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3230B1" w:rsidRPr="009C3BF3" w:rsidTr="003230B1">
        <w:trPr>
          <w:trHeight w:val="988"/>
        </w:trPr>
        <w:tc>
          <w:tcPr>
            <w:tcW w:w="642" w:type="pct"/>
            <w:vAlign w:val="center"/>
          </w:tcPr>
          <w:p w:rsidR="003230B1" w:rsidRPr="006C1ACA" w:rsidRDefault="003230B1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1298" w:type="pct"/>
          </w:tcPr>
          <w:p w:rsidR="003230B1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607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  <w:tr w:rsidR="003230B1" w:rsidRPr="009C3BF3" w:rsidTr="003230B1">
        <w:trPr>
          <w:trHeight w:val="988"/>
        </w:trPr>
        <w:tc>
          <w:tcPr>
            <w:tcW w:w="642" w:type="pct"/>
            <w:vAlign w:val="center"/>
          </w:tcPr>
          <w:p w:rsidR="003230B1" w:rsidRPr="006C1ACA" w:rsidRDefault="003230B1" w:rsidP="006C1ACA">
            <w:pPr>
              <w:ind w:left="851" w:hanging="851"/>
              <w:jc w:val="center"/>
              <w:rPr>
                <w:rFonts w:cs="Arial"/>
                <w:sz w:val="28"/>
              </w:rPr>
            </w:pPr>
          </w:p>
        </w:tc>
        <w:tc>
          <w:tcPr>
            <w:tcW w:w="1298" w:type="pct"/>
          </w:tcPr>
          <w:p w:rsidR="003230B1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607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  <w:tc>
          <w:tcPr>
            <w:tcW w:w="1453" w:type="pct"/>
          </w:tcPr>
          <w:p w:rsidR="003230B1" w:rsidRPr="009C3BF3" w:rsidRDefault="003230B1" w:rsidP="008322BD">
            <w:pPr>
              <w:ind w:left="851" w:hanging="851"/>
              <w:rPr>
                <w:rFonts w:cs="Arial"/>
                <w:caps/>
                <w:sz w:val="28"/>
              </w:rPr>
            </w:pPr>
          </w:p>
        </w:tc>
      </w:tr>
    </w:tbl>
    <w:p w:rsidR="00E5559A" w:rsidRPr="009C3BF3" w:rsidRDefault="00E5559A" w:rsidP="00E5559A">
      <w:pPr>
        <w:ind w:left="851" w:hanging="851"/>
        <w:rPr>
          <w:rFonts w:cs="Arial"/>
          <w:caps/>
          <w:sz w:val="24"/>
        </w:rPr>
      </w:pPr>
    </w:p>
    <w:p w:rsidR="00E5559A" w:rsidRPr="009C3BF3" w:rsidRDefault="00E5559A" w:rsidP="00E5559A">
      <w:pPr>
        <w:ind w:left="851" w:hanging="851"/>
        <w:rPr>
          <w:rFonts w:cs="Arial"/>
          <w:caps/>
          <w:sz w:val="24"/>
        </w:rPr>
      </w:pPr>
    </w:p>
    <w:p w:rsidR="00E5559A" w:rsidRDefault="00E5559A" w:rsidP="00E5559A">
      <w:pPr>
        <w:ind w:left="851" w:hanging="851"/>
        <w:rPr>
          <w:rFonts w:cs="Arial"/>
          <w:b/>
          <w:caps/>
          <w:sz w:val="24"/>
        </w:rPr>
      </w:pPr>
    </w:p>
    <w:p w:rsidR="00E5559A" w:rsidRPr="00D97A07" w:rsidRDefault="00E5559A" w:rsidP="00E5559A">
      <w:pPr>
        <w:ind w:left="851" w:hanging="851"/>
        <w:rPr>
          <w:rFonts w:cs="Arial"/>
          <w:b/>
          <w:caps/>
          <w:sz w:val="24"/>
          <w:u w:val="dotted"/>
        </w:rPr>
      </w:pPr>
      <w:r w:rsidRPr="00D97A07">
        <w:rPr>
          <w:rFonts w:cs="Arial"/>
          <w:b/>
          <w:caps/>
          <w:sz w:val="24"/>
          <w:u w:val="dotted"/>
        </w:rPr>
        <w:t>Signed:</w:t>
      </w:r>
      <w:r w:rsidR="00D97A07" w:rsidRPr="00D97A07">
        <w:rPr>
          <w:rFonts w:cs="Arial"/>
          <w:b/>
          <w:caps/>
          <w:sz w:val="24"/>
          <w:u w:val="dotted"/>
        </w:rPr>
        <w:tab/>
      </w:r>
      <w:r w:rsidR="00D97A07" w:rsidRPr="00D97A07">
        <w:rPr>
          <w:rFonts w:cs="Arial"/>
          <w:b/>
          <w:caps/>
          <w:sz w:val="24"/>
          <w:u w:val="dotted"/>
        </w:rPr>
        <w:tab/>
      </w:r>
      <w:r w:rsidR="00D97A07" w:rsidRPr="00D97A07">
        <w:rPr>
          <w:rFonts w:cs="Arial"/>
          <w:b/>
          <w:caps/>
          <w:sz w:val="24"/>
          <w:u w:val="dotted"/>
        </w:rPr>
        <w:tab/>
      </w:r>
      <w:r w:rsidR="00D97A07" w:rsidRPr="00D97A07">
        <w:rPr>
          <w:rFonts w:cs="Arial"/>
          <w:b/>
          <w:caps/>
          <w:sz w:val="24"/>
          <w:u w:val="dotted"/>
        </w:rPr>
        <w:tab/>
      </w:r>
      <w:r w:rsidR="00D97A07" w:rsidRPr="00D97A07">
        <w:rPr>
          <w:rFonts w:cs="Arial"/>
          <w:b/>
          <w:caps/>
          <w:sz w:val="24"/>
          <w:u w:val="dotted"/>
        </w:rPr>
        <w:tab/>
        <w:t xml:space="preserve">   </w:t>
      </w:r>
      <w:r w:rsidRPr="00D97A07">
        <w:rPr>
          <w:rFonts w:cs="Arial"/>
          <w:b/>
          <w:caps/>
          <w:sz w:val="24"/>
          <w:u w:val="dotted"/>
        </w:rPr>
        <w:t>DATE</w:t>
      </w:r>
      <w:r w:rsidR="00D97A07" w:rsidRPr="00D97A07">
        <w:rPr>
          <w:rFonts w:cs="Arial"/>
          <w:b/>
          <w:caps/>
          <w:sz w:val="24"/>
          <w:u w:val="dotted"/>
        </w:rPr>
        <w:t>:</w:t>
      </w:r>
      <w:r w:rsidR="00D97A07" w:rsidRPr="00D97A07">
        <w:rPr>
          <w:rFonts w:cs="Arial"/>
          <w:b/>
          <w:caps/>
          <w:sz w:val="24"/>
          <w:u w:val="dotted"/>
        </w:rPr>
        <w:tab/>
      </w:r>
      <w:r w:rsidR="00D97A07" w:rsidRPr="00D97A07">
        <w:rPr>
          <w:rFonts w:cs="Arial"/>
          <w:b/>
          <w:caps/>
          <w:sz w:val="24"/>
          <w:u w:val="dotted"/>
        </w:rPr>
        <w:tab/>
      </w:r>
      <w:r w:rsidR="00D97A07" w:rsidRPr="00D97A07">
        <w:rPr>
          <w:rFonts w:cs="Arial"/>
          <w:b/>
          <w:caps/>
          <w:sz w:val="24"/>
          <w:u w:val="dotted"/>
        </w:rPr>
        <w:tab/>
      </w:r>
      <w:r w:rsidR="00D97A07" w:rsidRPr="00D97A07">
        <w:rPr>
          <w:rFonts w:cs="Arial"/>
          <w:b/>
          <w:caps/>
          <w:sz w:val="24"/>
          <w:u w:val="dotted"/>
        </w:rPr>
        <w:tab/>
      </w:r>
      <w:r w:rsidR="00D97A07" w:rsidRPr="00D97A07">
        <w:rPr>
          <w:rFonts w:cs="Arial"/>
          <w:b/>
          <w:caps/>
          <w:sz w:val="24"/>
          <w:u w:val="dotted"/>
        </w:rPr>
        <w:tab/>
      </w:r>
    </w:p>
    <w:sectPr w:rsidR="00E5559A" w:rsidRPr="00D97A07" w:rsidSect="00D97A07">
      <w:pgSz w:w="11907" w:h="16840" w:code="9"/>
      <w:pgMar w:top="567" w:right="1134" w:bottom="567" w:left="1134" w:header="709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87" w:rsidRDefault="00012A87">
      <w:r>
        <w:separator/>
      </w:r>
    </w:p>
  </w:endnote>
  <w:endnote w:type="continuationSeparator" w:id="0">
    <w:p w:rsidR="00012A87" w:rsidRDefault="000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87" w:rsidRDefault="00012A87">
      <w:r>
        <w:separator/>
      </w:r>
    </w:p>
  </w:footnote>
  <w:footnote w:type="continuationSeparator" w:id="0">
    <w:p w:rsidR="00012A87" w:rsidRDefault="0001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08A"/>
    <w:multiLevelType w:val="hybridMultilevel"/>
    <w:tmpl w:val="F158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21A8D"/>
    <w:multiLevelType w:val="hybridMultilevel"/>
    <w:tmpl w:val="B1E41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D54FA"/>
    <w:multiLevelType w:val="hybridMultilevel"/>
    <w:tmpl w:val="A7BC6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77DD1"/>
    <w:multiLevelType w:val="hybridMultilevel"/>
    <w:tmpl w:val="0AA81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62780"/>
    <w:multiLevelType w:val="hybridMultilevel"/>
    <w:tmpl w:val="15FCA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E1F2A"/>
    <w:multiLevelType w:val="hybridMultilevel"/>
    <w:tmpl w:val="6D48B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9A"/>
    <w:rsid w:val="000113F3"/>
    <w:rsid w:val="00012A87"/>
    <w:rsid w:val="000A75BC"/>
    <w:rsid w:val="000C3F99"/>
    <w:rsid w:val="00101939"/>
    <w:rsid w:val="00120A66"/>
    <w:rsid w:val="00143848"/>
    <w:rsid w:val="00170AFF"/>
    <w:rsid w:val="00197EAB"/>
    <w:rsid w:val="001B0D99"/>
    <w:rsid w:val="00260F0E"/>
    <w:rsid w:val="002610C0"/>
    <w:rsid w:val="002702F7"/>
    <w:rsid w:val="002D37B5"/>
    <w:rsid w:val="003230B1"/>
    <w:rsid w:val="00395877"/>
    <w:rsid w:val="00406A33"/>
    <w:rsid w:val="00415C65"/>
    <w:rsid w:val="00430869"/>
    <w:rsid w:val="0046134C"/>
    <w:rsid w:val="0049599F"/>
    <w:rsid w:val="004E4A16"/>
    <w:rsid w:val="005669D7"/>
    <w:rsid w:val="00622FC8"/>
    <w:rsid w:val="0069462E"/>
    <w:rsid w:val="006C1ACA"/>
    <w:rsid w:val="0075267B"/>
    <w:rsid w:val="00794B7E"/>
    <w:rsid w:val="007C06A1"/>
    <w:rsid w:val="008232F5"/>
    <w:rsid w:val="0084235E"/>
    <w:rsid w:val="00916870"/>
    <w:rsid w:val="009463A1"/>
    <w:rsid w:val="009B151C"/>
    <w:rsid w:val="009F0E5C"/>
    <w:rsid w:val="009F14F9"/>
    <w:rsid w:val="00AB3946"/>
    <w:rsid w:val="00BD2B4A"/>
    <w:rsid w:val="00D305D5"/>
    <w:rsid w:val="00D97A07"/>
    <w:rsid w:val="00DD4229"/>
    <w:rsid w:val="00E06E4C"/>
    <w:rsid w:val="00E5559A"/>
    <w:rsid w:val="00ED1B8F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230B1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230B1"/>
    <w:rPr>
      <w:rFonts w:ascii="Lucida Grande" w:hAnsi="Lucida Grande" w:cs="Lucida Grande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94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B7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D97A07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4Char">
    <w:name w:val="Heading 4 Char"/>
    <w:link w:val="Heading4"/>
    <w:rsid w:val="00D97A07"/>
    <w:rPr>
      <w:rFonts w:ascii="Arial" w:hAnsi="Arial"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B8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1B8F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ED1B8F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ED1B8F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ED1B8F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1B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HelveticaNeueLight" w:hAnsi="HelveticaNeueLight"/>
      <w:sz w:val="20"/>
    </w:rPr>
  </w:style>
  <w:style w:type="paragraph" w:customStyle="1" w:styleId="ReportTitle">
    <w:name w:val="Report Title"/>
    <w:basedOn w:val="Normal"/>
    <w:next w:val="Normal"/>
    <w:rsid w:val="00ED1B8F"/>
    <w:rPr>
      <w:sz w:val="72"/>
    </w:rPr>
  </w:style>
  <w:style w:type="character" w:styleId="Hyperlink">
    <w:name w:val="Hyperlink"/>
    <w:basedOn w:val="DefaultParagraphFont"/>
    <w:rsid w:val="00260F0E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3230B1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3230B1"/>
    <w:rPr>
      <w:rFonts w:ascii="Lucida Grande" w:hAnsi="Lucida Grande" w:cs="Lucida Grande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94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B7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D97A07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4Char">
    <w:name w:val="Heading 4 Char"/>
    <w:link w:val="Heading4"/>
    <w:rsid w:val="00D97A07"/>
    <w:rPr>
      <w:rFonts w:ascii="Arial" w:hAnsi="Arial"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\IT\SLSNZTemplates\SLSNZStaffOfficeTemplates\..Archive\LimbrickJess\LandscapeReport_LimbrickJ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LandscapeReport_LimbrickJess</Template>
  <TotalTime>12</TotalTime>
  <Pages>1</Pages>
  <Words>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199</CharactersWithSpaces>
  <SharedDoc>false</SharedDoc>
  <HLinks>
    <vt:vector size="12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http://www.surflifesaving.org.nz/</vt:lpwstr>
      </vt:variant>
      <vt:variant>
        <vt:lpwstr/>
      </vt:variant>
      <vt:variant>
        <vt:i4>3407898</vt:i4>
      </vt:variant>
      <vt:variant>
        <vt:i4>0</vt:i4>
      </vt:variant>
      <vt:variant>
        <vt:i4>0</vt:i4>
      </vt:variant>
      <vt:variant>
        <vt:i4>5</vt:i4>
      </vt:variant>
      <vt:variant>
        <vt:lpwstr>mailto:jess.limbrick@surflifesaving.org.nz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...Jamie Nilsson</dc:creator>
  <cp:lastModifiedBy>...Mike Lord</cp:lastModifiedBy>
  <cp:revision>7</cp:revision>
  <cp:lastPrinted>2010-04-08T21:54:00Z</cp:lastPrinted>
  <dcterms:created xsi:type="dcterms:W3CDTF">2014-03-20T03:01:00Z</dcterms:created>
  <dcterms:modified xsi:type="dcterms:W3CDTF">2015-02-18T22:07:00Z</dcterms:modified>
</cp:coreProperties>
</file>