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46" w:rsidRPr="00ED1B8F" w:rsidRDefault="009551AA" w:rsidP="00ED1B8F">
      <w:r>
        <w:rPr>
          <w:noProof/>
          <w:lang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-657225</wp:posOffset>
            </wp:positionV>
            <wp:extent cx="1768475" cy="577215"/>
            <wp:effectExtent l="0" t="0" r="3175" b="0"/>
            <wp:wrapNone/>
            <wp:docPr id="3" name="Picture 3" descr="SLSNZ colour landscape 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SNZ colour landscape S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E2E" w:rsidRPr="007A3D24" w:rsidRDefault="00AA6E2E" w:rsidP="00AA6E2E">
      <w:pPr>
        <w:pStyle w:val="Heading1"/>
      </w:pPr>
      <w:r>
        <w:t>Course Booking F</w:t>
      </w:r>
      <w:r w:rsidRPr="007A3D24">
        <w:t>orm</w:t>
      </w:r>
    </w:p>
    <w:p w:rsidR="00AA6E2E" w:rsidRDefault="00AA6E2E" w:rsidP="00AA6E2E">
      <w:pPr>
        <w:rPr>
          <w:sz w:val="24"/>
        </w:rPr>
      </w:pPr>
    </w:p>
    <w:p w:rsidR="00AA6E2E" w:rsidRDefault="00AA6E2E" w:rsidP="00AA6E2E">
      <w:pPr>
        <w:rPr>
          <w:sz w:val="24"/>
        </w:rPr>
      </w:pPr>
    </w:p>
    <w:p w:rsidR="00AA6E2E" w:rsidRPr="007A3D24" w:rsidRDefault="00AA6E2E" w:rsidP="00AA6E2E">
      <w:pPr>
        <w:rPr>
          <w:sz w:val="24"/>
        </w:rPr>
      </w:pPr>
    </w:p>
    <w:p w:rsidR="00AA6E2E" w:rsidRPr="007A3D24" w:rsidRDefault="00AA6E2E" w:rsidP="00AA6E2E">
      <w:pPr>
        <w:rPr>
          <w:sz w:val="28"/>
          <w:szCs w:val="28"/>
        </w:rPr>
      </w:pPr>
      <w:r w:rsidRPr="007A3D24">
        <w:rPr>
          <w:sz w:val="28"/>
          <w:szCs w:val="28"/>
        </w:rPr>
        <w:t>Course name</w:t>
      </w:r>
      <w:r>
        <w:rPr>
          <w:sz w:val="28"/>
          <w:szCs w:val="28"/>
        </w:rPr>
        <w:t xml:space="preserve">: </w:t>
      </w:r>
      <w:r w:rsidRPr="007A3D2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Pr="007A3D2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B77171">
        <w:rPr>
          <w:sz w:val="28"/>
          <w:szCs w:val="28"/>
        </w:rPr>
        <w:t xml:space="preserve">Course </w:t>
      </w:r>
      <w:r w:rsidRPr="007A3D24">
        <w:rPr>
          <w:sz w:val="28"/>
          <w:szCs w:val="28"/>
        </w:rPr>
        <w:t>Date</w:t>
      </w:r>
      <w:r>
        <w:rPr>
          <w:sz w:val="28"/>
          <w:szCs w:val="28"/>
        </w:rPr>
        <w:t xml:space="preserve">: </w:t>
      </w:r>
      <w:r w:rsidRPr="007A3D24"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>______________________</w:t>
      </w:r>
    </w:p>
    <w:p w:rsidR="00AA6E2E" w:rsidRPr="007A3D24" w:rsidRDefault="00AA6E2E" w:rsidP="00AA6E2E">
      <w:pPr>
        <w:rPr>
          <w:sz w:val="28"/>
          <w:szCs w:val="28"/>
        </w:rPr>
      </w:pPr>
    </w:p>
    <w:p w:rsidR="00AA6E2E" w:rsidRDefault="00AA6E2E" w:rsidP="00AA6E2E">
      <w:pPr>
        <w:rPr>
          <w:sz w:val="28"/>
          <w:szCs w:val="28"/>
        </w:rPr>
      </w:pPr>
      <w:r w:rsidRPr="007A3D24">
        <w:rPr>
          <w:sz w:val="28"/>
          <w:szCs w:val="28"/>
        </w:rPr>
        <w:t>Club</w:t>
      </w:r>
      <w:r w:rsidR="007D66FA">
        <w:rPr>
          <w:sz w:val="28"/>
          <w:szCs w:val="28"/>
        </w:rPr>
        <w:t xml:space="preserve">:  </w:t>
      </w:r>
      <w:r w:rsidRPr="007A3D24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</w:t>
      </w:r>
      <w:r w:rsidRPr="007A3D24">
        <w:rPr>
          <w:sz w:val="28"/>
          <w:szCs w:val="28"/>
        </w:rPr>
        <w:tab/>
      </w:r>
      <w:r>
        <w:rPr>
          <w:sz w:val="28"/>
          <w:szCs w:val="28"/>
        </w:rPr>
        <w:t xml:space="preserve">         Club </w:t>
      </w:r>
      <w:r w:rsidRPr="007A3D24">
        <w:rPr>
          <w:sz w:val="28"/>
          <w:szCs w:val="28"/>
        </w:rPr>
        <w:t>Contact person</w:t>
      </w:r>
      <w:r w:rsidR="007D66FA">
        <w:rPr>
          <w:sz w:val="28"/>
          <w:szCs w:val="28"/>
        </w:rPr>
        <w:t>:</w:t>
      </w:r>
      <w:r w:rsidRPr="007A3D24">
        <w:rPr>
          <w:sz w:val="28"/>
          <w:szCs w:val="28"/>
        </w:rPr>
        <w:t xml:space="preserve"> </w:t>
      </w:r>
      <w:r w:rsidR="007D66FA">
        <w:rPr>
          <w:sz w:val="28"/>
          <w:szCs w:val="28"/>
        </w:rPr>
        <w:t xml:space="preserve"> _____________________________</w:t>
      </w:r>
    </w:p>
    <w:p w:rsidR="007D66FA" w:rsidRPr="007A3D24" w:rsidRDefault="007D66FA" w:rsidP="00AA6E2E">
      <w:pPr>
        <w:rPr>
          <w:sz w:val="28"/>
          <w:szCs w:val="28"/>
        </w:rPr>
      </w:pPr>
    </w:p>
    <w:p w:rsidR="00AA6E2E" w:rsidRPr="007A3D24" w:rsidRDefault="00AA6E2E" w:rsidP="00AA6E2E">
      <w:pPr>
        <w:rPr>
          <w:sz w:val="24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3630"/>
        <w:gridCol w:w="2200"/>
        <w:gridCol w:w="2090"/>
        <w:gridCol w:w="3080"/>
      </w:tblGrid>
      <w:tr w:rsidR="00B77171" w:rsidRPr="000F2F58" w:rsidTr="000F2F58">
        <w:tc>
          <w:tcPr>
            <w:tcW w:w="3628" w:type="dxa"/>
            <w:shd w:val="clear" w:color="auto" w:fill="auto"/>
          </w:tcPr>
          <w:p w:rsidR="00B77171" w:rsidRPr="000F2F58" w:rsidRDefault="00B77171" w:rsidP="006A096E">
            <w:pPr>
              <w:rPr>
                <w:b/>
                <w:sz w:val="24"/>
              </w:rPr>
            </w:pPr>
            <w:r w:rsidRPr="000F2F58">
              <w:rPr>
                <w:b/>
                <w:sz w:val="24"/>
              </w:rPr>
              <w:t>Name</w:t>
            </w:r>
          </w:p>
        </w:tc>
        <w:tc>
          <w:tcPr>
            <w:tcW w:w="3630" w:type="dxa"/>
            <w:shd w:val="clear" w:color="auto" w:fill="auto"/>
          </w:tcPr>
          <w:p w:rsidR="00B77171" w:rsidRPr="000F2F58" w:rsidRDefault="00B77171" w:rsidP="006A096E">
            <w:pPr>
              <w:rPr>
                <w:b/>
                <w:sz w:val="24"/>
              </w:rPr>
            </w:pPr>
            <w:r w:rsidRPr="000F2F58">
              <w:rPr>
                <w:b/>
                <w:sz w:val="24"/>
              </w:rPr>
              <w:t>Email</w:t>
            </w:r>
          </w:p>
        </w:tc>
        <w:tc>
          <w:tcPr>
            <w:tcW w:w="2200" w:type="dxa"/>
            <w:shd w:val="clear" w:color="auto" w:fill="auto"/>
          </w:tcPr>
          <w:p w:rsidR="00B77171" w:rsidRPr="000F2F58" w:rsidRDefault="00B77171" w:rsidP="00737032">
            <w:pPr>
              <w:rPr>
                <w:b/>
                <w:sz w:val="24"/>
              </w:rPr>
            </w:pPr>
            <w:r w:rsidRPr="000F2F58">
              <w:rPr>
                <w:b/>
                <w:sz w:val="24"/>
              </w:rPr>
              <w:t>Date of birth</w:t>
            </w:r>
          </w:p>
        </w:tc>
        <w:tc>
          <w:tcPr>
            <w:tcW w:w="2090" w:type="dxa"/>
            <w:shd w:val="clear" w:color="auto" w:fill="auto"/>
          </w:tcPr>
          <w:p w:rsidR="00B77171" w:rsidRPr="000F2F58" w:rsidRDefault="00B77171" w:rsidP="00737032">
            <w:pPr>
              <w:rPr>
                <w:b/>
                <w:sz w:val="24"/>
              </w:rPr>
            </w:pPr>
            <w:r w:rsidRPr="000F2F58">
              <w:rPr>
                <w:b/>
                <w:sz w:val="24"/>
              </w:rPr>
              <w:t>SLSNZ number</w:t>
            </w:r>
          </w:p>
        </w:tc>
        <w:tc>
          <w:tcPr>
            <w:tcW w:w="3080" w:type="dxa"/>
            <w:shd w:val="clear" w:color="auto" w:fill="auto"/>
          </w:tcPr>
          <w:p w:rsidR="00B77171" w:rsidRPr="000F2F58" w:rsidRDefault="00B77171" w:rsidP="00737032">
            <w:pPr>
              <w:rPr>
                <w:b/>
                <w:sz w:val="24"/>
              </w:rPr>
            </w:pPr>
            <w:r w:rsidRPr="000F2F58">
              <w:rPr>
                <w:b/>
                <w:sz w:val="24"/>
              </w:rPr>
              <w:t>Cell phone</w:t>
            </w:r>
          </w:p>
        </w:tc>
      </w:tr>
      <w:tr w:rsidR="00B77171" w:rsidRPr="000F2F58" w:rsidTr="000F2F58">
        <w:tc>
          <w:tcPr>
            <w:tcW w:w="3628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</w:tr>
      <w:tr w:rsidR="00B77171" w:rsidRPr="000F2F58" w:rsidTr="000F2F58">
        <w:tc>
          <w:tcPr>
            <w:tcW w:w="3628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</w:tr>
      <w:tr w:rsidR="00B77171" w:rsidRPr="000F2F58" w:rsidTr="000F2F58">
        <w:tc>
          <w:tcPr>
            <w:tcW w:w="3628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</w:tr>
      <w:tr w:rsidR="00B77171" w:rsidRPr="000F2F58" w:rsidTr="000F2F58">
        <w:tc>
          <w:tcPr>
            <w:tcW w:w="3628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</w:tr>
      <w:tr w:rsidR="00B77171" w:rsidRPr="000F2F58" w:rsidTr="000F2F58">
        <w:tc>
          <w:tcPr>
            <w:tcW w:w="3628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</w:tr>
      <w:tr w:rsidR="00B77171" w:rsidRPr="000F2F58" w:rsidTr="000F2F58">
        <w:tc>
          <w:tcPr>
            <w:tcW w:w="3628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</w:tr>
      <w:tr w:rsidR="00B77171" w:rsidRPr="000F2F58" w:rsidTr="000F2F58">
        <w:tc>
          <w:tcPr>
            <w:tcW w:w="3628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</w:tr>
      <w:tr w:rsidR="00B77171" w:rsidRPr="000F2F58" w:rsidTr="000F2F58">
        <w:tc>
          <w:tcPr>
            <w:tcW w:w="3628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</w:tr>
      <w:tr w:rsidR="00B77171" w:rsidRPr="000F2F58" w:rsidTr="000F2F58">
        <w:tc>
          <w:tcPr>
            <w:tcW w:w="3628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</w:tr>
      <w:tr w:rsidR="00B77171" w:rsidRPr="000F2F58" w:rsidTr="000F2F58">
        <w:tc>
          <w:tcPr>
            <w:tcW w:w="3628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77171" w:rsidRPr="000F2F58" w:rsidRDefault="00B77171" w:rsidP="006A096E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77171" w:rsidRPr="000F2F58" w:rsidRDefault="00B77171" w:rsidP="00737032">
            <w:pPr>
              <w:rPr>
                <w:sz w:val="28"/>
                <w:szCs w:val="28"/>
              </w:rPr>
            </w:pPr>
          </w:p>
        </w:tc>
      </w:tr>
    </w:tbl>
    <w:p w:rsidR="00AA6E2E" w:rsidRDefault="00AA6E2E" w:rsidP="00AA6E2E"/>
    <w:p w:rsidR="00B77171" w:rsidRDefault="00B77171" w:rsidP="00ED1B8F"/>
    <w:p w:rsidR="00AA6E2E" w:rsidRPr="00ED1B8F" w:rsidRDefault="00AA6E2E" w:rsidP="00ED1B8F">
      <w:r>
        <w:t xml:space="preserve">Please </w:t>
      </w:r>
      <w:r w:rsidR="00C90973">
        <w:t>ensure that each candidate has the necessary pre-requisites to participate in the course.</w:t>
      </w:r>
      <w:bookmarkStart w:id="0" w:name="_GoBack"/>
      <w:bookmarkEnd w:id="0"/>
    </w:p>
    <w:p w:rsidR="00AB3946" w:rsidRPr="00ED1B8F" w:rsidRDefault="00AB3946" w:rsidP="00ED1B8F"/>
    <w:p w:rsidR="00AB3946" w:rsidRPr="00ED1B8F" w:rsidRDefault="00AB3946" w:rsidP="00ED1B8F"/>
    <w:p w:rsidR="00AB3946" w:rsidRPr="00ED1B8F" w:rsidRDefault="00AB3946" w:rsidP="00ED1B8F"/>
    <w:p w:rsidR="00AB3946" w:rsidRPr="00ED1B8F" w:rsidRDefault="00AB3946" w:rsidP="00ED1B8F"/>
    <w:p w:rsidR="00AB3946" w:rsidRPr="00ED1B8F" w:rsidRDefault="00AB3946" w:rsidP="00ED1B8F"/>
    <w:sectPr w:rsidR="00AB3946" w:rsidRPr="00ED1B8F" w:rsidSect="00170AFF">
      <w:headerReference w:type="default" r:id="rId9"/>
      <w:footerReference w:type="default" r:id="rId10"/>
      <w:pgSz w:w="16840" w:h="11907" w:orient="landscape" w:code="9"/>
      <w:pgMar w:top="1440" w:right="1134" w:bottom="539" w:left="1134" w:header="709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58" w:rsidRDefault="000F2F58">
      <w:r>
        <w:separator/>
      </w:r>
    </w:p>
  </w:endnote>
  <w:endnote w:type="continuationSeparator" w:id="0">
    <w:p w:rsidR="000F2F58" w:rsidRDefault="000F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9F" w:rsidRPr="0084235E" w:rsidRDefault="009551AA" w:rsidP="0084235E">
    <w:pPr>
      <w:pStyle w:val="Footer"/>
      <w:tabs>
        <w:tab w:val="clear" w:pos="4320"/>
        <w:tab w:val="clear" w:pos="8640"/>
      </w:tabs>
      <w:ind w:right="-590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N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150495</wp:posOffset>
          </wp:positionV>
          <wp:extent cx="1857375" cy="933450"/>
          <wp:effectExtent l="0" t="0" r="9525" b="0"/>
          <wp:wrapNone/>
          <wp:docPr id="11" name="Picture 11" descr="In it for life Black on White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n it for life Black on White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E2E">
      <w:rPr>
        <w:rFonts w:cs="Arial"/>
        <w:noProof/>
        <w:sz w:val="16"/>
        <w:szCs w:val="16"/>
      </w:rPr>
      <w:t>Surf Life Saving New Zealand</w:t>
    </w:r>
    <w:r w:rsidR="0049599F" w:rsidRPr="0084235E">
      <w:rPr>
        <w:rStyle w:val="PageNumber"/>
        <w:rFonts w:cs="Arial"/>
        <w:sz w:val="16"/>
        <w:szCs w:val="16"/>
      </w:rPr>
      <w:t xml:space="preserve"> | </w:t>
    </w:r>
    <w:hyperlink r:id="rId2" w:history="1">
      <w:r w:rsidR="007D66FA" w:rsidRPr="007D66FA">
        <w:rPr>
          <w:rStyle w:val="Hyperlink"/>
          <w:rFonts w:cs="Arial"/>
          <w:color w:val="FF0000"/>
          <w:sz w:val="16"/>
          <w:szCs w:val="16"/>
          <w:u w:val="none"/>
        </w:rPr>
        <w:t>Scott.Bicknell@surflifesaving.org.nz</w:t>
      </w:r>
    </w:hyperlink>
    <w:r w:rsidR="0049599F" w:rsidRPr="0084235E">
      <w:rPr>
        <w:rStyle w:val="PageNumber"/>
        <w:rFonts w:cs="Arial"/>
        <w:sz w:val="16"/>
        <w:szCs w:val="16"/>
      </w:rPr>
      <w:t xml:space="preserve"> | </w:t>
    </w:r>
    <w:hyperlink r:id="rId3" w:history="1">
      <w:r w:rsidR="0049599F" w:rsidRPr="0084235E">
        <w:rPr>
          <w:rStyle w:val="Hyperlink"/>
          <w:rFonts w:cs="Arial"/>
          <w:color w:val="FF0000"/>
          <w:sz w:val="16"/>
          <w:szCs w:val="16"/>
          <w:u w:val="none"/>
        </w:rPr>
        <w:t>www.surflifesaving.org.nz</w:t>
      </w:r>
    </w:hyperlink>
    <w:r w:rsidR="0049599F" w:rsidRPr="0084235E">
      <w:rPr>
        <w:rStyle w:val="PageNumber"/>
        <w:rFonts w:cs="Arial"/>
        <w:sz w:val="16"/>
        <w:szCs w:val="16"/>
      </w:rPr>
      <w:t xml:space="preserve"> </w:t>
    </w:r>
  </w:p>
  <w:p w:rsidR="0049599F" w:rsidRPr="00260F0E" w:rsidRDefault="0049599F" w:rsidP="00260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58" w:rsidRDefault="000F2F58">
      <w:r>
        <w:separator/>
      </w:r>
    </w:p>
  </w:footnote>
  <w:footnote w:type="continuationSeparator" w:id="0">
    <w:p w:rsidR="000F2F58" w:rsidRDefault="000F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9F" w:rsidRDefault="009551A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-193040</wp:posOffset>
          </wp:positionV>
          <wp:extent cx="1768475" cy="577215"/>
          <wp:effectExtent l="0" t="0" r="3175" b="0"/>
          <wp:wrapNone/>
          <wp:docPr id="13" name="Picture 13" descr="SLSNZ colour landscape 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LSNZ colour landscape 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08A"/>
    <w:multiLevelType w:val="hybridMultilevel"/>
    <w:tmpl w:val="F158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21A8D"/>
    <w:multiLevelType w:val="hybridMultilevel"/>
    <w:tmpl w:val="B1E41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D54FA"/>
    <w:multiLevelType w:val="hybridMultilevel"/>
    <w:tmpl w:val="A7BC6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77DD1"/>
    <w:multiLevelType w:val="hybridMultilevel"/>
    <w:tmpl w:val="0AA81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62780"/>
    <w:multiLevelType w:val="hybridMultilevel"/>
    <w:tmpl w:val="15FCA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E1F2A"/>
    <w:multiLevelType w:val="hybridMultilevel"/>
    <w:tmpl w:val="6D48B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2E"/>
    <w:rsid w:val="000A75BC"/>
    <w:rsid w:val="000B1FA4"/>
    <w:rsid w:val="000C3F99"/>
    <w:rsid w:val="000F2F58"/>
    <w:rsid w:val="00101939"/>
    <w:rsid w:val="00120A66"/>
    <w:rsid w:val="00143848"/>
    <w:rsid w:val="00170AFF"/>
    <w:rsid w:val="00260F0E"/>
    <w:rsid w:val="002610C0"/>
    <w:rsid w:val="002702F7"/>
    <w:rsid w:val="002D37B5"/>
    <w:rsid w:val="00395877"/>
    <w:rsid w:val="00406A33"/>
    <w:rsid w:val="00415C65"/>
    <w:rsid w:val="00430869"/>
    <w:rsid w:val="0046134C"/>
    <w:rsid w:val="0049599F"/>
    <w:rsid w:val="005669D7"/>
    <w:rsid w:val="00622FC8"/>
    <w:rsid w:val="0069462E"/>
    <w:rsid w:val="006A096E"/>
    <w:rsid w:val="00737032"/>
    <w:rsid w:val="007D66FA"/>
    <w:rsid w:val="007D7FF7"/>
    <w:rsid w:val="00800052"/>
    <w:rsid w:val="008232F5"/>
    <w:rsid w:val="0084235E"/>
    <w:rsid w:val="008A6F11"/>
    <w:rsid w:val="008D40A7"/>
    <w:rsid w:val="009551AA"/>
    <w:rsid w:val="00AA6E2E"/>
    <w:rsid w:val="00AB3946"/>
    <w:rsid w:val="00B77171"/>
    <w:rsid w:val="00BD2B4A"/>
    <w:rsid w:val="00C90973"/>
    <w:rsid w:val="00D137ED"/>
    <w:rsid w:val="00D305D5"/>
    <w:rsid w:val="00DD4229"/>
    <w:rsid w:val="00E06E4C"/>
    <w:rsid w:val="00ED1B8F"/>
    <w:rsid w:val="00F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B8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D1B8F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ED1B8F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ED1B8F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qFormat/>
    <w:rsid w:val="00ED1B8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semiHidden/>
    <w:rsid w:val="00ED1B8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D1B8F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1B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HelveticaNeueLight" w:hAnsi="HelveticaNeueLight"/>
      <w:sz w:val="20"/>
    </w:rPr>
  </w:style>
  <w:style w:type="paragraph" w:customStyle="1" w:styleId="ReportTitle">
    <w:name w:val="Report Title"/>
    <w:basedOn w:val="Normal"/>
    <w:next w:val="Normal"/>
    <w:rsid w:val="00ED1B8F"/>
    <w:rPr>
      <w:sz w:val="72"/>
    </w:rPr>
  </w:style>
  <w:style w:type="character" w:styleId="Hyperlink">
    <w:name w:val="Hyperlink"/>
    <w:rsid w:val="00260F0E"/>
    <w:rPr>
      <w:color w:val="0000FF"/>
      <w:u w:val="single"/>
    </w:rPr>
  </w:style>
  <w:style w:type="table" w:styleId="TableGrid">
    <w:name w:val="Table Grid"/>
    <w:basedOn w:val="TableNormal"/>
    <w:rsid w:val="00AA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B8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D1B8F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ED1B8F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ED1B8F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qFormat/>
    <w:rsid w:val="00ED1B8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semiHidden/>
    <w:rsid w:val="00ED1B8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D1B8F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1B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HelveticaNeueLight" w:hAnsi="HelveticaNeueLight"/>
      <w:sz w:val="20"/>
    </w:rPr>
  </w:style>
  <w:style w:type="paragraph" w:customStyle="1" w:styleId="ReportTitle">
    <w:name w:val="Report Title"/>
    <w:basedOn w:val="Normal"/>
    <w:next w:val="Normal"/>
    <w:rsid w:val="00ED1B8F"/>
    <w:rPr>
      <w:sz w:val="72"/>
    </w:rPr>
  </w:style>
  <w:style w:type="character" w:styleId="Hyperlink">
    <w:name w:val="Hyperlink"/>
    <w:rsid w:val="00260F0E"/>
    <w:rPr>
      <w:color w:val="0000FF"/>
      <w:u w:val="single"/>
    </w:rPr>
  </w:style>
  <w:style w:type="table" w:styleId="TableGrid">
    <w:name w:val="Table Grid"/>
    <w:basedOn w:val="TableNormal"/>
    <w:rsid w:val="00AA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rflifesaving.org.nz" TargetMode="External"/><Relationship Id="rId2" Type="http://schemas.openxmlformats.org/officeDocument/2006/relationships/hyperlink" Target="mailto:Scott.Bicknell@surflifesaving.org.nz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\IT\SLSNZ%20Templates\Jamie\Landscape%20report%20-%20Jam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Landscape report - Jamie</Template>
  <TotalTime>2</TotalTime>
  <Pages>1</Pages>
  <Words>38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Surf Life Saving New Zealand</Company>
  <LinksUpToDate>false</LinksUpToDate>
  <CharactersWithSpaces>431</CharactersWithSpaces>
  <SharedDoc>false</SharedDoc>
  <HLinks>
    <vt:vector size="12" baseType="variant"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http://www.surflifesaving.org.nz/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mailto:Scott.Bicknell@surflifesaving.org.nz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jamie.nilsson</dc:creator>
  <cp:lastModifiedBy>...Scott Bicknell</cp:lastModifiedBy>
  <cp:revision>3</cp:revision>
  <cp:lastPrinted>2010-04-08T22:54:00Z</cp:lastPrinted>
  <dcterms:created xsi:type="dcterms:W3CDTF">2013-07-05T01:09:00Z</dcterms:created>
  <dcterms:modified xsi:type="dcterms:W3CDTF">2013-07-05T01:11:00Z</dcterms:modified>
</cp:coreProperties>
</file>