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55" w:rsidRPr="00267609" w:rsidRDefault="00003355" w:rsidP="00003355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267609">
        <w:rPr>
          <w:rFonts w:ascii="Verdana" w:hAnsi="Verdana"/>
          <w:b/>
          <w:sz w:val="32"/>
          <w:szCs w:val="32"/>
        </w:rPr>
        <w:t xml:space="preserve">Nomination Form Surf Official of the Year </w:t>
      </w:r>
    </w:p>
    <w:p w:rsidR="00003355" w:rsidRPr="00267609" w:rsidRDefault="00003355" w:rsidP="00003355">
      <w:pPr>
        <w:ind w:right="-613"/>
        <w:rPr>
          <w:rFonts w:ascii="Verdana" w:hAnsi="Verdana"/>
          <w:sz w:val="20"/>
          <w:szCs w:val="20"/>
        </w:rPr>
      </w:pPr>
      <w:r w:rsidRPr="00267609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03355" w:rsidRPr="00267609" w:rsidRDefault="00003355" w:rsidP="00003355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03355" w:rsidRPr="00267609" w:rsidTr="00B8035B">
        <w:tc>
          <w:tcPr>
            <w:tcW w:w="9747" w:type="dxa"/>
            <w:gridSpan w:val="2"/>
            <w:shd w:val="clear" w:color="auto" w:fill="D9D9D9"/>
          </w:tcPr>
          <w:p w:rsidR="00003355" w:rsidRPr="00267609" w:rsidRDefault="00003355" w:rsidP="00B8035B">
            <w:pPr>
              <w:rPr>
                <w:rFonts w:ascii="Verdana" w:hAnsi="Verdana"/>
                <w:sz w:val="28"/>
                <w:szCs w:val="28"/>
              </w:rPr>
            </w:pPr>
            <w:r w:rsidRPr="00267609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267609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355" w:rsidRPr="00267609" w:rsidRDefault="00003355" w:rsidP="00003355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003355" w:rsidRPr="00267609" w:rsidTr="00B8035B">
        <w:tc>
          <w:tcPr>
            <w:tcW w:w="9747" w:type="dxa"/>
            <w:gridSpan w:val="2"/>
            <w:shd w:val="clear" w:color="auto" w:fill="D9D9D9"/>
          </w:tcPr>
          <w:p w:rsidR="00003355" w:rsidRPr="00267609" w:rsidRDefault="00003355" w:rsidP="00B8035B">
            <w:pPr>
              <w:rPr>
                <w:rFonts w:ascii="Verdana" w:hAnsi="Verdana"/>
                <w:sz w:val="28"/>
                <w:szCs w:val="28"/>
              </w:rPr>
            </w:pPr>
            <w:r w:rsidRPr="00267609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267609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003355" w:rsidRPr="00267609" w:rsidTr="00B8035B">
        <w:tc>
          <w:tcPr>
            <w:tcW w:w="3098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98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98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98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98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355" w:rsidRPr="00267609" w:rsidRDefault="00003355" w:rsidP="00003355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03355" w:rsidRPr="00267609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03355" w:rsidRPr="00267609" w:rsidRDefault="00003355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7609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3355" w:rsidRPr="00267609" w:rsidRDefault="00003355" w:rsidP="00B8035B">
            <w:pPr>
              <w:rPr>
                <w:rFonts w:ascii="Verdana" w:hAnsi="Verdana"/>
                <w:sz w:val="28"/>
                <w:szCs w:val="28"/>
              </w:rPr>
            </w:pPr>
            <w:r w:rsidRPr="00267609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003355" w:rsidRPr="00267609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FA58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7609">
              <w:rPr>
                <w:rFonts w:ascii="Verdana" w:hAnsi="Verdana"/>
                <w:i/>
                <w:sz w:val="20"/>
                <w:szCs w:val="20"/>
              </w:rPr>
              <w:t>The purpose of this award is to recognise a member who has made an outstanding contribution to the Officiating of surf lifesaving sport competitions in 201</w:t>
            </w:r>
            <w:r w:rsidR="00FA58D9">
              <w:rPr>
                <w:rFonts w:ascii="Verdana" w:hAnsi="Verdana"/>
                <w:i/>
                <w:sz w:val="20"/>
                <w:szCs w:val="20"/>
              </w:rPr>
              <w:t>7</w:t>
            </w:r>
            <w:r w:rsidRPr="00267609">
              <w:rPr>
                <w:rFonts w:ascii="Verdana" w:hAnsi="Verdana"/>
                <w:i/>
                <w:sz w:val="20"/>
                <w:szCs w:val="20"/>
              </w:rPr>
              <w:t>/201</w:t>
            </w:r>
            <w:r w:rsidR="00FA58D9">
              <w:rPr>
                <w:rFonts w:ascii="Verdana" w:hAnsi="Verdana"/>
                <w:i/>
                <w:sz w:val="20"/>
                <w:szCs w:val="20"/>
              </w:rPr>
              <w:t>8</w:t>
            </w:r>
            <w:r w:rsidRPr="00267609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003355" w:rsidRPr="0026760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Local, Regional, National and International officiating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The level and quality of officiating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Number of competitions officiated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 xml:space="preserve">Development of new or emerging officials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Personal development undertaken to improve officiating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3355" w:rsidRPr="00267609" w:rsidTr="00B8035B">
        <w:tc>
          <w:tcPr>
            <w:tcW w:w="3085" w:type="dxa"/>
            <w:shd w:val="clear" w:color="auto" w:fill="auto"/>
          </w:tcPr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003355" w:rsidRPr="00267609" w:rsidRDefault="00003355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67609">
              <w:rPr>
                <w:rFonts w:ascii="Verdana" w:hAnsi="Verdana"/>
                <w:sz w:val="20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003355" w:rsidRPr="00267609" w:rsidRDefault="00003355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355" w:rsidRPr="00D30D9E" w:rsidRDefault="00003355" w:rsidP="00003355">
      <w:pPr>
        <w:pStyle w:val="Heading4"/>
        <w:rPr>
          <w:rFonts w:ascii="Verdana" w:hAnsi="Verdana"/>
        </w:rPr>
      </w:pPr>
      <w:r>
        <w:rPr>
          <w:rFonts w:ascii="Verdana" w:hAnsi="Verdana"/>
        </w:rPr>
        <w:t>Ple</w:t>
      </w:r>
      <w:r w:rsidRPr="00925286">
        <w:rPr>
          <w:rFonts w:ascii="Verdana" w:hAnsi="Verdana"/>
        </w:rPr>
        <w:t xml:space="preserve">ase return all nominations to </w:t>
      </w:r>
      <w:hyperlink r:id="rId8" w:history="1">
        <w:r w:rsidR="00FA58D9" w:rsidRPr="00407632">
          <w:rPr>
            <w:rStyle w:val="Hyperlink"/>
            <w:rFonts w:ascii="Verdana" w:hAnsi="Verdana"/>
          </w:rPr>
          <w:t>maddy.crawford@surflifesaving.org.nz</w:t>
        </w:r>
      </w:hyperlink>
      <w:r w:rsidRPr="00925286">
        <w:rPr>
          <w:rFonts w:ascii="Verdana" w:hAnsi="Verdana"/>
        </w:rPr>
        <w:t xml:space="preserve">  </w:t>
      </w:r>
      <w:r w:rsidRPr="00925286">
        <w:rPr>
          <w:rFonts w:ascii="Verdana" w:hAnsi="Verdana"/>
          <w:b/>
        </w:rPr>
        <w:t xml:space="preserve">by </w:t>
      </w:r>
      <w:r w:rsidR="00FA58D9">
        <w:rPr>
          <w:rFonts w:ascii="Verdana" w:hAnsi="Verdana"/>
          <w:b/>
        </w:rPr>
        <w:t>Sunday 22</w:t>
      </w:r>
      <w:r w:rsidR="00FA58D9" w:rsidRPr="00FA58D9">
        <w:rPr>
          <w:rFonts w:ascii="Verdana" w:hAnsi="Verdana"/>
          <w:b/>
          <w:vertAlign w:val="superscript"/>
        </w:rPr>
        <w:t>nd</w:t>
      </w:r>
      <w:r w:rsidR="00FA58D9">
        <w:rPr>
          <w:rFonts w:ascii="Verdana" w:hAnsi="Verdana"/>
          <w:b/>
        </w:rPr>
        <w:t xml:space="preserve"> </w:t>
      </w:r>
      <w:bookmarkStart w:id="0" w:name="_GoBack"/>
      <w:bookmarkEnd w:id="0"/>
      <w:r w:rsidR="00FA58D9">
        <w:rPr>
          <w:rFonts w:ascii="Verdana" w:hAnsi="Verdana"/>
          <w:b/>
        </w:rPr>
        <w:t>April 2018</w:t>
      </w:r>
      <w:r>
        <w:rPr>
          <w:rFonts w:ascii="Verdana" w:hAnsi="Verdana"/>
          <w:b/>
        </w:rPr>
        <w:t>.</w:t>
      </w:r>
    </w:p>
    <w:p w:rsidR="00003355" w:rsidRPr="00267609" w:rsidRDefault="00003355" w:rsidP="00003355">
      <w:pPr>
        <w:pStyle w:val="Heading4"/>
        <w:rPr>
          <w:rFonts w:ascii="Verdana" w:hAnsi="Verdana"/>
          <w:sz w:val="20"/>
          <w:szCs w:val="20"/>
        </w:rPr>
      </w:pPr>
    </w:p>
    <w:p w:rsidR="00FC22A5" w:rsidRPr="004B24B8" w:rsidRDefault="00FC22A5" w:rsidP="004B24B8"/>
    <w:sectPr w:rsidR="00FC22A5" w:rsidRPr="004B24B8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D0" w:rsidRDefault="00EE32D0" w:rsidP="004A754E">
      <w:r>
        <w:separator/>
      </w:r>
    </w:p>
  </w:endnote>
  <w:endnote w:type="continuationSeparator" w:id="0">
    <w:p w:rsidR="00EE32D0" w:rsidRDefault="00EE32D0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D0" w:rsidRDefault="00EE32D0" w:rsidP="004A754E">
      <w:r>
        <w:separator/>
      </w:r>
    </w:p>
  </w:footnote>
  <w:footnote w:type="continuationSeparator" w:id="0">
    <w:p w:rsidR="00EE32D0" w:rsidRDefault="00EE32D0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03355"/>
    <w:rsid w:val="000510BA"/>
    <w:rsid w:val="00053F74"/>
    <w:rsid w:val="0005697F"/>
    <w:rsid w:val="000611CC"/>
    <w:rsid w:val="0006784E"/>
    <w:rsid w:val="00092B1C"/>
    <w:rsid w:val="000A484B"/>
    <w:rsid w:val="000D2EF0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3E75C1"/>
    <w:rsid w:val="00424020"/>
    <w:rsid w:val="00443C31"/>
    <w:rsid w:val="004717B3"/>
    <w:rsid w:val="00473FBA"/>
    <w:rsid w:val="004A754E"/>
    <w:rsid w:val="004B24B8"/>
    <w:rsid w:val="004F79E3"/>
    <w:rsid w:val="00543D44"/>
    <w:rsid w:val="00543E9F"/>
    <w:rsid w:val="00564F85"/>
    <w:rsid w:val="00585264"/>
    <w:rsid w:val="005A28B2"/>
    <w:rsid w:val="005F0943"/>
    <w:rsid w:val="005F780C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C3086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EE32D0"/>
    <w:rsid w:val="00FA58D9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  <w:style w:type="paragraph" w:styleId="NoSpacing">
    <w:name w:val="No Spacing"/>
    <w:uiPriority w:val="1"/>
    <w:qFormat/>
    <w:rsid w:val="005F0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CAA2-993E-43E6-A17F-AC6064A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2</cp:revision>
  <cp:lastPrinted>2015-05-27T02:42:00Z</cp:lastPrinted>
  <dcterms:created xsi:type="dcterms:W3CDTF">2018-04-03T21:55:00Z</dcterms:created>
  <dcterms:modified xsi:type="dcterms:W3CDTF">2018-04-03T21:55:00Z</dcterms:modified>
</cp:coreProperties>
</file>