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0" w:rsidRPr="00D10198" w:rsidRDefault="000D2EF0" w:rsidP="000D2EF0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D10198">
        <w:rPr>
          <w:rFonts w:ascii="Verdana" w:hAnsi="Verdana"/>
          <w:b/>
          <w:sz w:val="32"/>
          <w:szCs w:val="32"/>
        </w:rPr>
        <w:t xml:space="preserve">Nomination Form Sports Team of the Year </w:t>
      </w:r>
    </w:p>
    <w:p w:rsidR="000D2EF0" w:rsidRPr="00D10198" w:rsidRDefault="000D2EF0" w:rsidP="000D2EF0">
      <w:pPr>
        <w:ind w:right="-613"/>
        <w:rPr>
          <w:rFonts w:ascii="Verdana" w:hAnsi="Verdana"/>
          <w:sz w:val="20"/>
          <w:szCs w:val="20"/>
        </w:rPr>
      </w:pPr>
      <w:r w:rsidRPr="00D10198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0D2EF0" w:rsidRPr="00D10198" w:rsidRDefault="000D2EF0" w:rsidP="000D2EF0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0D2EF0" w:rsidRPr="00D10198" w:rsidTr="00B8035B">
        <w:tc>
          <w:tcPr>
            <w:tcW w:w="9747" w:type="dxa"/>
            <w:gridSpan w:val="2"/>
            <w:shd w:val="clear" w:color="auto" w:fill="D9D9D9"/>
          </w:tcPr>
          <w:p w:rsidR="000D2EF0" w:rsidRPr="00D10198" w:rsidRDefault="000D2EF0" w:rsidP="00B8035B">
            <w:pPr>
              <w:rPr>
                <w:rFonts w:ascii="Verdana" w:hAnsi="Verdana"/>
                <w:sz w:val="28"/>
                <w:szCs w:val="28"/>
              </w:rPr>
            </w:pPr>
            <w:r w:rsidRPr="00D10198">
              <w:rPr>
                <w:rFonts w:ascii="Verdana" w:hAnsi="Verdana"/>
                <w:b/>
                <w:sz w:val="28"/>
                <w:szCs w:val="28"/>
              </w:rPr>
              <w:t>About you</w:t>
            </w:r>
            <w:r w:rsidRPr="00D10198">
              <w:rPr>
                <w:rFonts w:ascii="Verdana" w:hAnsi="Verdana"/>
                <w:sz w:val="28"/>
                <w:szCs w:val="28"/>
              </w:rPr>
              <w:t xml:space="preserve"> (the person making the nomination)</w:t>
            </w:r>
          </w:p>
        </w:tc>
      </w:tr>
      <w:tr w:rsidR="000D2EF0" w:rsidRPr="00D10198" w:rsidTr="00B8035B">
        <w:tc>
          <w:tcPr>
            <w:tcW w:w="3085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  <w:r w:rsidRPr="00D10198">
              <w:rPr>
                <w:rFonts w:ascii="Verdana" w:hAnsi="Verdana"/>
                <w:sz w:val="20"/>
                <w:szCs w:val="20"/>
              </w:rPr>
              <w:t>Your name</w:t>
            </w:r>
          </w:p>
        </w:tc>
        <w:tc>
          <w:tcPr>
            <w:tcW w:w="6662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2EF0" w:rsidRPr="00D10198" w:rsidTr="00B8035B">
        <w:tc>
          <w:tcPr>
            <w:tcW w:w="3085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  <w:r w:rsidRPr="00D10198">
              <w:rPr>
                <w:rFonts w:ascii="Verdana" w:hAnsi="Verdana"/>
                <w:sz w:val="20"/>
                <w:szCs w:val="20"/>
              </w:rPr>
              <w:t>Your club and position</w:t>
            </w:r>
          </w:p>
        </w:tc>
        <w:tc>
          <w:tcPr>
            <w:tcW w:w="6662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2EF0" w:rsidRPr="00D10198" w:rsidTr="00B8035B">
        <w:tc>
          <w:tcPr>
            <w:tcW w:w="3085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  <w:r w:rsidRPr="00D10198">
              <w:rPr>
                <w:rFonts w:ascii="Verdana" w:hAnsi="Verdana"/>
                <w:sz w:val="20"/>
                <w:szCs w:val="20"/>
              </w:rPr>
              <w:t>Your email address</w:t>
            </w:r>
          </w:p>
        </w:tc>
        <w:tc>
          <w:tcPr>
            <w:tcW w:w="6662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2EF0" w:rsidRPr="00D10198" w:rsidTr="00B8035B">
        <w:tc>
          <w:tcPr>
            <w:tcW w:w="3085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  <w:r w:rsidRPr="00D10198">
              <w:rPr>
                <w:rFonts w:ascii="Verdana" w:hAnsi="Verdana"/>
                <w:sz w:val="20"/>
                <w:szCs w:val="20"/>
              </w:rPr>
              <w:t>Your phone number</w:t>
            </w:r>
          </w:p>
        </w:tc>
        <w:tc>
          <w:tcPr>
            <w:tcW w:w="6662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2EF0" w:rsidRPr="00D10198" w:rsidRDefault="000D2EF0" w:rsidP="000D2EF0">
      <w:pPr>
        <w:rPr>
          <w:rFonts w:ascii="Verdana" w:hAnsi="Verdana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6649"/>
      </w:tblGrid>
      <w:tr w:rsidR="000D2EF0" w:rsidRPr="00D10198" w:rsidTr="00B8035B">
        <w:tc>
          <w:tcPr>
            <w:tcW w:w="9747" w:type="dxa"/>
            <w:gridSpan w:val="2"/>
            <w:shd w:val="clear" w:color="auto" w:fill="D9D9D9"/>
          </w:tcPr>
          <w:p w:rsidR="000D2EF0" w:rsidRPr="00D10198" w:rsidRDefault="000D2EF0" w:rsidP="00B8035B">
            <w:pPr>
              <w:rPr>
                <w:rFonts w:ascii="Verdana" w:hAnsi="Verdana"/>
                <w:sz w:val="28"/>
                <w:szCs w:val="28"/>
              </w:rPr>
            </w:pPr>
            <w:r w:rsidRPr="00D10198">
              <w:rPr>
                <w:rFonts w:ascii="Verdana" w:hAnsi="Verdana"/>
                <w:b/>
                <w:sz w:val="28"/>
                <w:szCs w:val="28"/>
              </w:rPr>
              <w:t>Nominee details</w:t>
            </w:r>
            <w:r w:rsidRPr="00D10198">
              <w:rPr>
                <w:rFonts w:ascii="Verdana" w:hAnsi="Verdana"/>
                <w:sz w:val="28"/>
                <w:szCs w:val="28"/>
              </w:rPr>
              <w:t xml:space="preserve"> (the team you are nominating)</w:t>
            </w:r>
          </w:p>
        </w:tc>
      </w:tr>
      <w:tr w:rsidR="000D2EF0" w:rsidRPr="00D10198" w:rsidTr="00B8035B">
        <w:tc>
          <w:tcPr>
            <w:tcW w:w="3098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  <w:r w:rsidRPr="00D10198">
              <w:rPr>
                <w:rFonts w:ascii="Verdana" w:hAnsi="Verdana"/>
                <w:sz w:val="20"/>
                <w:szCs w:val="20"/>
              </w:rPr>
              <w:t>Team name</w:t>
            </w:r>
          </w:p>
        </w:tc>
        <w:tc>
          <w:tcPr>
            <w:tcW w:w="6649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2EF0" w:rsidRPr="00D10198" w:rsidTr="00B8035B">
        <w:tc>
          <w:tcPr>
            <w:tcW w:w="3098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  <w:r w:rsidRPr="00D10198">
              <w:rPr>
                <w:rFonts w:ascii="Verdana" w:hAnsi="Verdana"/>
                <w:sz w:val="20"/>
                <w:szCs w:val="20"/>
              </w:rPr>
              <w:t>Team members</w:t>
            </w:r>
          </w:p>
        </w:tc>
        <w:tc>
          <w:tcPr>
            <w:tcW w:w="6649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2EF0" w:rsidRPr="00D10198" w:rsidTr="00B8035B">
        <w:tc>
          <w:tcPr>
            <w:tcW w:w="3098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  <w:r w:rsidRPr="00D10198">
              <w:rPr>
                <w:rFonts w:ascii="Verdana" w:hAnsi="Verdana"/>
                <w:sz w:val="20"/>
                <w:szCs w:val="20"/>
              </w:rPr>
              <w:t>SLSNZ membership numbers</w:t>
            </w:r>
          </w:p>
        </w:tc>
        <w:tc>
          <w:tcPr>
            <w:tcW w:w="6649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2EF0" w:rsidRPr="00D10198" w:rsidTr="00B8035B">
        <w:tc>
          <w:tcPr>
            <w:tcW w:w="3098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  <w:r w:rsidRPr="00D10198">
              <w:rPr>
                <w:rFonts w:ascii="Verdana" w:hAnsi="Verdana"/>
                <w:sz w:val="20"/>
                <w:szCs w:val="20"/>
              </w:rPr>
              <w:t>Current club</w:t>
            </w:r>
          </w:p>
        </w:tc>
        <w:tc>
          <w:tcPr>
            <w:tcW w:w="6649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2EF0" w:rsidRPr="00D10198" w:rsidTr="00B8035B">
        <w:tc>
          <w:tcPr>
            <w:tcW w:w="3098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  <w:r w:rsidRPr="00D10198">
              <w:rPr>
                <w:rFonts w:ascii="Verdana" w:hAnsi="Verdana"/>
                <w:sz w:val="20"/>
                <w:szCs w:val="20"/>
              </w:rPr>
              <w:t>Contact phone number</w:t>
            </w:r>
          </w:p>
        </w:tc>
        <w:tc>
          <w:tcPr>
            <w:tcW w:w="6649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2EF0" w:rsidRPr="00D10198" w:rsidTr="00B8035B">
        <w:tc>
          <w:tcPr>
            <w:tcW w:w="3098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  <w:r w:rsidRPr="00D10198">
              <w:rPr>
                <w:rFonts w:ascii="Verdana" w:hAnsi="Verdana"/>
                <w:sz w:val="20"/>
                <w:szCs w:val="20"/>
              </w:rPr>
              <w:t>Contact email</w:t>
            </w:r>
          </w:p>
        </w:tc>
        <w:tc>
          <w:tcPr>
            <w:tcW w:w="6649" w:type="dxa"/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2EF0" w:rsidRPr="00D10198" w:rsidRDefault="000D2EF0" w:rsidP="000D2EF0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0D2EF0" w:rsidRPr="00D10198" w:rsidTr="00B803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0D2EF0" w:rsidRPr="00D10198" w:rsidRDefault="000D2EF0" w:rsidP="00B8035B">
            <w:pPr>
              <w:rPr>
                <w:rFonts w:ascii="Verdana" w:hAnsi="Verdana"/>
                <w:b/>
                <w:sz w:val="28"/>
                <w:szCs w:val="28"/>
              </w:rPr>
            </w:pPr>
            <w:r w:rsidRPr="00D10198">
              <w:rPr>
                <w:rFonts w:ascii="Verdana" w:hAnsi="Verdana"/>
                <w:b/>
                <w:sz w:val="28"/>
                <w:szCs w:val="28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EF0" w:rsidRPr="00D10198" w:rsidRDefault="000D2EF0" w:rsidP="00B8035B">
            <w:pPr>
              <w:rPr>
                <w:rFonts w:ascii="Verdana" w:hAnsi="Verdana"/>
                <w:sz w:val="28"/>
                <w:szCs w:val="28"/>
              </w:rPr>
            </w:pPr>
            <w:r w:rsidRPr="00D10198">
              <w:rPr>
                <w:rFonts w:ascii="Verdana" w:hAnsi="Verdana"/>
                <w:sz w:val="28"/>
                <w:szCs w:val="28"/>
              </w:rPr>
              <w:t xml:space="preserve">Detail the relevant contribution the nominee has made in the following areas. </w:t>
            </w:r>
          </w:p>
        </w:tc>
      </w:tr>
      <w:tr w:rsidR="000D2EF0" w:rsidRPr="00D10198" w:rsidTr="00B8035B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2EF0" w:rsidRPr="00D10198" w:rsidRDefault="000D2EF0" w:rsidP="006209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D10198">
              <w:rPr>
                <w:rFonts w:ascii="Verdana" w:hAnsi="Verdana"/>
                <w:i/>
                <w:sz w:val="20"/>
                <w:szCs w:val="20"/>
              </w:rPr>
              <w:t>The purpose of this award is to recognise a team who have achieved outstanding results at surf lifesaving sport competitions in 201</w:t>
            </w:r>
            <w:r w:rsidR="00620900">
              <w:rPr>
                <w:rFonts w:ascii="Verdana" w:hAnsi="Verdana"/>
                <w:i/>
                <w:sz w:val="20"/>
                <w:szCs w:val="20"/>
              </w:rPr>
              <w:t>7</w:t>
            </w:r>
            <w:r w:rsidRPr="00D10198">
              <w:rPr>
                <w:rFonts w:ascii="Verdana" w:hAnsi="Verdana"/>
                <w:i/>
                <w:sz w:val="20"/>
                <w:szCs w:val="20"/>
              </w:rPr>
              <w:t>/201</w:t>
            </w:r>
            <w:r w:rsidR="00620900">
              <w:rPr>
                <w:rFonts w:ascii="Verdana" w:hAnsi="Verdana"/>
                <w:i/>
                <w:sz w:val="20"/>
                <w:szCs w:val="20"/>
              </w:rPr>
              <w:t>8</w:t>
            </w:r>
            <w:bookmarkStart w:id="0" w:name="_GoBack"/>
            <w:bookmarkEnd w:id="0"/>
            <w:r w:rsidRPr="00D10198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0D2EF0" w:rsidRPr="00D10198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D2EF0" w:rsidRPr="00D10198" w:rsidRDefault="000D2EF0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0198">
              <w:rPr>
                <w:rFonts w:ascii="Verdana" w:hAnsi="Verdana"/>
                <w:sz w:val="20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2EF0" w:rsidRPr="00D10198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D2EF0" w:rsidRPr="00D10198" w:rsidRDefault="000D2EF0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0198">
              <w:rPr>
                <w:rFonts w:ascii="Verdana" w:hAnsi="Verdana"/>
                <w:sz w:val="20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2EF0" w:rsidRPr="00D10198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D2EF0" w:rsidRPr="00D10198" w:rsidRDefault="000D2EF0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0198">
              <w:rPr>
                <w:rFonts w:ascii="Verdana" w:hAnsi="Verdana"/>
                <w:sz w:val="20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D2EF0" w:rsidRPr="00D10198" w:rsidRDefault="000D2EF0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20900" w:rsidRDefault="00620900" w:rsidP="00620900">
      <w:pPr>
        <w:pStyle w:val="Heading4"/>
        <w:rPr>
          <w:rFonts w:ascii="Verdana" w:hAnsi="Verdana"/>
        </w:rPr>
      </w:pPr>
      <w:r>
        <w:rPr>
          <w:rFonts w:ascii="Verdana" w:hAnsi="Verdana"/>
        </w:rPr>
        <w:t xml:space="preserve">Please return all nominations to </w:t>
      </w:r>
      <w:hyperlink r:id="rId8" w:history="1">
        <w:r>
          <w:rPr>
            <w:rStyle w:val="Hyperlink"/>
            <w:rFonts w:ascii="Verdana" w:hAnsi="Verdana"/>
          </w:rPr>
          <w:t>Maddy.crawford@surflifesaving.org.nz</w:t>
        </w:r>
      </w:hyperlink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by Sunday 22</w:t>
      </w:r>
      <w:r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April 2018.</w:t>
      </w:r>
    </w:p>
    <w:p w:rsidR="000D2EF0" w:rsidRPr="00D10198" w:rsidRDefault="000D2EF0" w:rsidP="000D2EF0">
      <w:pPr>
        <w:pStyle w:val="Heading4"/>
        <w:rPr>
          <w:rFonts w:ascii="Verdana" w:hAnsi="Verdana"/>
          <w:sz w:val="20"/>
          <w:szCs w:val="20"/>
        </w:rPr>
      </w:pPr>
    </w:p>
    <w:p w:rsidR="00FC22A5" w:rsidRPr="007C3086" w:rsidRDefault="00FC22A5" w:rsidP="007C3086"/>
    <w:sectPr w:rsidR="00FC22A5" w:rsidRPr="007C3086" w:rsidSect="00BB1776">
      <w:headerReference w:type="first" r:id="rId9"/>
      <w:footerReference w:type="first" r:id="rId10"/>
      <w:pgSz w:w="11906" w:h="16838"/>
      <w:pgMar w:top="851" w:right="851" w:bottom="851" w:left="851" w:header="142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C9" w:rsidRDefault="00FB5AC9" w:rsidP="004A754E">
      <w:r>
        <w:separator/>
      </w:r>
    </w:p>
  </w:endnote>
  <w:endnote w:type="continuationSeparator" w:id="0">
    <w:p w:rsidR="00FB5AC9" w:rsidRDefault="00FB5AC9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9677400</wp:posOffset>
          </wp:positionV>
          <wp:extent cx="7556277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B3127C" w:rsidRPr="00DD617D" w:rsidRDefault="00B3127C" w:rsidP="00B3127C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/>
        <w:bCs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Sport Otago, Sargood Sport House,</w:t>
    </w:r>
    <w:r>
      <w:rPr>
        <w:rFonts w:ascii="Verdana" w:hAnsi="Verdana" w:cs="Verdana"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40 Logan Park Drive, Dunedin 9016</w:t>
    </w:r>
  </w:p>
  <w:p w:rsidR="000611CC" w:rsidRPr="008C3930" w:rsidRDefault="00B3127C" w:rsidP="00B3127C">
    <w:pPr>
      <w:pStyle w:val="BasicParagraph"/>
      <w:spacing w:line="264" w:lineRule="auto"/>
    </w:pPr>
    <w:r w:rsidRPr="0060691A">
      <w:rPr>
        <w:rFonts w:ascii="Verdana" w:hAnsi="Verdana" w:cs="Verdana"/>
        <w:sz w:val="16"/>
        <w:szCs w:val="16"/>
      </w:rPr>
      <w:t>PO Box 969, Dunedin 9054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C9" w:rsidRDefault="00FB5AC9" w:rsidP="004A754E">
      <w:r>
        <w:separator/>
      </w:r>
    </w:p>
  </w:footnote>
  <w:footnote w:type="continuationSeparator" w:id="0">
    <w:p w:rsidR="00FB5AC9" w:rsidRDefault="00FB5AC9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57"/>
    <w:rsid w:val="000510BA"/>
    <w:rsid w:val="00053F74"/>
    <w:rsid w:val="0005697F"/>
    <w:rsid w:val="000611CC"/>
    <w:rsid w:val="0006784E"/>
    <w:rsid w:val="00092B1C"/>
    <w:rsid w:val="000A484B"/>
    <w:rsid w:val="000D2EF0"/>
    <w:rsid w:val="000E34DB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72254"/>
    <w:rsid w:val="003D1951"/>
    <w:rsid w:val="00424020"/>
    <w:rsid w:val="00443C31"/>
    <w:rsid w:val="004717B3"/>
    <w:rsid w:val="00473FBA"/>
    <w:rsid w:val="004A754E"/>
    <w:rsid w:val="004F79E3"/>
    <w:rsid w:val="00543D44"/>
    <w:rsid w:val="00543E9F"/>
    <w:rsid w:val="00564F85"/>
    <w:rsid w:val="00585264"/>
    <w:rsid w:val="005A28B2"/>
    <w:rsid w:val="005F0943"/>
    <w:rsid w:val="005F780C"/>
    <w:rsid w:val="00606374"/>
    <w:rsid w:val="00620900"/>
    <w:rsid w:val="00677590"/>
    <w:rsid w:val="006775CE"/>
    <w:rsid w:val="006C4D56"/>
    <w:rsid w:val="007154C2"/>
    <w:rsid w:val="00765585"/>
    <w:rsid w:val="0078452C"/>
    <w:rsid w:val="00796FB5"/>
    <w:rsid w:val="007B2BAF"/>
    <w:rsid w:val="007C3086"/>
    <w:rsid w:val="007E6D4E"/>
    <w:rsid w:val="008222EB"/>
    <w:rsid w:val="00830E4A"/>
    <w:rsid w:val="0085177F"/>
    <w:rsid w:val="00886A6B"/>
    <w:rsid w:val="00897FBB"/>
    <w:rsid w:val="008C3930"/>
    <w:rsid w:val="008D46F0"/>
    <w:rsid w:val="00923B73"/>
    <w:rsid w:val="00970A83"/>
    <w:rsid w:val="00973C57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127C"/>
    <w:rsid w:val="00B46981"/>
    <w:rsid w:val="00B80F50"/>
    <w:rsid w:val="00BB1776"/>
    <w:rsid w:val="00C14DCC"/>
    <w:rsid w:val="00C228F1"/>
    <w:rsid w:val="00CA349E"/>
    <w:rsid w:val="00D312A5"/>
    <w:rsid w:val="00D4490D"/>
    <w:rsid w:val="00D46F2C"/>
    <w:rsid w:val="00D50A6A"/>
    <w:rsid w:val="00DB22D1"/>
    <w:rsid w:val="00DD617D"/>
    <w:rsid w:val="00DF5211"/>
    <w:rsid w:val="00E572F7"/>
    <w:rsid w:val="00FA7FB3"/>
    <w:rsid w:val="00FB5ABA"/>
    <w:rsid w:val="00FB5AC9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906244-C208-440E-9489-7CD3DBB0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5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973C57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4">
    <w:name w:val="heading 4"/>
    <w:basedOn w:val="Normal"/>
    <w:next w:val="Normal"/>
    <w:link w:val="Heading4Char"/>
    <w:qFormat/>
    <w:rsid w:val="00973C57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73C57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rsid w:val="00973C57"/>
    <w:rPr>
      <w:rFonts w:ascii="Arial" w:eastAsia="Times New Roman" w:hAnsi="Arial" w:cs="Times New Roman"/>
      <w:bCs/>
      <w:sz w:val="28"/>
      <w:szCs w:val="28"/>
    </w:rPr>
  </w:style>
  <w:style w:type="paragraph" w:styleId="NoSpacing">
    <w:name w:val="No Spacing"/>
    <w:uiPriority w:val="1"/>
    <w:qFormat/>
    <w:rsid w:val="005F09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y.crawford@surflifesaving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clutterbuck\AppData\Roaming\Microsoft\Templates\Letterhead_Clutterbuck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3CA2-0346-4CA8-9C32-FD1D49D6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Letterhead_ClutterbuckSam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...Sam Clutterbuck</dc:creator>
  <cp:lastModifiedBy>...Stu Bryce</cp:lastModifiedBy>
  <cp:revision>2</cp:revision>
  <cp:lastPrinted>2015-05-27T02:42:00Z</cp:lastPrinted>
  <dcterms:created xsi:type="dcterms:W3CDTF">2018-04-03T22:58:00Z</dcterms:created>
  <dcterms:modified xsi:type="dcterms:W3CDTF">2018-04-03T22:58:00Z</dcterms:modified>
</cp:coreProperties>
</file>