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2337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6302EA" w:rsidRPr="000051AC" w:rsidTr="00293F9F">
        <w:trPr>
          <w:trHeight w:val="568"/>
        </w:trPr>
        <w:tc>
          <w:tcPr>
            <w:tcW w:w="5054" w:type="dxa"/>
            <w:tcBorders>
              <w:right w:val="single" w:sz="4" w:space="0" w:color="A6A6A6"/>
            </w:tcBorders>
            <w:shd w:val="clear" w:color="auto" w:fill="auto"/>
          </w:tcPr>
          <w:p w:rsidR="006302EA" w:rsidRPr="006302EA" w:rsidRDefault="006302EA" w:rsidP="00293F9F">
            <w:pPr>
              <w:pStyle w:val="Heading3"/>
              <w:rPr>
                <w:b/>
              </w:rPr>
            </w:pPr>
            <w:r w:rsidRPr="006302EA">
              <w:rPr>
                <w:b/>
              </w:rPr>
              <w:t>New Employee Details</w:t>
            </w:r>
          </w:p>
        </w:tc>
        <w:tc>
          <w:tcPr>
            <w:tcW w:w="23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sz w:val="28"/>
              </w:rPr>
            </w:pPr>
            <w:r w:rsidRPr="003E68F8">
              <w:rPr>
                <w:rFonts w:cs="Arial"/>
                <w:b/>
                <w:color w:val="808080"/>
              </w:rPr>
              <w:t xml:space="preserve">Code </w:t>
            </w:r>
            <w:r w:rsidRPr="003E68F8">
              <w:rPr>
                <w:rFonts w:cs="Arial"/>
                <w:color w:val="808080"/>
                <w:sz w:val="18"/>
              </w:rPr>
              <w:t>(Office use only):</w:t>
            </w: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color w:val="808080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color w:val="808080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color w:val="808080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color w:val="808080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color w:val="808080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color w:val="808080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color w:val="808080"/>
              </w:rPr>
            </w:pPr>
          </w:p>
        </w:tc>
        <w:tc>
          <w:tcPr>
            <w:tcW w:w="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302EA" w:rsidRPr="003E68F8" w:rsidRDefault="006302EA" w:rsidP="00293F9F">
            <w:pPr>
              <w:tabs>
                <w:tab w:val="left" w:pos="5812"/>
              </w:tabs>
              <w:rPr>
                <w:rFonts w:cs="Arial"/>
                <w:b/>
                <w:color w:val="808080"/>
              </w:rPr>
            </w:pPr>
          </w:p>
        </w:tc>
      </w:tr>
    </w:tbl>
    <w:p w:rsidR="006302EA" w:rsidRPr="0069290E" w:rsidRDefault="006302EA" w:rsidP="006302EA">
      <w:pPr>
        <w:rPr>
          <w:rFonts w:cs="Arial"/>
          <w:b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526"/>
        <w:gridCol w:w="1401"/>
        <w:gridCol w:w="4317"/>
      </w:tblGrid>
      <w:tr w:rsidR="006302EA" w:rsidRPr="0069290E" w:rsidTr="00293F9F">
        <w:tc>
          <w:tcPr>
            <w:tcW w:w="852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</w:t>
            </w:r>
            <w:r w:rsidRPr="0069290E">
              <w:rPr>
                <w:rFonts w:cs="Arial"/>
                <w:b/>
              </w:rPr>
              <w:t xml:space="preserve"> Name:</w:t>
            </w:r>
          </w:p>
        </w:tc>
        <w:tc>
          <w:tcPr>
            <w:tcW w:w="1271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705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Surname:</w:t>
            </w:r>
          </w:p>
        </w:tc>
        <w:tc>
          <w:tcPr>
            <w:tcW w:w="2173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</w:p>
        </w:tc>
      </w:tr>
    </w:tbl>
    <w:p w:rsidR="006302EA" w:rsidRPr="00C01661" w:rsidRDefault="006302EA" w:rsidP="006302EA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959"/>
      </w:tblGrid>
      <w:tr w:rsidR="006302EA" w:rsidRPr="00190FCF" w:rsidTr="00293F9F">
        <w:tc>
          <w:tcPr>
            <w:tcW w:w="0" w:type="auto"/>
            <w:tcBorders>
              <w:bottom w:val="single" w:sz="4" w:space="0" w:color="auto"/>
            </w:tcBorders>
          </w:tcPr>
          <w:p w:rsidR="006302EA" w:rsidRPr="00190FCF" w:rsidRDefault="006302EA" w:rsidP="00293F9F">
            <w:pPr>
              <w:spacing w:before="120" w:after="120"/>
              <w:rPr>
                <w:rFonts w:cs="Arial"/>
                <w:b/>
              </w:rPr>
            </w:pPr>
            <w:r w:rsidRPr="00190FCF">
              <w:rPr>
                <w:rFonts w:cs="Arial"/>
                <w:b/>
              </w:rPr>
              <w:t>Occupation:</w:t>
            </w:r>
            <w:r>
              <w:rPr>
                <w:rFonts w:cs="Arial"/>
                <w:b/>
              </w:rPr>
              <w:t xml:space="preserve"> </w:t>
            </w:r>
            <w:r w:rsidRPr="00840B54">
              <w:rPr>
                <w:rFonts w:cs="Arial"/>
                <w:szCs w:val="22"/>
              </w:rPr>
              <w:t>(Circle one)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02EA" w:rsidRPr="00840B54" w:rsidRDefault="006302EA" w:rsidP="00293F9F">
            <w:pPr>
              <w:spacing w:before="120" w:after="120"/>
              <w:rPr>
                <w:rFonts w:cs="Arial"/>
                <w:szCs w:val="22"/>
              </w:rPr>
            </w:pPr>
            <w:r w:rsidRPr="00840B54">
              <w:rPr>
                <w:rFonts w:cs="Arial"/>
                <w:szCs w:val="22"/>
              </w:rPr>
              <w:t>Surf Ed Instructor / Regional Lifeguard</w:t>
            </w:r>
          </w:p>
        </w:tc>
      </w:tr>
      <w:tr w:rsidR="006302EA" w:rsidRPr="00190FCF" w:rsidTr="00293F9F">
        <w:tc>
          <w:tcPr>
            <w:tcW w:w="0" w:type="auto"/>
            <w:tcBorders>
              <w:bottom w:val="single" w:sz="4" w:space="0" w:color="auto"/>
            </w:tcBorders>
          </w:tcPr>
          <w:p w:rsidR="006302EA" w:rsidRPr="00190FCF" w:rsidRDefault="006302EA" w:rsidP="00293F9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Region: </w:t>
            </w:r>
            <w:r w:rsidRPr="00840B54">
              <w:rPr>
                <w:rFonts w:cs="Arial"/>
                <w:szCs w:val="22"/>
              </w:rPr>
              <w:t>(Circle one)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02EA" w:rsidRPr="00840B54" w:rsidRDefault="006302EA" w:rsidP="00293F9F">
            <w:pPr>
              <w:spacing w:before="120" w:after="120"/>
              <w:rPr>
                <w:rFonts w:cs="Arial"/>
                <w:szCs w:val="22"/>
              </w:rPr>
            </w:pPr>
            <w:r w:rsidRPr="00840B54">
              <w:rPr>
                <w:rFonts w:cs="Arial"/>
                <w:szCs w:val="22"/>
              </w:rPr>
              <w:t>Southern</w:t>
            </w:r>
          </w:p>
        </w:tc>
      </w:tr>
      <w:tr w:rsidR="006302EA" w:rsidRPr="00190FCF" w:rsidTr="00293F9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2EA" w:rsidRDefault="006302EA" w:rsidP="00293F9F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302EA" w:rsidRPr="00840B54" w:rsidRDefault="006302EA" w:rsidP="00293F9F">
            <w:pPr>
              <w:spacing w:before="120" w:after="120"/>
              <w:rPr>
                <w:rFonts w:cs="Arial"/>
                <w:szCs w:val="22"/>
              </w:rPr>
            </w:pPr>
            <w:r w:rsidRPr="00840B54">
              <w:rPr>
                <w:rFonts w:cs="Arial"/>
                <w:szCs w:val="22"/>
              </w:rPr>
              <w:t>Central</w:t>
            </w:r>
          </w:p>
        </w:tc>
      </w:tr>
      <w:tr w:rsidR="006302EA" w:rsidRPr="00190FCF" w:rsidTr="00293F9F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2EA" w:rsidRDefault="006302EA" w:rsidP="00293F9F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302EA" w:rsidRPr="00840B54" w:rsidRDefault="006302EA" w:rsidP="00293F9F">
            <w:pPr>
              <w:spacing w:before="120" w:after="120"/>
              <w:rPr>
                <w:rFonts w:cs="Arial"/>
                <w:szCs w:val="22"/>
              </w:rPr>
            </w:pPr>
            <w:r w:rsidRPr="00840B54">
              <w:rPr>
                <w:rFonts w:cs="Arial"/>
                <w:szCs w:val="22"/>
              </w:rPr>
              <w:t>Eastern</w:t>
            </w:r>
          </w:p>
        </w:tc>
      </w:tr>
    </w:tbl>
    <w:p w:rsidR="006302EA" w:rsidRDefault="006302EA" w:rsidP="006302EA">
      <w:pPr>
        <w:rPr>
          <w:rFonts w:cs="Arial"/>
          <w:b/>
          <w:sz w:val="20"/>
          <w:szCs w:val="20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232"/>
        <w:gridCol w:w="5799"/>
      </w:tblGrid>
      <w:tr w:rsidR="006302EA" w:rsidRPr="0069290E" w:rsidTr="00293F9F">
        <w:tc>
          <w:tcPr>
            <w:tcW w:w="959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Address:</w:t>
            </w:r>
          </w:p>
        </w:tc>
        <w:tc>
          <w:tcPr>
            <w:tcW w:w="4041" w:type="pct"/>
            <w:gridSpan w:val="2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302EA" w:rsidRPr="0069290E" w:rsidTr="00293F9F">
        <w:trPr>
          <w:gridAfter w:val="1"/>
          <w:wAfter w:w="2917" w:type="pct"/>
        </w:trPr>
        <w:tc>
          <w:tcPr>
            <w:tcW w:w="959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Post Code</w:t>
            </w:r>
          </w:p>
        </w:tc>
        <w:tc>
          <w:tcPr>
            <w:tcW w:w="1123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302EA" w:rsidRPr="0069290E" w:rsidTr="00293F9F">
        <w:tc>
          <w:tcPr>
            <w:tcW w:w="959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Email:</w:t>
            </w:r>
          </w:p>
        </w:tc>
        <w:tc>
          <w:tcPr>
            <w:tcW w:w="4041" w:type="pct"/>
            <w:gridSpan w:val="2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302EA" w:rsidRPr="0069290E" w:rsidTr="00293F9F">
        <w:trPr>
          <w:gridAfter w:val="1"/>
          <w:wAfter w:w="2917" w:type="pct"/>
        </w:trPr>
        <w:tc>
          <w:tcPr>
            <w:tcW w:w="959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Date of Birth:</w:t>
            </w:r>
          </w:p>
        </w:tc>
        <w:tc>
          <w:tcPr>
            <w:tcW w:w="1123" w:type="pct"/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/      /    </w:t>
            </w:r>
          </w:p>
        </w:tc>
      </w:tr>
      <w:tr w:rsidR="006302EA" w:rsidRPr="0069290E" w:rsidTr="00293F9F">
        <w:trPr>
          <w:gridAfter w:val="1"/>
          <w:wAfter w:w="2917" w:type="pct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Mobile Phone: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EA" w:rsidRPr="0069290E" w:rsidRDefault="006302EA" w:rsidP="00293F9F">
            <w:pPr>
              <w:spacing w:before="120" w:after="120"/>
              <w:rPr>
                <w:rFonts w:cs="Arial"/>
                <w:b/>
              </w:rPr>
            </w:pPr>
          </w:p>
        </w:tc>
      </w:tr>
    </w:tbl>
    <w:p w:rsidR="006302EA" w:rsidRPr="00C01661" w:rsidRDefault="006302EA" w:rsidP="006302EA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396"/>
        <w:gridCol w:w="395"/>
        <w:gridCol w:w="395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6302EA" w:rsidRPr="0069290E" w:rsidTr="00293F9F">
        <w:tc>
          <w:tcPr>
            <w:tcW w:w="2069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Bank Account #:</w:t>
            </w:r>
          </w:p>
        </w:tc>
        <w:tc>
          <w:tcPr>
            <w:tcW w:w="396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6302EA" w:rsidRPr="0069290E" w:rsidRDefault="006302EA" w:rsidP="00293F9F">
            <w:pPr>
              <w:spacing w:line="360" w:lineRule="auto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_</w:t>
            </w:r>
          </w:p>
        </w:tc>
        <w:tc>
          <w:tcPr>
            <w:tcW w:w="396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6302EA" w:rsidRPr="0069290E" w:rsidRDefault="006302EA" w:rsidP="00293F9F">
            <w:pPr>
              <w:spacing w:line="360" w:lineRule="auto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_</w:t>
            </w: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6302EA" w:rsidRPr="0069290E" w:rsidRDefault="006302EA" w:rsidP="00293F9F">
            <w:pPr>
              <w:spacing w:line="360" w:lineRule="auto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_</w:t>
            </w: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95" w:type="dxa"/>
            <w:vAlign w:val="center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</w:tr>
      <w:tr w:rsidR="006302EA" w:rsidRPr="00EE5B85" w:rsidTr="00293F9F">
        <w:trPr>
          <w:trHeight w:val="170"/>
        </w:trPr>
        <w:tc>
          <w:tcPr>
            <w:tcW w:w="2069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example</w:t>
            </w:r>
          </w:p>
        </w:tc>
        <w:tc>
          <w:tcPr>
            <w:tcW w:w="396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0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1</w:t>
            </w:r>
          </w:p>
        </w:tc>
        <w:tc>
          <w:tcPr>
            <w:tcW w:w="395" w:type="dxa"/>
            <w:shd w:val="clear" w:color="auto" w:fill="D9D9D9"/>
            <w:vAlign w:val="center"/>
          </w:tcPr>
          <w:p w:rsidR="006302EA" w:rsidRPr="00840B54" w:rsidRDefault="006302EA" w:rsidP="00293F9F">
            <w:pPr>
              <w:spacing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-</w:t>
            </w:r>
          </w:p>
        </w:tc>
        <w:tc>
          <w:tcPr>
            <w:tcW w:w="396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1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2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3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4</w:t>
            </w:r>
          </w:p>
        </w:tc>
        <w:tc>
          <w:tcPr>
            <w:tcW w:w="395" w:type="dxa"/>
            <w:shd w:val="clear" w:color="auto" w:fill="D9D9D9"/>
            <w:vAlign w:val="center"/>
          </w:tcPr>
          <w:p w:rsidR="006302EA" w:rsidRPr="00840B54" w:rsidRDefault="006302EA" w:rsidP="00293F9F">
            <w:pPr>
              <w:spacing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-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1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2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3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4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5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6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7</w:t>
            </w:r>
          </w:p>
        </w:tc>
        <w:tc>
          <w:tcPr>
            <w:tcW w:w="395" w:type="dxa"/>
            <w:shd w:val="clear" w:color="auto" w:fill="D9D9D9"/>
            <w:vAlign w:val="center"/>
          </w:tcPr>
          <w:p w:rsidR="006302EA" w:rsidRPr="00840B54" w:rsidRDefault="006302EA" w:rsidP="00293F9F">
            <w:pPr>
              <w:spacing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-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0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0</w:t>
            </w:r>
          </w:p>
        </w:tc>
        <w:tc>
          <w:tcPr>
            <w:tcW w:w="395" w:type="dxa"/>
            <w:vAlign w:val="center"/>
          </w:tcPr>
          <w:p w:rsidR="006302EA" w:rsidRPr="00840B54" w:rsidRDefault="006302EA" w:rsidP="00293F9F">
            <w:pPr>
              <w:spacing w:before="120" w:line="360" w:lineRule="auto"/>
              <w:jc w:val="center"/>
              <w:rPr>
                <w:rFonts w:cs="Arial"/>
                <w:b/>
                <w:i/>
                <w:color w:val="A6A6A6"/>
                <w:sz w:val="16"/>
              </w:rPr>
            </w:pPr>
            <w:r w:rsidRPr="00840B54">
              <w:rPr>
                <w:rFonts w:cs="Arial"/>
                <w:b/>
                <w:i/>
                <w:color w:val="A6A6A6"/>
                <w:sz w:val="16"/>
              </w:rPr>
              <w:t>0</w:t>
            </w:r>
          </w:p>
        </w:tc>
      </w:tr>
    </w:tbl>
    <w:p w:rsidR="006302EA" w:rsidRPr="00C01661" w:rsidRDefault="006302EA" w:rsidP="006302EA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1416"/>
        <w:gridCol w:w="3019"/>
      </w:tblGrid>
      <w:tr w:rsidR="006302EA" w:rsidRPr="0069290E" w:rsidTr="00293F9F">
        <w:tc>
          <w:tcPr>
            <w:tcW w:w="959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IRD #:</w:t>
            </w:r>
          </w:p>
        </w:tc>
        <w:tc>
          <w:tcPr>
            <w:tcW w:w="382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83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83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83" w:type="dxa"/>
            <w:shd w:val="clear" w:color="auto" w:fill="D9D9D9"/>
          </w:tcPr>
          <w:p w:rsidR="006302EA" w:rsidRPr="0069290E" w:rsidRDefault="006302EA" w:rsidP="00293F9F">
            <w:pPr>
              <w:spacing w:line="360" w:lineRule="auto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_</w:t>
            </w:r>
          </w:p>
        </w:tc>
        <w:tc>
          <w:tcPr>
            <w:tcW w:w="383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83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83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83" w:type="dxa"/>
            <w:shd w:val="clear" w:color="auto" w:fill="D9D9D9"/>
          </w:tcPr>
          <w:p w:rsidR="006302EA" w:rsidRPr="0069290E" w:rsidRDefault="006302EA" w:rsidP="00293F9F">
            <w:pPr>
              <w:spacing w:line="360" w:lineRule="auto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_</w:t>
            </w:r>
          </w:p>
        </w:tc>
        <w:tc>
          <w:tcPr>
            <w:tcW w:w="383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83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383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  <w:tc>
          <w:tcPr>
            <w:tcW w:w="1416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  <w:r w:rsidRPr="0069290E">
              <w:rPr>
                <w:rFonts w:cs="Arial"/>
                <w:b/>
              </w:rPr>
              <w:t>Tax Code:</w:t>
            </w:r>
          </w:p>
        </w:tc>
        <w:tc>
          <w:tcPr>
            <w:tcW w:w="3019" w:type="dxa"/>
          </w:tcPr>
          <w:p w:rsidR="006302EA" w:rsidRPr="0069290E" w:rsidRDefault="006302EA" w:rsidP="00293F9F">
            <w:pPr>
              <w:spacing w:before="120" w:line="360" w:lineRule="auto"/>
              <w:rPr>
                <w:rFonts w:cs="Arial"/>
                <w:b/>
              </w:rPr>
            </w:pPr>
          </w:p>
        </w:tc>
      </w:tr>
    </w:tbl>
    <w:p w:rsidR="006302EA" w:rsidRPr="00EE5B85" w:rsidRDefault="006302EA" w:rsidP="006302EA">
      <w:r>
        <w:rPr>
          <w:b/>
        </w:rPr>
        <w:t>No</w:t>
      </w:r>
      <w:r w:rsidRPr="00EE5B85">
        <w:rPr>
          <w:b/>
        </w:rPr>
        <w:t>te</w:t>
      </w:r>
      <w:r>
        <w:rPr>
          <w:b/>
        </w:rPr>
        <w:t xml:space="preserve">: </w:t>
      </w:r>
      <w:r>
        <w:t>IRD numbers have either 8</w:t>
      </w:r>
      <w:r w:rsidRPr="00EE5B85">
        <w:t xml:space="preserve"> </w:t>
      </w:r>
      <w:r w:rsidRPr="00EE5B85">
        <w:rPr>
          <w:u w:val="single"/>
        </w:rPr>
        <w:t>or</w:t>
      </w:r>
      <w:r>
        <w:t xml:space="preserve"> 9</w:t>
      </w:r>
      <w:r w:rsidRPr="00EE5B85">
        <w:t xml:space="preserve"> numbers</w:t>
      </w:r>
    </w:p>
    <w:p w:rsidR="006302EA" w:rsidRDefault="006302EA" w:rsidP="006302EA">
      <w:pPr>
        <w:rPr>
          <w:rFonts w:cs="Arial"/>
          <w:b/>
        </w:rPr>
      </w:pPr>
    </w:p>
    <w:p w:rsidR="006302EA" w:rsidRDefault="006302EA" w:rsidP="006302EA">
      <w:pPr>
        <w:rPr>
          <w:rFonts w:cs="Arial"/>
          <w:b/>
        </w:rPr>
      </w:pPr>
    </w:p>
    <w:p w:rsidR="006302EA" w:rsidRDefault="006302EA" w:rsidP="006302EA">
      <w:pPr>
        <w:rPr>
          <w:rFonts w:cs="Arial"/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456"/>
      </w:tblGrid>
      <w:tr w:rsidR="006302EA" w:rsidRPr="000128DE" w:rsidTr="00293F9F">
        <w:tc>
          <w:tcPr>
            <w:tcW w:w="4361" w:type="dxa"/>
            <w:shd w:val="clear" w:color="auto" w:fill="auto"/>
          </w:tcPr>
          <w:p w:rsidR="006302EA" w:rsidRPr="000128DE" w:rsidRDefault="006302EA" w:rsidP="00293F9F">
            <w:pPr>
              <w:rPr>
                <w:rFonts w:cs="Arial"/>
              </w:rPr>
            </w:pPr>
            <w:r w:rsidRPr="000128DE">
              <w:rPr>
                <w:rFonts w:cs="Arial"/>
              </w:rPr>
              <w:t>Signed: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302EA" w:rsidRPr="000128DE" w:rsidRDefault="006302EA" w:rsidP="00293F9F">
            <w:pPr>
              <w:rPr>
                <w:rFonts w:cs="Arial"/>
              </w:rPr>
            </w:pPr>
          </w:p>
        </w:tc>
        <w:tc>
          <w:tcPr>
            <w:tcW w:w="4456" w:type="dxa"/>
            <w:shd w:val="clear" w:color="auto" w:fill="auto"/>
          </w:tcPr>
          <w:p w:rsidR="006302EA" w:rsidRPr="000128DE" w:rsidRDefault="006302EA" w:rsidP="00293F9F">
            <w:pPr>
              <w:rPr>
                <w:rFonts w:cs="Arial"/>
              </w:rPr>
            </w:pPr>
            <w:r w:rsidRPr="000128DE">
              <w:rPr>
                <w:rFonts w:cs="Arial"/>
              </w:rPr>
              <w:t>Date:</w:t>
            </w:r>
          </w:p>
        </w:tc>
      </w:tr>
    </w:tbl>
    <w:p w:rsidR="006302EA" w:rsidRPr="002C3827" w:rsidRDefault="006302EA" w:rsidP="006302EA">
      <w:pPr>
        <w:rPr>
          <w:rFonts w:cs="Arial"/>
          <w:szCs w:val="22"/>
        </w:rPr>
      </w:pPr>
    </w:p>
    <w:p w:rsidR="006302EA" w:rsidRPr="002C3827" w:rsidRDefault="006302EA" w:rsidP="006302EA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Check List: have you filled in and attached the following before submitting this form to your manager?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67"/>
      </w:tblGrid>
      <w:tr w:rsidR="006302EA" w:rsidRPr="00772562" w:rsidTr="00293F9F">
        <w:tc>
          <w:tcPr>
            <w:tcW w:w="34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2EA" w:rsidRPr="003E68F8" w:rsidRDefault="006302EA" w:rsidP="00293F9F">
            <w:pPr>
              <w:rPr>
                <w:rFonts w:cs="Arial"/>
                <w:szCs w:val="22"/>
              </w:rPr>
            </w:pPr>
            <w:r w:rsidRPr="003E68F8">
              <w:rPr>
                <w:rFonts w:cs="Arial"/>
                <w:szCs w:val="22"/>
              </w:rPr>
              <w:t>IRD Tax code declaration</w:t>
            </w:r>
          </w:p>
        </w:tc>
        <w:tc>
          <w:tcPr>
            <w:tcW w:w="567" w:type="dxa"/>
            <w:shd w:val="clear" w:color="auto" w:fill="auto"/>
          </w:tcPr>
          <w:p w:rsidR="006302EA" w:rsidRPr="003E68F8" w:rsidRDefault="006302EA" w:rsidP="00293F9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302EA" w:rsidRPr="00772562" w:rsidTr="00293F9F">
        <w:tc>
          <w:tcPr>
            <w:tcW w:w="34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2EA" w:rsidRPr="003E68F8" w:rsidRDefault="006302EA" w:rsidP="00293F9F">
            <w:pPr>
              <w:rPr>
                <w:rFonts w:cs="Arial"/>
                <w:szCs w:val="22"/>
              </w:rPr>
            </w:pPr>
            <w:r w:rsidRPr="003E68F8">
              <w:rPr>
                <w:rFonts w:cs="Arial"/>
                <w:szCs w:val="22"/>
              </w:rPr>
              <w:t xml:space="preserve">Kiwi Saver forms </w:t>
            </w:r>
            <w:r w:rsidRPr="003E68F8">
              <w:rPr>
                <w:rFonts w:cs="Arial"/>
                <w:i/>
                <w:szCs w:val="22"/>
              </w:rPr>
              <w:t>(opt in/opt out)</w:t>
            </w:r>
          </w:p>
        </w:tc>
        <w:tc>
          <w:tcPr>
            <w:tcW w:w="567" w:type="dxa"/>
            <w:shd w:val="clear" w:color="auto" w:fill="auto"/>
          </w:tcPr>
          <w:p w:rsidR="006302EA" w:rsidRPr="003E68F8" w:rsidRDefault="006302EA" w:rsidP="00293F9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302EA" w:rsidRPr="00772562" w:rsidTr="00293F9F">
        <w:tc>
          <w:tcPr>
            <w:tcW w:w="34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2EA" w:rsidRPr="003E68F8" w:rsidRDefault="006302EA" w:rsidP="00293F9F">
            <w:pPr>
              <w:rPr>
                <w:rFonts w:cs="Arial"/>
                <w:szCs w:val="22"/>
              </w:rPr>
            </w:pPr>
            <w:r w:rsidRPr="003E68F8">
              <w:rPr>
                <w:rFonts w:cs="Arial"/>
                <w:szCs w:val="22"/>
              </w:rPr>
              <w:t>Police Vetting form</w:t>
            </w:r>
          </w:p>
        </w:tc>
        <w:tc>
          <w:tcPr>
            <w:tcW w:w="567" w:type="dxa"/>
            <w:shd w:val="clear" w:color="auto" w:fill="auto"/>
          </w:tcPr>
          <w:p w:rsidR="006302EA" w:rsidRPr="003E68F8" w:rsidRDefault="006302EA" w:rsidP="00293F9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6302EA" w:rsidRPr="00772562" w:rsidTr="00293F9F">
        <w:tc>
          <w:tcPr>
            <w:tcW w:w="34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2EA" w:rsidRPr="003E68F8" w:rsidRDefault="006302EA" w:rsidP="00293F9F">
            <w:pPr>
              <w:rPr>
                <w:rFonts w:cs="Arial"/>
                <w:szCs w:val="22"/>
              </w:rPr>
            </w:pPr>
            <w:r w:rsidRPr="003E68F8">
              <w:rPr>
                <w:rFonts w:cs="Arial"/>
                <w:szCs w:val="22"/>
              </w:rPr>
              <w:t>Signed Contract</w:t>
            </w:r>
          </w:p>
        </w:tc>
        <w:tc>
          <w:tcPr>
            <w:tcW w:w="567" w:type="dxa"/>
            <w:shd w:val="clear" w:color="auto" w:fill="auto"/>
          </w:tcPr>
          <w:p w:rsidR="006302EA" w:rsidRPr="003E68F8" w:rsidRDefault="006302EA" w:rsidP="00293F9F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6302EA" w:rsidRPr="00466044" w:rsidRDefault="006302EA" w:rsidP="006302EA"/>
    <w:p w:rsidR="00D312A5" w:rsidRPr="0078452C" w:rsidRDefault="00D312A5" w:rsidP="00D312A5">
      <w:pPr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first" r:id="rId7"/>
      <w:footerReference w:type="first" r:id="rId8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DA" w:rsidRDefault="00A83FDA" w:rsidP="004A754E">
      <w:r>
        <w:separator/>
      </w:r>
    </w:p>
  </w:endnote>
  <w:endnote w:type="continuationSeparator" w:id="0">
    <w:p w:rsidR="00A83FDA" w:rsidRDefault="00A83FDA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46981" w:rsidRPr="00D4490D" w:rsidRDefault="00B46981" w:rsidP="00B46981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 </w:t>
    </w:r>
    <w:r w:rsidRPr="00D4490D">
      <w:rPr>
        <w:rFonts w:ascii="Verdana" w:hAnsi="Verdana" w:cs="Verdana"/>
        <w:sz w:val="16"/>
        <w:szCs w:val="16"/>
      </w:rPr>
      <w:t>Pelorus Trust Sports House, 93 Hutt Park Road,</w:t>
    </w:r>
    <w:r>
      <w:rPr>
        <w:rFonts w:ascii="Verdana" w:hAnsi="Verdana" w:cs="Verdana"/>
        <w:sz w:val="16"/>
        <w:szCs w:val="16"/>
      </w:rPr>
      <w:t xml:space="preserve"> </w:t>
    </w:r>
    <w:r w:rsidRPr="00D4490D">
      <w:rPr>
        <w:rFonts w:ascii="Verdana" w:hAnsi="Verdana" w:cs="Verdana"/>
        <w:sz w:val="16"/>
        <w:szCs w:val="16"/>
      </w:rPr>
      <w:t>Seaview, Lower Hutt, Wellington 5010</w:t>
    </w:r>
  </w:p>
  <w:p w:rsidR="000611CC" w:rsidRPr="008C3930" w:rsidRDefault="00B46981" w:rsidP="00B46981">
    <w:pPr>
      <w:pStyle w:val="BasicParagraph"/>
      <w:spacing w:line="264" w:lineRule="auto"/>
    </w:pPr>
    <w:r w:rsidRPr="00D4490D">
      <w:rPr>
        <w:rFonts w:ascii="Verdana" w:hAnsi="Verdana" w:cs="Verdana"/>
        <w:sz w:val="16"/>
        <w:szCs w:val="16"/>
      </w:rPr>
      <w:t>PO Box 39129, Wellington Mail Centre, Lower Hutt 5045</w:t>
    </w:r>
    <w:r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DA" w:rsidRDefault="00A83FDA" w:rsidP="004A754E">
      <w:r>
        <w:separator/>
      </w:r>
    </w:p>
  </w:footnote>
  <w:footnote w:type="continuationSeparator" w:id="0">
    <w:p w:rsidR="00A83FDA" w:rsidRDefault="00A83FDA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A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E19CA"/>
    <w:rsid w:val="00257CD0"/>
    <w:rsid w:val="002930F9"/>
    <w:rsid w:val="002E6956"/>
    <w:rsid w:val="002E7951"/>
    <w:rsid w:val="003006E0"/>
    <w:rsid w:val="00305112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64F85"/>
    <w:rsid w:val="00585264"/>
    <w:rsid w:val="005A39A5"/>
    <w:rsid w:val="005F780C"/>
    <w:rsid w:val="00606374"/>
    <w:rsid w:val="006302EA"/>
    <w:rsid w:val="00677590"/>
    <w:rsid w:val="006775CE"/>
    <w:rsid w:val="007154C2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60650"/>
    <w:rsid w:val="00A83FDA"/>
    <w:rsid w:val="00A87B0B"/>
    <w:rsid w:val="00AC6114"/>
    <w:rsid w:val="00AD5FFA"/>
    <w:rsid w:val="00AE3F5C"/>
    <w:rsid w:val="00B46981"/>
    <w:rsid w:val="00B80F50"/>
    <w:rsid w:val="00C14DCC"/>
    <w:rsid w:val="00C228F1"/>
    <w:rsid w:val="00D312A5"/>
    <w:rsid w:val="00D4490D"/>
    <w:rsid w:val="00D46F2C"/>
    <w:rsid w:val="00D605D1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B1852-18BC-4747-B1E2-8B21216C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E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6302E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302EA"/>
    <w:rPr>
      <w:rFonts w:ascii="Arial" w:eastAsia="Times New Roman" w:hAnsi="Arial" w:cs="Arial"/>
      <w:bC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gutzewitz\AppData\Roaming\Microsoft\Templates\Letterhead_GutzewitzNi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5506-52B4-4A12-A249-C49091F8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Letterhead_GutzewitzNick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...Nick Gutzewitz</dc:creator>
  <cp:lastModifiedBy>...Jo Baker</cp:lastModifiedBy>
  <cp:revision>2</cp:revision>
  <cp:lastPrinted>2015-05-27T02:42:00Z</cp:lastPrinted>
  <dcterms:created xsi:type="dcterms:W3CDTF">2017-07-03T21:37:00Z</dcterms:created>
  <dcterms:modified xsi:type="dcterms:W3CDTF">2017-07-03T21:37:00Z</dcterms:modified>
</cp:coreProperties>
</file>