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FF" w:rsidRPr="00CB636A" w:rsidRDefault="00A01EFF" w:rsidP="00A01EFF">
      <w:pPr>
        <w:pBdr>
          <w:bottom w:val="single" w:sz="4" w:space="1" w:color="auto"/>
        </w:pBdr>
        <w:jc w:val="center"/>
        <w:rPr>
          <w:b/>
        </w:rPr>
      </w:pPr>
      <w:r w:rsidRPr="00EB4140">
        <w:rPr>
          <w:b/>
        </w:rPr>
        <w:t>CANTERBURY/SOUTHERN</w:t>
      </w:r>
      <w:r w:rsidRPr="00740F74">
        <w:rPr>
          <w:b/>
        </w:rPr>
        <w:t xml:space="preserve"> REPRESE</w:t>
      </w:r>
      <w:r>
        <w:rPr>
          <w:b/>
        </w:rPr>
        <w:t>NTATIVE</w:t>
      </w:r>
      <w:r w:rsidRPr="00CB636A">
        <w:rPr>
          <w:b/>
        </w:rPr>
        <w:t xml:space="preserve"> </w:t>
      </w:r>
      <w:r>
        <w:rPr>
          <w:b/>
        </w:rPr>
        <w:t>MANAGEMENT</w:t>
      </w:r>
      <w:r w:rsidRPr="00CB636A">
        <w:rPr>
          <w:b/>
        </w:rPr>
        <w:t xml:space="preserve"> 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</w:tblGrid>
      <w:tr w:rsidR="00A01EFF" w:rsidTr="007044B0">
        <w:tc>
          <w:tcPr>
            <w:tcW w:w="959" w:type="dxa"/>
            <w:shd w:val="clear" w:color="auto" w:fill="BFBFBF"/>
          </w:tcPr>
          <w:p w:rsidR="00A01EFF" w:rsidRPr="00931472" w:rsidRDefault="00A01EFF" w:rsidP="007044B0">
            <w:pPr>
              <w:rPr>
                <w:b/>
              </w:rPr>
            </w:pPr>
            <w:r w:rsidRPr="00931472">
              <w:rPr>
                <w:b/>
              </w:rPr>
              <w:t>Name</w:t>
            </w:r>
          </w:p>
        </w:tc>
        <w:tc>
          <w:tcPr>
            <w:tcW w:w="4819" w:type="dxa"/>
            <w:shd w:val="clear" w:color="auto" w:fill="auto"/>
          </w:tcPr>
          <w:p w:rsidR="00A01EFF" w:rsidRDefault="00A01EFF" w:rsidP="007044B0"/>
        </w:tc>
      </w:tr>
      <w:tr w:rsidR="00A01EFF" w:rsidTr="007044B0">
        <w:tc>
          <w:tcPr>
            <w:tcW w:w="959" w:type="dxa"/>
            <w:shd w:val="clear" w:color="auto" w:fill="BFBFBF"/>
          </w:tcPr>
          <w:p w:rsidR="00A01EFF" w:rsidRPr="00931472" w:rsidRDefault="00A01EFF" w:rsidP="007044B0">
            <w:pPr>
              <w:rPr>
                <w:b/>
              </w:rPr>
            </w:pPr>
            <w:r w:rsidRPr="00931472">
              <w:rPr>
                <w:b/>
              </w:rPr>
              <w:t>Email</w:t>
            </w:r>
          </w:p>
        </w:tc>
        <w:tc>
          <w:tcPr>
            <w:tcW w:w="4819" w:type="dxa"/>
            <w:shd w:val="clear" w:color="auto" w:fill="auto"/>
          </w:tcPr>
          <w:p w:rsidR="00A01EFF" w:rsidRDefault="00A01EFF" w:rsidP="007044B0"/>
        </w:tc>
      </w:tr>
      <w:tr w:rsidR="00A01EFF" w:rsidTr="007044B0">
        <w:tc>
          <w:tcPr>
            <w:tcW w:w="959" w:type="dxa"/>
            <w:shd w:val="clear" w:color="auto" w:fill="BFBFBF"/>
          </w:tcPr>
          <w:p w:rsidR="00A01EFF" w:rsidRPr="00931472" w:rsidRDefault="00A01EFF" w:rsidP="007044B0">
            <w:pPr>
              <w:rPr>
                <w:b/>
              </w:rPr>
            </w:pPr>
            <w:r w:rsidRPr="00931472">
              <w:rPr>
                <w:b/>
              </w:rPr>
              <w:t>Mobile</w:t>
            </w:r>
          </w:p>
        </w:tc>
        <w:tc>
          <w:tcPr>
            <w:tcW w:w="4819" w:type="dxa"/>
            <w:shd w:val="clear" w:color="auto" w:fill="auto"/>
          </w:tcPr>
          <w:p w:rsidR="00A01EFF" w:rsidRDefault="00A01EFF" w:rsidP="007044B0"/>
        </w:tc>
      </w:tr>
    </w:tbl>
    <w:p w:rsidR="00A01EFF" w:rsidRDefault="00A01EFF" w:rsidP="00A01EFF"/>
    <w:p w:rsidR="00A01EFF" w:rsidRDefault="00A01EFF" w:rsidP="00A01EFF">
      <w:r>
        <w:t>Please tick the role(s) you would like to be considered for:</w:t>
      </w: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</w:tblGrid>
      <w:tr w:rsidR="00A01EFF" w:rsidRPr="00737001" w:rsidTr="007044B0">
        <w:tc>
          <w:tcPr>
            <w:tcW w:w="959" w:type="dxa"/>
            <w:shd w:val="clear" w:color="auto" w:fill="BFBFBF"/>
          </w:tcPr>
          <w:p w:rsidR="00A01EFF" w:rsidRPr="00737001" w:rsidRDefault="00A01EFF" w:rsidP="007044B0">
            <w:pPr>
              <w:jc w:val="center"/>
              <w:rPr>
                <w:b/>
              </w:rPr>
            </w:pPr>
            <w:r w:rsidRPr="00737001">
              <w:rPr>
                <w:b/>
              </w:rPr>
              <w:t>Tick</w:t>
            </w:r>
          </w:p>
        </w:tc>
        <w:tc>
          <w:tcPr>
            <w:tcW w:w="4819" w:type="dxa"/>
            <w:shd w:val="clear" w:color="auto" w:fill="BFBFBF"/>
          </w:tcPr>
          <w:p w:rsidR="00A01EFF" w:rsidRPr="00737001" w:rsidRDefault="00A01EFF" w:rsidP="007044B0">
            <w:pPr>
              <w:jc w:val="center"/>
              <w:rPr>
                <w:b/>
              </w:rPr>
            </w:pPr>
            <w:r w:rsidRPr="00737001">
              <w:rPr>
                <w:b/>
              </w:rPr>
              <w:t>Role</w:t>
            </w:r>
          </w:p>
        </w:tc>
      </w:tr>
      <w:tr w:rsidR="00A01EFF" w:rsidTr="007044B0">
        <w:tc>
          <w:tcPr>
            <w:tcW w:w="959" w:type="dxa"/>
            <w:shd w:val="clear" w:color="auto" w:fill="auto"/>
          </w:tcPr>
          <w:p w:rsidR="00A01EFF" w:rsidRDefault="00A01EFF" w:rsidP="007044B0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01EFF" w:rsidRPr="00EB4140" w:rsidRDefault="00A01EFF" w:rsidP="007044B0">
            <w:r>
              <w:t>Canterbury</w:t>
            </w:r>
            <w:r w:rsidRPr="00EB4140">
              <w:t xml:space="preserve"> Open Coach</w:t>
            </w:r>
          </w:p>
        </w:tc>
      </w:tr>
      <w:tr w:rsidR="00A01EFF" w:rsidTr="007044B0">
        <w:tc>
          <w:tcPr>
            <w:tcW w:w="959" w:type="dxa"/>
            <w:shd w:val="clear" w:color="auto" w:fill="auto"/>
          </w:tcPr>
          <w:p w:rsidR="00A01EFF" w:rsidRDefault="00A01EFF" w:rsidP="007044B0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01EFF" w:rsidRPr="00EB4140" w:rsidRDefault="00A01EFF" w:rsidP="007044B0">
            <w:r w:rsidRPr="00EB4140">
              <w:t>Canterbury Open Manager</w:t>
            </w:r>
          </w:p>
        </w:tc>
      </w:tr>
      <w:tr w:rsidR="00A01EFF" w:rsidTr="007044B0">
        <w:tc>
          <w:tcPr>
            <w:tcW w:w="959" w:type="dxa"/>
            <w:shd w:val="clear" w:color="auto" w:fill="auto"/>
          </w:tcPr>
          <w:p w:rsidR="00A01EFF" w:rsidRDefault="00A01EFF" w:rsidP="007044B0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01EFF" w:rsidRPr="00EB4140" w:rsidRDefault="00A01EFF" w:rsidP="007044B0">
            <w:r w:rsidRPr="00EB4140">
              <w:t>Canterbury Youth Coach</w:t>
            </w:r>
          </w:p>
        </w:tc>
        <w:bookmarkStart w:id="0" w:name="_GoBack"/>
        <w:bookmarkEnd w:id="0"/>
      </w:tr>
      <w:tr w:rsidR="00A01EFF" w:rsidTr="007044B0">
        <w:tc>
          <w:tcPr>
            <w:tcW w:w="959" w:type="dxa"/>
            <w:shd w:val="clear" w:color="auto" w:fill="auto"/>
          </w:tcPr>
          <w:p w:rsidR="00A01EFF" w:rsidRDefault="00A01EFF" w:rsidP="007044B0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01EFF" w:rsidRPr="00EB4140" w:rsidRDefault="00A01EFF" w:rsidP="007044B0">
            <w:r w:rsidRPr="00EB4140">
              <w:t>Canterbury Youth Manager</w:t>
            </w:r>
          </w:p>
        </w:tc>
      </w:tr>
      <w:tr w:rsidR="00A01EFF" w:rsidTr="007044B0">
        <w:tc>
          <w:tcPr>
            <w:tcW w:w="959" w:type="dxa"/>
            <w:shd w:val="clear" w:color="auto" w:fill="auto"/>
          </w:tcPr>
          <w:p w:rsidR="00A01EFF" w:rsidRDefault="00A01EFF" w:rsidP="007044B0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01EFF" w:rsidRPr="00EB4140" w:rsidRDefault="00A01EFF" w:rsidP="007044B0">
            <w:r>
              <w:t>Southern</w:t>
            </w:r>
            <w:r w:rsidRPr="00EB4140">
              <w:t xml:space="preserve"> Surf Boat Team Manager</w:t>
            </w:r>
          </w:p>
        </w:tc>
      </w:tr>
    </w:tbl>
    <w:p w:rsidR="00A01EFF" w:rsidRDefault="00A01EFF" w:rsidP="00A01EFF"/>
    <w:p w:rsidR="00A01EFF" w:rsidRDefault="00A01EFF" w:rsidP="00A01EFF">
      <w:r>
        <w:t xml:space="preserve">What is your level of experience as in the role(s) you are applying for in surf lifesaving and/or other sports (please mark appropriate boxes with an </w:t>
      </w:r>
      <w:r w:rsidRPr="004415ED">
        <w:rPr>
          <w:b/>
        </w:rPr>
        <w:t>x</w:t>
      </w:r>
      <w: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1445"/>
        <w:gridCol w:w="1444"/>
        <w:gridCol w:w="1445"/>
      </w:tblGrid>
      <w:tr w:rsidR="00A01EFF" w:rsidRPr="001D18E9" w:rsidTr="007044B0">
        <w:trPr>
          <w:trHeight w:val="271"/>
        </w:trPr>
        <w:tc>
          <w:tcPr>
            <w:tcW w:w="2889" w:type="dxa"/>
            <w:gridSpan w:val="2"/>
            <w:shd w:val="clear" w:color="auto" w:fill="BFBFBF"/>
          </w:tcPr>
          <w:p w:rsidR="00A01EFF" w:rsidRPr="001D18E9" w:rsidRDefault="00A01EFF" w:rsidP="007044B0">
            <w:pPr>
              <w:jc w:val="center"/>
              <w:rPr>
                <w:b/>
              </w:rPr>
            </w:pPr>
            <w:r w:rsidRPr="001D18E9">
              <w:rPr>
                <w:b/>
              </w:rPr>
              <w:t>Surf Lifesaving</w:t>
            </w:r>
          </w:p>
        </w:tc>
        <w:tc>
          <w:tcPr>
            <w:tcW w:w="2889" w:type="dxa"/>
            <w:gridSpan w:val="2"/>
            <w:shd w:val="clear" w:color="auto" w:fill="BFBFBF"/>
          </w:tcPr>
          <w:p w:rsidR="00A01EFF" w:rsidRPr="001D18E9" w:rsidRDefault="00A01EFF" w:rsidP="007044B0">
            <w:pPr>
              <w:jc w:val="center"/>
              <w:rPr>
                <w:b/>
              </w:rPr>
            </w:pPr>
            <w:r w:rsidRPr="001D18E9">
              <w:rPr>
                <w:b/>
              </w:rPr>
              <w:t>Other sports</w:t>
            </w:r>
          </w:p>
        </w:tc>
      </w:tr>
      <w:tr w:rsidR="00A01EFF" w:rsidTr="007044B0">
        <w:trPr>
          <w:trHeight w:val="271"/>
        </w:trPr>
        <w:tc>
          <w:tcPr>
            <w:tcW w:w="1444" w:type="dxa"/>
            <w:shd w:val="clear" w:color="auto" w:fill="auto"/>
          </w:tcPr>
          <w:p w:rsidR="00A01EFF" w:rsidRDefault="00A01EFF" w:rsidP="007044B0">
            <w:r>
              <w:t>NZ Team</w:t>
            </w:r>
          </w:p>
        </w:tc>
        <w:tc>
          <w:tcPr>
            <w:tcW w:w="1445" w:type="dxa"/>
            <w:shd w:val="clear" w:color="auto" w:fill="auto"/>
          </w:tcPr>
          <w:p w:rsidR="00A01EFF" w:rsidRDefault="00A01EFF" w:rsidP="007044B0"/>
        </w:tc>
        <w:tc>
          <w:tcPr>
            <w:tcW w:w="1444" w:type="dxa"/>
            <w:shd w:val="clear" w:color="auto" w:fill="auto"/>
          </w:tcPr>
          <w:p w:rsidR="00A01EFF" w:rsidRDefault="00A01EFF" w:rsidP="007044B0">
            <w:r>
              <w:t>NZ Team</w:t>
            </w:r>
          </w:p>
        </w:tc>
        <w:tc>
          <w:tcPr>
            <w:tcW w:w="1445" w:type="dxa"/>
            <w:shd w:val="clear" w:color="auto" w:fill="auto"/>
          </w:tcPr>
          <w:p w:rsidR="00A01EFF" w:rsidRDefault="00A01EFF" w:rsidP="007044B0"/>
        </w:tc>
      </w:tr>
      <w:tr w:rsidR="00A01EFF" w:rsidTr="007044B0">
        <w:trPr>
          <w:trHeight w:val="269"/>
        </w:trPr>
        <w:tc>
          <w:tcPr>
            <w:tcW w:w="1444" w:type="dxa"/>
            <w:shd w:val="clear" w:color="auto" w:fill="auto"/>
          </w:tcPr>
          <w:p w:rsidR="00A01EFF" w:rsidRDefault="00A01EFF" w:rsidP="007044B0">
            <w:r>
              <w:t>Rep</w:t>
            </w:r>
          </w:p>
        </w:tc>
        <w:tc>
          <w:tcPr>
            <w:tcW w:w="1445" w:type="dxa"/>
            <w:shd w:val="clear" w:color="auto" w:fill="auto"/>
          </w:tcPr>
          <w:p w:rsidR="00A01EFF" w:rsidRDefault="00A01EFF" w:rsidP="007044B0"/>
        </w:tc>
        <w:tc>
          <w:tcPr>
            <w:tcW w:w="1444" w:type="dxa"/>
            <w:shd w:val="clear" w:color="auto" w:fill="auto"/>
          </w:tcPr>
          <w:p w:rsidR="00A01EFF" w:rsidRDefault="00A01EFF" w:rsidP="007044B0">
            <w:r>
              <w:t>Rep</w:t>
            </w:r>
          </w:p>
        </w:tc>
        <w:tc>
          <w:tcPr>
            <w:tcW w:w="1445" w:type="dxa"/>
            <w:shd w:val="clear" w:color="auto" w:fill="auto"/>
          </w:tcPr>
          <w:p w:rsidR="00A01EFF" w:rsidRDefault="00A01EFF" w:rsidP="007044B0"/>
        </w:tc>
      </w:tr>
      <w:tr w:rsidR="00A01EFF" w:rsidTr="007044B0">
        <w:trPr>
          <w:trHeight w:val="269"/>
        </w:trPr>
        <w:tc>
          <w:tcPr>
            <w:tcW w:w="1444" w:type="dxa"/>
            <w:shd w:val="clear" w:color="auto" w:fill="auto"/>
          </w:tcPr>
          <w:p w:rsidR="00A01EFF" w:rsidRDefault="00A01EFF" w:rsidP="007044B0">
            <w:r>
              <w:t>Club</w:t>
            </w:r>
          </w:p>
        </w:tc>
        <w:tc>
          <w:tcPr>
            <w:tcW w:w="1445" w:type="dxa"/>
            <w:shd w:val="clear" w:color="auto" w:fill="auto"/>
          </w:tcPr>
          <w:p w:rsidR="00A01EFF" w:rsidRDefault="00A01EFF" w:rsidP="007044B0"/>
        </w:tc>
        <w:tc>
          <w:tcPr>
            <w:tcW w:w="1444" w:type="dxa"/>
            <w:shd w:val="clear" w:color="auto" w:fill="auto"/>
          </w:tcPr>
          <w:p w:rsidR="00A01EFF" w:rsidRDefault="00A01EFF" w:rsidP="007044B0">
            <w:r>
              <w:t>Club</w:t>
            </w:r>
          </w:p>
        </w:tc>
        <w:tc>
          <w:tcPr>
            <w:tcW w:w="1445" w:type="dxa"/>
            <w:shd w:val="clear" w:color="auto" w:fill="auto"/>
          </w:tcPr>
          <w:p w:rsidR="00A01EFF" w:rsidRDefault="00A01EFF" w:rsidP="007044B0"/>
        </w:tc>
      </w:tr>
      <w:tr w:rsidR="00A01EFF" w:rsidTr="007044B0">
        <w:trPr>
          <w:trHeight w:val="269"/>
        </w:trPr>
        <w:tc>
          <w:tcPr>
            <w:tcW w:w="1444" w:type="dxa"/>
            <w:shd w:val="clear" w:color="auto" w:fill="auto"/>
          </w:tcPr>
          <w:p w:rsidR="00A01EFF" w:rsidRDefault="00A01EFF" w:rsidP="007044B0">
            <w:r>
              <w:t>Limited</w:t>
            </w:r>
          </w:p>
        </w:tc>
        <w:tc>
          <w:tcPr>
            <w:tcW w:w="1445" w:type="dxa"/>
            <w:shd w:val="clear" w:color="auto" w:fill="auto"/>
          </w:tcPr>
          <w:p w:rsidR="00A01EFF" w:rsidRDefault="00A01EFF" w:rsidP="007044B0"/>
        </w:tc>
        <w:tc>
          <w:tcPr>
            <w:tcW w:w="1444" w:type="dxa"/>
            <w:shd w:val="clear" w:color="auto" w:fill="auto"/>
          </w:tcPr>
          <w:p w:rsidR="00A01EFF" w:rsidRDefault="00A01EFF" w:rsidP="007044B0">
            <w:r>
              <w:t>Limited</w:t>
            </w:r>
          </w:p>
        </w:tc>
        <w:tc>
          <w:tcPr>
            <w:tcW w:w="1445" w:type="dxa"/>
            <w:shd w:val="clear" w:color="auto" w:fill="auto"/>
          </w:tcPr>
          <w:p w:rsidR="00A01EFF" w:rsidRDefault="00A01EFF" w:rsidP="007044B0"/>
        </w:tc>
      </w:tr>
    </w:tbl>
    <w:p w:rsidR="00A01EFF" w:rsidRDefault="00A01EFF" w:rsidP="00A01EFF"/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6"/>
      </w:tblGrid>
      <w:tr w:rsidR="00A01EFF" w:rsidTr="00A01EFF">
        <w:trPr>
          <w:trHeight w:val="601"/>
        </w:trPr>
        <w:tc>
          <w:tcPr>
            <w:tcW w:w="10106" w:type="dxa"/>
            <w:shd w:val="clear" w:color="auto" w:fill="BFBFBF"/>
          </w:tcPr>
          <w:p w:rsidR="00A01EFF" w:rsidRPr="00737001" w:rsidRDefault="00A01EFF" w:rsidP="007044B0">
            <w:pPr>
              <w:rPr>
                <w:b/>
              </w:rPr>
            </w:pPr>
            <w:r w:rsidRPr="00737001">
              <w:rPr>
                <w:b/>
              </w:rPr>
              <w:t xml:space="preserve">Please summarise why you want to be involved in the </w:t>
            </w:r>
            <w:r>
              <w:rPr>
                <w:b/>
              </w:rPr>
              <w:t>representative</w:t>
            </w:r>
            <w:r w:rsidRPr="00737001">
              <w:rPr>
                <w:b/>
              </w:rPr>
              <w:t xml:space="preserve"> programme</w:t>
            </w:r>
            <w:r>
              <w:rPr>
                <w:b/>
              </w:rPr>
              <w:t>?</w:t>
            </w:r>
          </w:p>
          <w:p w:rsidR="00A01EFF" w:rsidRDefault="00A01EFF" w:rsidP="007044B0">
            <w:r>
              <w:t>(100 words or less)</w:t>
            </w:r>
          </w:p>
        </w:tc>
      </w:tr>
      <w:tr w:rsidR="00A01EFF" w:rsidTr="00A01EFF">
        <w:trPr>
          <w:trHeight w:val="1202"/>
        </w:trPr>
        <w:tc>
          <w:tcPr>
            <w:tcW w:w="10106" w:type="dxa"/>
            <w:shd w:val="clear" w:color="auto" w:fill="auto"/>
          </w:tcPr>
          <w:p w:rsidR="00A01EFF" w:rsidRDefault="00A01EFF" w:rsidP="007044B0"/>
          <w:p w:rsidR="00A01EFF" w:rsidRDefault="00A01EFF" w:rsidP="007044B0"/>
          <w:p w:rsidR="00A01EFF" w:rsidRDefault="00A01EFF" w:rsidP="007044B0"/>
        </w:tc>
      </w:tr>
    </w:tbl>
    <w:p w:rsidR="00A01EFF" w:rsidRDefault="00A01EFF" w:rsidP="00A01EFF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01EFF" w:rsidTr="007044B0">
        <w:tc>
          <w:tcPr>
            <w:tcW w:w="10031" w:type="dxa"/>
            <w:shd w:val="clear" w:color="auto" w:fill="BFBFBF"/>
          </w:tcPr>
          <w:p w:rsidR="00A01EFF" w:rsidRPr="00737001" w:rsidRDefault="00A01EFF" w:rsidP="007044B0">
            <w:pPr>
              <w:rPr>
                <w:b/>
              </w:rPr>
            </w:pPr>
            <w:r w:rsidRPr="00737001">
              <w:rPr>
                <w:b/>
              </w:rPr>
              <w:lastRenderedPageBreak/>
              <w:t>What are the three key strengths you would bring to the programme?</w:t>
            </w:r>
          </w:p>
        </w:tc>
      </w:tr>
      <w:tr w:rsidR="00A01EFF" w:rsidTr="007044B0">
        <w:tc>
          <w:tcPr>
            <w:tcW w:w="10031" w:type="dxa"/>
            <w:shd w:val="clear" w:color="auto" w:fill="auto"/>
          </w:tcPr>
          <w:p w:rsidR="00A01EFF" w:rsidRDefault="00A01EFF" w:rsidP="007044B0">
            <w:r>
              <w:t>1.</w:t>
            </w:r>
          </w:p>
          <w:p w:rsidR="00A01EFF" w:rsidRDefault="00A01EFF" w:rsidP="007044B0">
            <w:r>
              <w:t>2.</w:t>
            </w:r>
          </w:p>
          <w:p w:rsidR="00A01EFF" w:rsidRDefault="00A01EFF" w:rsidP="007044B0">
            <w:r>
              <w:t>3.</w:t>
            </w:r>
          </w:p>
        </w:tc>
      </w:tr>
    </w:tbl>
    <w:p w:rsidR="00A01EFF" w:rsidRDefault="00A01EFF" w:rsidP="00A01EFF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01EFF" w:rsidTr="007044B0">
        <w:tc>
          <w:tcPr>
            <w:tcW w:w="10173" w:type="dxa"/>
            <w:shd w:val="clear" w:color="auto" w:fill="BFBFBF"/>
          </w:tcPr>
          <w:p w:rsidR="00A01EFF" w:rsidRPr="00737001" w:rsidRDefault="00A01EFF" w:rsidP="007044B0">
            <w:pPr>
              <w:rPr>
                <w:b/>
              </w:rPr>
            </w:pPr>
            <w:r w:rsidRPr="00737001">
              <w:rPr>
                <w:b/>
              </w:rPr>
              <w:t>What areas do you feel you would require support and/or complementary strengths in your management team</w:t>
            </w:r>
            <w:r>
              <w:rPr>
                <w:b/>
              </w:rPr>
              <w:t xml:space="preserve"> or selectors panel</w:t>
            </w:r>
            <w:r w:rsidRPr="00737001">
              <w:rPr>
                <w:b/>
              </w:rPr>
              <w:t>?</w:t>
            </w:r>
          </w:p>
        </w:tc>
      </w:tr>
      <w:tr w:rsidR="00A01EFF" w:rsidTr="007044B0">
        <w:tc>
          <w:tcPr>
            <w:tcW w:w="10173" w:type="dxa"/>
            <w:shd w:val="clear" w:color="auto" w:fill="auto"/>
          </w:tcPr>
          <w:p w:rsidR="00A01EFF" w:rsidRDefault="00A01EFF" w:rsidP="007044B0">
            <w:r>
              <w:t>1.</w:t>
            </w:r>
          </w:p>
          <w:p w:rsidR="00A01EFF" w:rsidRDefault="00A01EFF" w:rsidP="007044B0">
            <w:r>
              <w:t>2.</w:t>
            </w:r>
          </w:p>
          <w:p w:rsidR="00A01EFF" w:rsidRDefault="00A01EFF" w:rsidP="007044B0">
            <w:r>
              <w:t>3.</w:t>
            </w:r>
          </w:p>
        </w:tc>
      </w:tr>
    </w:tbl>
    <w:p w:rsidR="00A01EFF" w:rsidRDefault="00A01EFF" w:rsidP="00A01EFF"/>
    <w:p w:rsidR="00A01EFF" w:rsidRDefault="00A01EFF" w:rsidP="00A01EFF">
      <w:pPr>
        <w:rPr>
          <w:b/>
        </w:rPr>
      </w:pPr>
      <w:r w:rsidRPr="00EB4140">
        <w:rPr>
          <w:b/>
        </w:rPr>
        <w:t>Applications close at 5pm, Sunday 6</w:t>
      </w:r>
      <w:r w:rsidRPr="00EB4140">
        <w:rPr>
          <w:b/>
          <w:vertAlign w:val="superscript"/>
        </w:rPr>
        <w:t>th</w:t>
      </w:r>
      <w:r w:rsidRPr="00EB4140">
        <w:rPr>
          <w:b/>
        </w:rPr>
        <w:t xml:space="preserve"> September 2015</w:t>
      </w:r>
    </w:p>
    <w:p w:rsidR="00A01EFF" w:rsidRDefault="00A01EFF" w:rsidP="00A01EFF"/>
    <w:p w:rsidR="00A01EFF" w:rsidRDefault="00A01EFF" w:rsidP="00A01EFF">
      <w:r>
        <w:t>Please send this form together with your relevant CV and a brief covering letter to:</w:t>
      </w:r>
    </w:p>
    <w:p w:rsidR="0000720E" w:rsidRPr="0000720E" w:rsidRDefault="0000720E" w:rsidP="0000720E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8842"/>
      </w:tblGrid>
      <w:tr w:rsidR="001B6F16" w:rsidRPr="0000720E" w:rsidTr="001168A4">
        <w:tc>
          <w:tcPr>
            <w:tcW w:w="9242" w:type="dxa"/>
            <w:gridSpan w:val="2"/>
            <w:hideMark/>
          </w:tcPr>
          <w:p w:rsidR="001B6F16" w:rsidRPr="0000720E" w:rsidRDefault="001B6F16" w:rsidP="0000720E">
            <w:pPr>
              <w:rPr>
                <w:rFonts w:ascii="Verdana" w:hAnsi="Verdana"/>
              </w:rPr>
            </w:pPr>
            <w:r w:rsidRPr="0000720E">
              <w:rPr>
                <w:rFonts w:ascii="Verdana" w:hAnsi="Verdana"/>
              </w:rPr>
              <w:t>Henry Lawson</w:t>
            </w:r>
            <w:r w:rsidRPr="0000720E">
              <w:rPr>
                <w:rFonts w:ascii="Verdana" w:hAnsi="Verdana"/>
              </w:rPr>
              <w:tab/>
            </w:r>
          </w:p>
        </w:tc>
      </w:tr>
      <w:tr w:rsidR="001B6F16" w:rsidRPr="0000720E" w:rsidTr="001168A4">
        <w:tc>
          <w:tcPr>
            <w:tcW w:w="9242" w:type="dxa"/>
            <w:gridSpan w:val="2"/>
            <w:hideMark/>
          </w:tcPr>
          <w:p w:rsidR="001B6F16" w:rsidRPr="0000720E" w:rsidRDefault="001B6F16" w:rsidP="0000720E">
            <w:pPr>
              <w:rPr>
                <w:rFonts w:ascii="Verdana" w:hAnsi="Verdana"/>
              </w:rPr>
            </w:pPr>
            <w:r w:rsidRPr="0000720E">
              <w:rPr>
                <w:rFonts w:ascii="Verdana" w:hAnsi="Verdana"/>
              </w:rPr>
              <w:t xml:space="preserve">Club Development Officer – Christchurch </w:t>
            </w:r>
          </w:p>
        </w:tc>
      </w:tr>
      <w:tr w:rsidR="001B6F16" w:rsidRPr="0000720E" w:rsidTr="001168A4">
        <w:tc>
          <w:tcPr>
            <w:tcW w:w="9242" w:type="dxa"/>
            <w:gridSpan w:val="2"/>
            <w:hideMark/>
          </w:tcPr>
          <w:p w:rsidR="001B6F16" w:rsidRPr="0000720E" w:rsidRDefault="001B6F16" w:rsidP="0000720E">
            <w:pPr>
              <w:rPr>
                <w:rFonts w:ascii="Verdana" w:hAnsi="Verdana"/>
              </w:rPr>
            </w:pPr>
            <w:r w:rsidRPr="0000720E">
              <w:rPr>
                <w:rFonts w:ascii="Verdana" w:hAnsi="Verdana"/>
              </w:rPr>
              <w:t>Surf Life Saving New Zealand</w:t>
            </w:r>
          </w:p>
        </w:tc>
      </w:tr>
      <w:tr w:rsidR="001B6F16" w:rsidRPr="0000720E" w:rsidTr="001168A4">
        <w:tc>
          <w:tcPr>
            <w:tcW w:w="9242" w:type="dxa"/>
            <w:gridSpan w:val="2"/>
          </w:tcPr>
          <w:p w:rsidR="001B6F16" w:rsidRPr="0000720E" w:rsidRDefault="001B6F16" w:rsidP="0000720E">
            <w:pPr>
              <w:rPr>
                <w:rFonts w:ascii="Verdana" w:hAnsi="Verdana"/>
              </w:rPr>
            </w:pPr>
          </w:p>
        </w:tc>
      </w:tr>
      <w:tr w:rsidR="001B6F16" w:rsidRPr="0000720E" w:rsidTr="001168A4">
        <w:tc>
          <w:tcPr>
            <w:tcW w:w="400" w:type="dxa"/>
            <w:hideMark/>
          </w:tcPr>
          <w:p w:rsidR="001B6F16" w:rsidRPr="0000720E" w:rsidRDefault="001B6F16" w:rsidP="0000720E">
            <w:pPr>
              <w:rPr>
                <w:rFonts w:ascii="Verdana" w:hAnsi="Verdana"/>
              </w:rPr>
            </w:pPr>
            <w:r w:rsidRPr="0000720E">
              <w:rPr>
                <w:rFonts w:ascii="Verdana" w:hAnsi="Verdana"/>
              </w:rPr>
              <w:t>t</w:t>
            </w:r>
          </w:p>
        </w:tc>
        <w:tc>
          <w:tcPr>
            <w:tcW w:w="8842" w:type="dxa"/>
            <w:hideMark/>
          </w:tcPr>
          <w:p w:rsidR="001B6F16" w:rsidRPr="0000720E" w:rsidRDefault="001B6F16" w:rsidP="0000720E">
            <w:pPr>
              <w:rPr>
                <w:rFonts w:ascii="Verdana" w:hAnsi="Verdana"/>
              </w:rPr>
            </w:pPr>
            <w:r w:rsidRPr="0000720E">
              <w:rPr>
                <w:rFonts w:ascii="Verdana" w:hAnsi="Verdana"/>
              </w:rPr>
              <w:t>03 388 4999</w:t>
            </w:r>
          </w:p>
        </w:tc>
      </w:tr>
      <w:tr w:rsidR="001B6F16" w:rsidRPr="0000720E" w:rsidTr="001168A4">
        <w:tc>
          <w:tcPr>
            <w:tcW w:w="400" w:type="dxa"/>
            <w:hideMark/>
          </w:tcPr>
          <w:p w:rsidR="001B6F16" w:rsidRPr="0000720E" w:rsidRDefault="001B6F16" w:rsidP="0000720E">
            <w:pPr>
              <w:rPr>
                <w:rFonts w:ascii="Verdana" w:hAnsi="Verdana"/>
              </w:rPr>
            </w:pPr>
            <w:r w:rsidRPr="0000720E">
              <w:rPr>
                <w:rFonts w:ascii="Verdana" w:hAnsi="Verdana"/>
              </w:rPr>
              <w:t>m</w:t>
            </w:r>
          </w:p>
        </w:tc>
        <w:tc>
          <w:tcPr>
            <w:tcW w:w="8842" w:type="dxa"/>
            <w:hideMark/>
          </w:tcPr>
          <w:p w:rsidR="001B6F16" w:rsidRPr="0000720E" w:rsidRDefault="001B6F16" w:rsidP="0000720E">
            <w:pPr>
              <w:rPr>
                <w:rFonts w:ascii="Verdana" w:hAnsi="Verdana"/>
              </w:rPr>
            </w:pPr>
            <w:r w:rsidRPr="0000720E">
              <w:rPr>
                <w:rFonts w:ascii="Verdana" w:hAnsi="Verdana"/>
              </w:rPr>
              <w:t>0274 554 500</w:t>
            </w:r>
          </w:p>
        </w:tc>
      </w:tr>
      <w:tr w:rsidR="001B6F16" w:rsidRPr="0000720E" w:rsidTr="001168A4">
        <w:trPr>
          <w:trHeight w:val="80"/>
        </w:trPr>
        <w:tc>
          <w:tcPr>
            <w:tcW w:w="400" w:type="dxa"/>
            <w:hideMark/>
          </w:tcPr>
          <w:p w:rsidR="001B6F16" w:rsidRPr="0000720E" w:rsidRDefault="001B6F16" w:rsidP="0000720E">
            <w:pPr>
              <w:rPr>
                <w:rFonts w:ascii="Verdana" w:hAnsi="Verdana"/>
              </w:rPr>
            </w:pPr>
            <w:r w:rsidRPr="0000720E">
              <w:rPr>
                <w:rFonts w:ascii="Verdana" w:hAnsi="Verdana"/>
              </w:rPr>
              <w:t>e</w:t>
            </w:r>
          </w:p>
        </w:tc>
        <w:tc>
          <w:tcPr>
            <w:tcW w:w="8842" w:type="dxa"/>
            <w:hideMark/>
          </w:tcPr>
          <w:p w:rsidR="001B6F16" w:rsidRPr="0000720E" w:rsidRDefault="00CA760A" w:rsidP="0000720E">
            <w:pPr>
              <w:rPr>
                <w:rFonts w:ascii="Verdana" w:hAnsi="Verdana"/>
              </w:rPr>
            </w:pPr>
            <w:hyperlink r:id="rId8" w:history="1">
              <w:r w:rsidR="001B6F16" w:rsidRPr="0000720E">
                <w:rPr>
                  <w:rStyle w:val="Hyperlink"/>
                  <w:rFonts w:ascii="Verdana" w:hAnsi="Verdana"/>
                  <w:color w:val="FF0000"/>
                  <w:u w:val="none"/>
                </w:rPr>
                <w:t>henry.lawson@surflifesaving.org.nz</w:t>
              </w:r>
            </w:hyperlink>
          </w:p>
        </w:tc>
      </w:tr>
    </w:tbl>
    <w:p w:rsidR="001B6F16" w:rsidRPr="0000720E" w:rsidRDefault="001B6F16" w:rsidP="00A60650">
      <w:pPr>
        <w:spacing w:after="0"/>
        <w:rPr>
          <w:rFonts w:ascii="Verdana" w:hAnsi="Verdana"/>
          <w:sz w:val="20"/>
          <w:szCs w:val="20"/>
        </w:rPr>
      </w:pPr>
    </w:p>
    <w:sectPr w:rsidR="001B6F16" w:rsidRPr="0000720E" w:rsidSect="00A606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0A" w:rsidRDefault="00CA760A" w:rsidP="004A754E">
      <w:pPr>
        <w:spacing w:after="0" w:line="240" w:lineRule="auto"/>
      </w:pPr>
      <w:r>
        <w:separator/>
      </w:r>
    </w:p>
  </w:endnote>
  <w:endnote w:type="continuationSeparator" w:id="0">
    <w:p w:rsidR="00CA760A" w:rsidRDefault="00CA760A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EF" w:rsidRDefault="006637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EF" w:rsidRDefault="006637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 wp14:anchorId="6B4174EB" wp14:editId="492F4EAF">
          <wp:simplePos x="0" y="0"/>
          <wp:positionH relativeFrom="page">
            <wp:posOffset>-635</wp:posOffset>
          </wp:positionH>
          <wp:positionV relativeFrom="page">
            <wp:posOffset>9053195</wp:posOffset>
          </wp:positionV>
          <wp:extent cx="7559675" cy="69469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175A7" w:rsidRDefault="00C175A7" w:rsidP="00C175A7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>Surf Life Saving New Zealand – Southern Region</w:t>
    </w:r>
  </w:p>
  <w:p w:rsidR="003039CA" w:rsidRPr="006637EF" w:rsidRDefault="00D27F94" w:rsidP="008C3930">
    <w:pPr>
      <w:pStyle w:val="BasicParagraph"/>
      <w:spacing w:line="264" w:lineRule="auto"/>
      <w:rPr>
        <w:rFonts w:ascii="Verdana" w:hAnsi="Verdana" w:cs="Verdana"/>
        <w:b/>
        <w:bCs/>
        <w:color w:val="FF0000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Unit 5, </w:t>
    </w:r>
    <w:r w:rsidR="00C175A7">
      <w:rPr>
        <w:rFonts w:ascii="Verdana" w:hAnsi="Verdana" w:cs="Verdana"/>
        <w:sz w:val="16"/>
        <w:szCs w:val="16"/>
      </w:rPr>
      <w:t xml:space="preserve">1063 Ferry Road, </w:t>
    </w:r>
    <w:proofErr w:type="spellStart"/>
    <w:r w:rsidR="00C175A7">
      <w:rPr>
        <w:rFonts w:ascii="Verdana" w:hAnsi="Verdana" w:cs="Verdana"/>
        <w:sz w:val="16"/>
        <w:szCs w:val="16"/>
      </w:rPr>
      <w:t>Ferrymead</w:t>
    </w:r>
    <w:proofErr w:type="spellEnd"/>
    <w:r w:rsidR="00C175A7">
      <w:rPr>
        <w:rFonts w:ascii="Verdana" w:hAnsi="Verdana" w:cs="Verdana"/>
        <w:sz w:val="16"/>
        <w:szCs w:val="16"/>
      </w:rPr>
      <w:t>, Christchurch 8023.  PO Box 22528, Christchurch 814</w:t>
    </w:r>
    <w:r>
      <w:rPr>
        <w:rFonts w:ascii="Verdana" w:hAnsi="Verdana" w:cs="Verdana"/>
        <w:sz w:val="16"/>
        <w:szCs w:val="16"/>
      </w:rPr>
      <w:t>0</w:t>
    </w:r>
    <w:r w:rsidR="00A451DB">
      <w:rPr>
        <w:rFonts w:ascii="Verdana" w:hAnsi="Verdana" w:cs="Verdana"/>
        <w:sz w:val="16"/>
        <w:szCs w:val="16"/>
      </w:rPr>
      <w:t xml:space="preserve">.  </w:t>
    </w:r>
    <w:hyperlink r:id="rId2" w:history="1">
      <w:r w:rsidR="003039CA" w:rsidRPr="006637EF">
        <w:rPr>
          <w:rStyle w:val="Hyperlink"/>
          <w:rFonts w:ascii="Verdana" w:hAnsi="Verdana" w:cs="Verdana"/>
          <w:b/>
          <w:bCs/>
          <w:color w:val="FF0000"/>
          <w:sz w:val="16"/>
          <w:szCs w:val="16"/>
          <w:u w:val="none"/>
        </w:rPr>
        <w:t>www.surflifesaving.org.nz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0A" w:rsidRDefault="00CA760A" w:rsidP="004A754E">
      <w:pPr>
        <w:spacing w:after="0" w:line="240" w:lineRule="auto"/>
      </w:pPr>
      <w:r>
        <w:separator/>
      </w:r>
    </w:p>
  </w:footnote>
  <w:footnote w:type="continuationSeparator" w:id="0">
    <w:p w:rsidR="00CA760A" w:rsidRDefault="00CA760A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EF" w:rsidRDefault="006637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EF" w:rsidRDefault="006637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 wp14:anchorId="6E48E97D" wp14:editId="7E325059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FF"/>
    <w:rsid w:val="0000720E"/>
    <w:rsid w:val="00053F74"/>
    <w:rsid w:val="0005697F"/>
    <w:rsid w:val="000611CC"/>
    <w:rsid w:val="0006784E"/>
    <w:rsid w:val="00092B1C"/>
    <w:rsid w:val="000A484B"/>
    <w:rsid w:val="000E34DB"/>
    <w:rsid w:val="00107296"/>
    <w:rsid w:val="00121CB5"/>
    <w:rsid w:val="001412F8"/>
    <w:rsid w:val="001B6F16"/>
    <w:rsid w:val="00257CD0"/>
    <w:rsid w:val="002E7951"/>
    <w:rsid w:val="003006E0"/>
    <w:rsid w:val="003039CA"/>
    <w:rsid w:val="003444F2"/>
    <w:rsid w:val="00443C31"/>
    <w:rsid w:val="004717B3"/>
    <w:rsid w:val="00473FBA"/>
    <w:rsid w:val="004A754E"/>
    <w:rsid w:val="004F79E3"/>
    <w:rsid w:val="00543D44"/>
    <w:rsid w:val="00564F85"/>
    <w:rsid w:val="00585264"/>
    <w:rsid w:val="005F780C"/>
    <w:rsid w:val="00606374"/>
    <w:rsid w:val="006637EF"/>
    <w:rsid w:val="00677590"/>
    <w:rsid w:val="006775CE"/>
    <w:rsid w:val="007154C2"/>
    <w:rsid w:val="00796FB5"/>
    <w:rsid w:val="007B2BAF"/>
    <w:rsid w:val="007E6D4E"/>
    <w:rsid w:val="008222EB"/>
    <w:rsid w:val="00830E4A"/>
    <w:rsid w:val="00886A6B"/>
    <w:rsid w:val="00897FBB"/>
    <w:rsid w:val="008C3930"/>
    <w:rsid w:val="00970A83"/>
    <w:rsid w:val="00976C69"/>
    <w:rsid w:val="009A093F"/>
    <w:rsid w:val="009C068E"/>
    <w:rsid w:val="009D3F9E"/>
    <w:rsid w:val="00A01EFF"/>
    <w:rsid w:val="00A11B75"/>
    <w:rsid w:val="00A451DB"/>
    <w:rsid w:val="00A60650"/>
    <w:rsid w:val="00A87B0B"/>
    <w:rsid w:val="00AC6114"/>
    <w:rsid w:val="00AD5FFA"/>
    <w:rsid w:val="00AE3F5C"/>
    <w:rsid w:val="00B80F50"/>
    <w:rsid w:val="00C175A7"/>
    <w:rsid w:val="00C228F1"/>
    <w:rsid w:val="00CA760A"/>
    <w:rsid w:val="00D27F94"/>
    <w:rsid w:val="00D4490D"/>
    <w:rsid w:val="00D46F2C"/>
    <w:rsid w:val="00DB22D1"/>
    <w:rsid w:val="00DD617D"/>
    <w:rsid w:val="00DF5211"/>
    <w:rsid w:val="00E572F7"/>
    <w:rsid w:val="00E63E35"/>
    <w:rsid w:val="00FA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.lawson@surflifesaving.org.n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rflifesaving.org.nz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y.lawson\AppData\Roaming\Microsoft\Templates\Letterhead_LawsonHen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6983E-1323-4F6E-BDB6-10CF11DE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Letterhead_LawsonHenry</Template>
  <TotalTime>6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...Henry Lawson</dc:creator>
  <cp:lastModifiedBy>...Henry Lawson</cp:lastModifiedBy>
  <cp:revision>1</cp:revision>
  <cp:lastPrinted>2015-05-27T02:42:00Z</cp:lastPrinted>
  <dcterms:created xsi:type="dcterms:W3CDTF">2015-08-04T03:35:00Z</dcterms:created>
  <dcterms:modified xsi:type="dcterms:W3CDTF">2015-08-04T03:41:00Z</dcterms:modified>
</cp:coreProperties>
</file>